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E6B7" w14:textId="77777777" w:rsidR="007D5836" w:rsidRPr="00554276" w:rsidRDefault="00990AD3" w:rsidP="00620AE8">
      <w:pPr>
        <w:pStyle w:val="Heading1"/>
      </w:pPr>
      <w:r>
        <w:t>CBN</w:t>
      </w:r>
    </w:p>
    <w:p w14:paraId="0768B60D" w14:textId="77777777" w:rsidR="00554276" w:rsidRPr="004B5C09" w:rsidRDefault="00554276" w:rsidP="00620AE8">
      <w:pPr>
        <w:pStyle w:val="Heading1"/>
      </w:pPr>
      <w:r w:rsidRPr="004B5C09">
        <w:t>Meeting Minutes</w:t>
      </w:r>
    </w:p>
    <w:sdt>
      <w:sdtPr>
        <w:alias w:val="Date"/>
        <w:tag w:val="Date"/>
        <w:id w:val="811033052"/>
        <w:placeholder>
          <w:docPart w:val="B1F00A6026DF489BB6D8EAED705CB15A"/>
        </w:placeholder>
        <w:date w:fullDate="2017-07-26T00:00:00Z">
          <w:dateFormat w:val="MMMM d, yyyy"/>
          <w:lid w:val="en-US"/>
          <w:storeMappedDataAs w:val="dateTime"/>
          <w:calendar w:val="gregorian"/>
        </w:date>
      </w:sdtPr>
      <w:sdtEndPr/>
      <w:sdtContent>
        <w:p w14:paraId="571CD3B5" w14:textId="77777777" w:rsidR="00554276" w:rsidRPr="004E227E" w:rsidRDefault="00A60804" w:rsidP="00B75CFC">
          <w:pPr>
            <w:pStyle w:val="Date"/>
          </w:pPr>
          <w:r>
            <w:t>July 26, 2017</w:t>
          </w:r>
        </w:p>
      </w:sdtContent>
    </w:sdt>
    <w:p w14:paraId="07F2AF6F" w14:textId="77777777" w:rsidR="00554276" w:rsidRPr="004B5C09" w:rsidRDefault="0015180F" w:rsidP="00361DEE">
      <w:pPr>
        <w:pStyle w:val="ListParagraph"/>
      </w:pPr>
      <w:r w:rsidRPr="00616B41">
        <w:t>Call</w:t>
      </w:r>
      <w:r w:rsidRPr="004B5C09">
        <w:t xml:space="preserve"> to order</w:t>
      </w:r>
    </w:p>
    <w:p w14:paraId="0440DF4A" w14:textId="77777777" w:rsidR="0015180F" w:rsidRPr="00AE361F" w:rsidRDefault="00752019" w:rsidP="00361DEE">
      <w:sdt>
        <w:sdtPr>
          <w:alias w:val="Name"/>
          <w:tag w:val="Name"/>
          <w:id w:val="811033081"/>
          <w:placeholder>
            <w:docPart w:val="5829F4A6B3564CEF9678BB698A741539"/>
          </w:placeholder>
          <w:dataBinding w:prefixMappings="xmlns:ns0='http://purl.org/dc/elements/1.1/' xmlns:ns1='http://schemas.openxmlformats.org/package/2006/metadata/core-properties' " w:xpath="/ns1:coreProperties[1]/ns0:description[1]" w:storeItemID="{6C3C8BC8-F283-45AE-878A-BAB7291924A1}"/>
          <w:text/>
        </w:sdtPr>
        <w:sdtEndPr/>
        <w:sdtContent>
          <w:r w:rsidR="00990AD3">
            <w:t>Vinny Mucci</w:t>
          </w:r>
        </w:sdtContent>
      </w:sdt>
      <w:r w:rsidR="00361DEE">
        <w:t xml:space="preserve"> </w:t>
      </w:r>
      <w:r w:rsidR="0015180F" w:rsidRPr="00AE361F">
        <w:t xml:space="preserve">called to order the regular meeting of the </w:t>
      </w:r>
      <w:r w:rsidR="00990AD3">
        <w:t>CBN</w:t>
      </w:r>
      <w:r w:rsidR="0015180F" w:rsidRPr="00AE361F">
        <w:t xml:space="preserve"> at </w:t>
      </w:r>
      <w:sdt>
        <w:sdtPr>
          <w:id w:val="811033121"/>
          <w:placeholder>
            <w:docPart w:val="D22B4499AF804FEDA2D31941E3F90D4F"/>
          </w:placeholder>
        </w:sdtPr>
        <w:sdtEndPr/>
        <w:sdtContent>
          <w:r w:rsidR="00990AD3">
            <w:t>7:0</w:t>
          </w:r>
          <w:r w:rsidR="00A60804">
            <w:t>5</w:t>
          </w:r>
        </w:sdtContent>
      </w:sdt>
      <w:r w:rsidR="0015180F" w:rsidRPr="00AE361F">
        <w:t xml:space="preserve"> on </w:t>
      </w:r>
      <w:sdt>
        <w:sdtPr>
          <w:alias w:val="Date"/>
          <w:tag w:val="Date"/>
          <w:id w:val="811033147"/>
          <w:placeholder>
            <w:docPart w:val="EAFE0D60F2DB4936BF9F8FA44538B24E"/>
          </w:placeholder>
          <w:date w:fullDate="2017-07-26T00:00:00Z">
            <w:dateFormat w:val="MMMM d, yyyy"/>
            <w:lid w:val="en-US"/>
            <w:storeMappedDataAs w:val="dateTime"/>
            <w:calendar w:val="gregorian"/>
          </w:date>
        </w:sdtPr>
        <w:sdtEndPr/>
        <w:sdtContent>
          <w:r w:rsidR="00A60804">
            <w:t>July 26, 2017</w:t>
          </w:r>
        </w:sdtContent>
      </w:sdt>
      <w:r w:rsidR="00361DEE">
        <w:t xml:space="preserve"> at </w:t>
      </w:r>
      <w:r w:rsidR="00990AD3">
        <w:t>Tackle Supply Depot</w:t>
      </w:r>
      <w:r w:rsidR="0015180F" w:rsidRPr="00AE361F">
        <w:t>.</w:t>
      </w:r>
    </w:p>
    <w:p w14:paraId="47C2C292" w14:textId="77777777" w:rsidR="00990AD3" w:rsidRPr="004B5C09" w:rsidRDefault="00990AD3" w:rsidP="00990AD3">
      <w:pPr>
        <w:pStyle w:val="ListParagraph"/>
      </w:pPr>
      <w:r w:rsidRPr="004B5C09">
        <w:t xml:space="preserve">Roll </w:t>
      </w:r>
      <w:r>
        <w:t>c</w:t>
      </w:r>
      <w:r w:rsidRPr="004B5C09">
        <w:t>all</w:t>
      </w:r>
    </w:p>
    <w:p w14:paraId="15AF26B8" w14:textId="77777777" w:rsidR="00990AD3" w:rsidRDefault="00752019" w:rsidP="00990AD3">
      <w:sdt>
        <w:sdtPr>
          <w:alias w:val="Name"/>
          <w:tag w:val="Name"/>
          <w:id w:val="811033258"/>
          <w:placeholder>
            <w:docPart w:val="64C8674753FE482EA9A70B20ECE74A2A"/>
          </w:placeholder>
          <w:dataBinding w:prefixMappings="xmlns:ns0='http://schemas.microsoft.com/office/2006/coverPageProps' " w:xpath="/ns0:CoverPageProperties[1]/ns0:CompanyEmail[1]" w:storeItemID="{55AF091B-3C7A-41E3-B477-F2FDAA23CFDA}"/>
          <w:text/>
        </w:sdtPr>
        <w:sdtEndPr/>
        <w:sdtContent>
          <w:r w:rsidR="00990AD3">
            <w:t>Susan Dumas</w:t>
          </w:r>
        </w:sdtContent>
      </w:sdt>
      <w:r w:rsidR="00990AD3">
        <w:t xml:space="preserve"> conducted a roll call. </w:t>
      </w:r>
    </w:p>
    <w:p w14:paraId="7B6D25D9" w14:textId="77777777" w:rsidR="00534A7D" w:rsidRDefault="00990AD3" w:rsidP="00990AD3">
      <w:r>
        <w:t xml:space="preserve">Missing Club Reps: </w:t>
      </w:r>
      <w:r w:rsidR="00A60804">
        <w:t>CT Bassmen</w:t>
      </w:r>
      <w:r w:rsidR="00A93014">
        <w:t xml:space="preserve">, </w:t>
      </w:r>
      <w:r w:rsidR="00A60804">
        <w:t>Extreme Bass</w:t>
      </w:r>
    </w:p>
    <w:p w14:paraId="25520133" w14:textId="77777777" w:rsidR="0015180F" w:rsidRPr="004B5C09" w:rsidRDefault="0015180F" w:rsidP="00361DEE">
      <w:pPr>
        <w:pStyle w:val="ListParagraph"/>
      </w:pPr>
      <w:r w:rsidRPr="004B5C09">
        <w:t>Approval of minutes</w:t>
      </w:r>
      <w:r w:rsidR="00680296" w:rsidRPr="004B5C09">
        <w:t xml:space="preserve"> from last meeting</w:t>
      </w:r>
    </w:p>
    <w:p w14:paraId="5604D5AC" w14:textId="77777777" w:rsidR="006304AC" w:rsidRPr="004E227E" w:rsidRDefault="00534A7D" w:rsidP="006304AC">
      <w:r>
        <w:t xml:space="preserve">Minutes from last meeting posted to the website, there was no Board </w:t>
      </w:r>
      <w:r w:rsidR="006304AC">
        <w:t xml:space="preserve">of Directors </w:t>
      </w:r>
      <w:r>
        <w:t xml:space="preserve">Meeting. </w:t>
      </w:r>
    </w:p>
    <w:p w14:paraId="128600A7" w14:textId="77777777" w:rsidR="00955A7B" w:rsidRDefault="00A60804" w:rsidP="00361DEE">
      <w:pPr>
        <w:pStyle w:val="ListParagraph"/>
      </w:pPr>
      <w:r>
        <w:t xml:space="preserve">Communications: </w:t>
      </w:r>
    </w:p>
    <w:p w14:paraId="39D3BFFD" w14:textId="77777777" w:rsidR="006304AC" w:rsidRPr="00955A7B" w:rsidRDefault="00955A7B" w:rsidP="00955A7B">
      <w:pPr>
        <w:pStyle w:val="ListParagraph"/>
        <w:numPr>
          <w:ilvl w:val="0"/>
          <w:numId w:val="37"/>
        </w:numPr>
        <w:rPr>
          <w:b w:val="0"/>
        </w:rPr>
      </w:pPr>
      <w:r>
        <w:rPr>
          <w:b w:val="0"/>
        </w:rPr>
        <w:t xml:space="preserve">A </w:t>
      </w:r>
      <w:r w:rsidR="006304AC" w:rsidRPr="00955A7B">
        <w:rPr>
          <w:b w:val="0"/>
        </w:rPr>
        <w:t xml:space="preserve">Thank </w:t>
      </w:r>
      <w:r>
        <w:rPr>
          <w:b w:val="0"/>
        </w:rPr>
        <w:t>Y</w:t>
      </w:r>
      <w:r w:rsidR="006304AC" w:rsidRPr="00955A7B">
        <w:rPr>
          <w:b w:val="0"/>
        </w:rPr>
        <w:t xml:space="preserve">ou note was received from </w:t>
      </w:r>
      <w:r>
        <w:rPr>
          <w:b w:val="0"/>
        </w:rPr>
        <w:t>Craig Mergins from</w:t>
      </w:r>
      <w:r w:rsidR="00A60804" w:rsidRPr="00955A7B">
        <w:rPr>
          <w:b w:val="0"/>
        </w:rPr>
        <w:t xml:space="preserve"> </w:t>
      </w:r>
      <w:r w:rsidR="006304AC" w:rsidRPr="00955A7B">
        <w:rPr>
          <w:b w:val="0"/>
        </w:rPr>
        <w:t>Riverfront Recapture for our donation</w:t>
      </w:r>
      <w:r w:rsidR="00A60804" w:rsidRPr="00955A7B">
        <w:rPr>
          <w:b w:val="0"/>
        </w:rPr>
        <w:t xml:space="preserve">s and continued support of their youth activities as </w:t>
      </w:r>
      <w:r>
        <w:rPr>
          <w:b w:val="0"/>
        </w:rPr>
        <w:t xml:space="preserve">well as </w:t>
      </w:r>
      <w:r w:rsidR="00A60804" w:rsidRPr="00955A7B">
        <w:rPr>
          <w:b w:val="0"/>
        </w:rPr>
        <w:t>the get well gift card we sent to him directly.</w:t>
      </w:r>
    </w:p>
    <w:p w14:paraId="0B792508" w14:textId="77777777" w:rsidR="00A60804" w:rsidRPr="00955A7B" w:rsidRDefault="00955A7B" w:rsidP="00955A7B">
      <w:pPr>
        <w:pStyle w:val="ListParagraph"/>
        <w:numPr>
          <w:ilvl w:val="0"/>
          <w:numId w:val="37"/>
        </w:numPr>
        <w:rPr>
          <w:b w:val="0"/>
        </w:rPr>
      </w:pPr>
      <w:r w:rsidRPr="00955A7B">
        <w:rPr>
          <w:b w:val="0"/>
        </w:rPr>
        <w:t>The 4</w:t>
      </w:r>
      <w:r w:rsidRPr="00955A7B">
        <w:rPr>
          <w:b w:val="0"/>
          <w:vertAlign w:val="superscript"/>
        </w:rPr>
        <w:t>th</w:t>
      </w:r>
      <w:r w:rsidRPr="00955A7B">
        <w:rPr>
          <w:b w:val="0"/>
        </w:rPr>
        <w:t xml:space="preserve"> Annual Katie Dobroczynski Memorial Golf Tournament Brochures were handed out. This event, in which all proceeds will be donated to the Katie Dobroczynski Scholarship Fund as well as other charities in Katie’s Memory, will be held on September 29, 2017 at Hawks Landing Country Club in Southington, CT. </w:t>
      </w:r>
      <w:r w:rsidR="00A07AC2">
        <w:rPr>
          <w:b w:val="0"/>
        </w:rPr>
        <w:t xml:space="preserve">Registration is </w:t>
      </w:r>
      <w:r>
        <w:rPr>
          <w:b w:val="0"/>
        </w:rPr>
        <w:t>due no later than September 9</w:t>
      </w:r>
      <w:r w:rsidRPr="00955A7B">
        <w:rPr>
          <w:b w:val="0"/>
          <w:vertAlign w:val="superscript"/>
        </w:rPr>
        <w:t>th</w:t>
      </w:r>
      <w:r>
        <w:rPr>
          <w:b w:val="0"/>
        </w:rPr>
        <w:t xml:space="preserve">, 2017. </w:t>
      </w:r>
      <w:r w:rsidRPr="00955A7B">
        <w:rPr>
          <w:b w:val="0"/>
        </w:rPr>
        <w:t xml:space="preserve">Please contact Christina Dobroczynski at 203-228-4933 or email </w:t>
      </w:r>
      <w:hyperlink r:id="rId7" w:history="1">
        <w:r w:rsidRPr="00955A7B">
          <w:rPr>
            <w:rStyle w:val="Hyperlink"/>
            <w:b w:val="0"/>
          </w:rPr>
          <w:t>dob716@yahoo.com</w:t>
        </w:r>
      </w:hyperlink>
      <w:r w:rsidRPr="00955A7B">
        <w:rPr>
          <w:b w:val="0"/>
        </w:rPr>
        <w:t xml:space="preserve"> for more information. </w:t>
      </w:r>
    </w:p>
    <w:p w14:paraId="418E4866" w14:textId="77777777" w:rsidR="0015180F" w:rsidRPr="004B5C09" w:rsidRDefault="00656251" w:rsidP="00361DEE">
      <w:pPr>
        <w:pStyle w:val="ListParagraph"/>
      </w:pPr>
      <w:r>
        <w:t>Comments:</w:t>
      </w:r>
    </w:p>
    <w:p w14:paraId="0A7C3624" w14:textId="77777777" w:rsidR="00C1643D" w:rsidRDefault="00C43D85" w:rsidP="002C3D7E">
      <w:pPr>
        <w:pStyle w:val="ListNumber"/>
      </w:pPr>
      <w:r>
        <w:t>Darrel Christadore</w:t>
      </w:r>
      <w:r w:rsidR="00C51B5F">
        <w:t xml:space="preserve"> contacted multiple members of the organization, claiming he had not received information about the three tournaments he had paid for, hence he was unable to fish. In contradiction, several members of the CBN had attempted to make contact regarding such. Darrel requested to have all three tournament entry fees refunded. Upon investigation</w:t>
      </w:r>
      <w:r w:rsidR="00062904">
        <w:t xml:space="preserve"> and deliberation</w:t>
      </w:r>
      <w:r w:rsidR="00C51B5F">
        <w:t>, only the last tournament qualifies for a refund. Motion to refund only the last tournament entry fee was seconded and passed.</w:t>
      </w:r>
    </w:p>
    <w:p w14:paraId="5A35C8AF" w14:textId="77777777" w:rsidR="002D0C38" w:rsidRDefault="002D0C38" w:rsidP="002D0C38">
      <w:pPr>
        <w:pStyle w:val="ListNumber"/>
      </w:pPr>
      <w:r w:rsidRPr="002D0C38">
        <w:rPr>
          <w:highlight w:val="yellow"/>
        </w:rPr>
        <w:lastRenderedPageBreak/>
        <w:t>Refunds for tournament entry fees will be processed at the end of the year, with the exception of Matt Marinelli, as he will not be participating in the club</w:t>
      </w:r>
      <w:r>
        <w:rPr>
          <w:highlight w:val="yellow"/>
        </w:rPr>
        <w:t xml:space="preserve"> for the remainder of the year, and Tom M.</w:t>
      </w:r>
    </w:p>
    <w:p w14:paraId="5C60D7F6" w14:textId="77777777" w:rsidR="00D86FD4" w:rsidRDefault="002D0C38" w:rsidP="002D0C38">
      <w:pPr>
        <w:pStyle w:val="ListNumber"/>
      </w:pPr>
      <w:r>
        <w:t xml:space="preserve">Mr. Bass Tournament Entries have been received and is now closed. </w:t>
      </w:r>
    </w:p>
    <w:p w14:paraId="0A49D1E9" w14:textId="77777777" w:rsidR="002D0C38" w:rsidRDefault="002D0C38" w:rsidP="00361DEE">
      <w:pPr>
        <w:pStyle w:val="ListParagraph"/>
      </w:pPr>
      <w:r>
        <w:t>Vice President – Mike Billings – Nothing to Report</w:t>
      </w:r>
    </w:p>
    <w:p w14:paraId="4D068D71" w14:textId="77777777" w:rsidR="00B26BF9" w:rsidRDefault="00F83F85" w:rsidP="00F81CDD">
      <w:pPr>
        <w:pStyle w:val="ListParagraph"/>
      </w:pPr>
      <w:r>
        <w:t>Treasurer’s Report – Mark Levesque – As Reported</w:t>
      </w:r>
      <w:r w:rsidR="00B26BF9">
        <w:t>, Ending Date June 30, 2017</w:t>
      </w:r>
      <w:bookmarkStart w:id="0" w:name="_GoBack"/>
      <w:bookmarkEnd w:id="0"/>
    </w:p>
    <w:p w14:paraId="0F6D11EE" w14:textId="77777777" w:rsidR="00D86FD4" w:rsidRDefault="00D86FD4" w:rsidP="00361DEE">
      <w:pPr>
        <w:pStyle w:val="ListParagraph"/>
      </w:pPr>
      <w:r>
        <w:t>Conservation Report: Deane Rustic</w:t>
      </w:r>
      <w:r w:rsidR="002D0C38">
        <w:t xml:space="preserve"> – As Reported</w:t>
      </w:r>
      <w:r w:rsidR="00F0333C">
        <w:t xml:space="preserve"> (Summarized)</w:t>
      </w:r>
      <w:r w:rsidR="002D0C38">
        <w:t>:</w:t>
      </w:r>
    </w:p>
    <w:p w14:paraId="66557DD2" w14:textId="77777777" w:rsidR="002D0C38" w:rsidRDefault="00F12DDE" w:rsidP="002D0C38">
      <w:r>
        <w:t>J</w:t>
      </w:r>
      <w:r w:rsidR="002D0C38">
        <w:t>uly 26, 2017</w:t>
      </w:r>
    </w:p>
    <w:p w14:paraId="78C8E17D" w14:textId="77777777" w:rsidR="002D0C38" w:rsidRPr="00507682" w:rsidRDefault="002D0C38" w:rsidP="00F0333C">
      <w:r w:rsidRPr="00507682">
        <w:t xml:space="preserve">Information from this past Month – </w:t>
      </w:r>
    </w:p>
    <w:p w14:paraId="4D7F7072" w14:textId="77777777" w:rsidR="00F0333C" w:rsidRDefault="00F0333C" w:rsidP="005972AE">
      <w:pPr>
        <w:contextualSpacing/>
      </w:pPr>
      <w:r>
        <w:t>No Meetings this month for:</w:t>
      </w:r>
    </w:p>
    <w:p w14:paraId="2D099EF4" w14:textId="77777777" w:rsidR="002D0C38" w:rsidRDefault="002D0C38" w:rsidP="002D0C38">
      <w:pPr>
        <w:pStyle w:val="ListParagraph"/>
        <w:numPr>
          <w:ilvl w:val="0"/>
          <w:numId w:val="38"/>
        </w:numPr>
        <w:spacing w:before="0" w:after="200"/>
        <w:contextualSpacing/>
      </w:pPr>
      <w:r>
        <w:t>CT Conservation Advisory Council (C</w:t>
      </w:r>
      <w:r w:rsidRPr="00507682">
        <w:t>CAC</w:t>
      </w:r>
      <w:r>
        <w:t>)</w:t>
      </w:r>
      <w:r w:rsidRPr="00507682">
        <w:t xml:space="preserve"> Meeting</w:t>
      </w:r>
      <w:r>
        <w:t xml:space="preserve"> </w:t>
      </w:r>
    </w:p>
    <w:p w14:paraId="6523D2CD" w14:textId="77777777" w:rsidR="002D0C38" w:rsidRDefault="002D0C38" w:rsidP="002D0C38">
      <w:pPr>
        <w:pStyle w:val="ListParagraph"/>
        <w:numPr>
          <w:ilvl w:val="0"/>
          <w:numId w:val="38"/>
        </w:numPr>
        <w:spacing w:before="0" w:after="200"/>
        <w:contextualSpacing/>
      </w:pPr>
      <w:r>
        <w:t xml:space="preserve">Fisheries Advisory Council  </w:t>
      </w:r>
    </w:p>
    <w:p w14:paraId="2A5AEC59" w14:textId="77777777" w:rsidR="002D0C38" w:rsidRDefault="002D0C38" w:rsidP="002D0C38">
      <w:pPr>
        <w:pStyle w:val="ListParagraph"/>
        <w:numPr>
          <w:ilvl w:val="0"/>
          <w:numId w:val="38"/>
        </w:numPr>
        <w:spacing w:before="0" w:after="200"/>
        <w:contextualSpacing/>
      </w:pPr>
      <w:r>
        <w:t xml:space="preserve">SCORP </w:t>
      </w:r>
    </w:p>
    <w:p w14:paraId="7D29DF0E" w14:textId="77777777" w:rsidR="00F0333C" w:rsidRPr="00F0333C" w:rsidRDefault="00F0333C" w:rsidP="00F0333C">
      <w:pPr>
        <w:pStyle w:val="ListParagraph"/>
        <w:numPr>
          <w:ilvl w:val="0"/>
          <w:numId w:val="0"/>
        </w:numPr>
        <w:autoSpaceDE w:val="0"/>
        <w:autoSpaceDN w:val="0"/>
        <w:adjustRightInd w:val="0"/>
        <w:spacing w:before="0" w:after="0" w:line="240" w:lineRule="auto"/>
        <w:ind w:left="720"/>
        <w:contextualSpacing/>
        <w:rPr>
          <w:rFonts w:ascii="Times New Roman" w:hAnsi="Times New Roman"/>
          <w:color w:val="000000"/>
        </w:rPr>
      </w:pPr>
    </w:p>
    <w:p w14:paraId="4A5F1C4A" w14:textId="77777777" w:rsidR="002D0C38" w:rsidRPr="00F0333C" w:rsidRDefault="002D0C38" w:rsidP="00F0333C">
      <w:pPr>
        <w:autoSpaceDE w:val="0"/>
        <w:autoSpaceDN w:val="0"/>
        <w:adjustRightInd w:val="0"/>
        <w:spacing w:after="0" w:line="240" w:lineRule="auto"/>
        <w:ind w:left="360"/>
        <w:contextualSpacing/>
        <w:rPr>
          <w:rFonts w:ascii="Times New Roman" w:hAnsi="Times New Roman"/>
          <w:b/>
          <w:color w:val="000000"/>
        </w:rPr>
      </w:pPr>
      <w:r w:rsidRPr="00F0333C">
        <w:rPr>
          <w:b/>
        </w:rPr>
        <w:t>DEEP Items</w:t>
      </w:r>
      <w:r w:rsidR="00F0333C">
        <w:rPr>
          <w:b/>
        </w:rPr>
        <w:t>:</w:t>
      </w:r>
    </w:p>
    <w:p w14:paraId="3DCD14A1" w14:textId="77777777" w:rsidR="00F0333C" w:rsidRDefault="00F0333C" w:rsidP="00F0333C">
      <w:pPr>
        <w:pStyle w:val="ListParagraph"/>
        <w:numPr>
          <w:ilvl w:val="0"/>
          <w:numId w:val="0"/>
        </w:numPr>
        <w:ind w:left="720"/>
        <w:rPr>
          <w:rFonts w:ascii="Arial" w:hAnsi="Arial" w:cs="Arial"/>
          <w:sz w:val="20"/>
          <w:szCs w:val="20"/>
        </w:rPr>
      </w:pPr>
      <w:r w:rsidRPr="00F0333C">
        <w:rPr>
          <w:rFonts w:ascii="Arial" w:hAnsi="Arial" w:cs="Arial"/>
          <w:sz w:val="20"/>
          <w:szCs w:val="20"/>
        </w:rPr>
        <w:t>DEEP's proposed changes to Inland Fisheries Regulations (effective 2018) are currently open for public comment until 4:30 pm on August 25, 2017.  The proposed changes are available via Connecticut's "eRegulations system (https://eregulations.ct.gov) or by request from Deep.inland.fisheries@ct.gov or by phone at 860-424-3474.</w:t>
      </w:r>
    </w:p>
    <w:p w14:paraId="7F9D44D8" w14:textId="77777777" w:rsidR="0085059A" w:rsidRPr="00292D4F" w:rsidRDefault="00F0333C" w:rsidP="0085059A">
      <w:pPr>
        <w:pStyle w:val="ListParagraph"/>
        <w:numPr>
          <w:ilvl w:val="0"/>
          <w:numId w:val="0"/>
        </w:numPr>
        <w:ind w:left="720"/>
        <w:rPr>
          <w:rFonts w:ascii="Arial" w:hAnsi="Arial" w:cs="Arial"/>
          <w:sz w:val="20"/>
          <w:szCs w:val="20"/>
        </w:rPr>
      </w:pPr>
      <w:r>
        <w:rPr>
          <w:rFonts w:ascii="Arial" w:hAnsi="Arial" w:cs="Arial"/>
          <w:sz w:val="20"/>
          <w:szCs w:val="20"/>
        </w:rPr>
        <w:t xml:space="preserve">Proposed </w:t>
      </w:r>
      <w:r w:rsidR="005972AE">
        <w:rPr>
          <w:rFonts w:ascii="Arial" w:hAnsi="Arial" w:cs="Arial"/>
          <w:sz w:val="20"/>
          <w:szCs w:val="20"/>
        </w:rPr>
        <w:t>Changes:</w:t>
      </w:r>
      <w:r w:rsidR="005972AE" w:rsidRPr="00292D4F">
        <w:rPr>
          <w:rFonts w:ascii="Arial" w:hAnsi="Arial" w:cs="Arial"/>
          <w:sz w:val="20"/>
          <w:szCs w:val="20"/>
        </w:rPr>
        <w:t xml:space="preserve"> The</w:t>
      </w:r>
      <w:r w:rsidR="0085059A" w:rsidRPr="00292D4F">
        <w:rPr>
          <w:rFonts w:ascii="Arial" w:hAnsi="Arial" w:cs="Arial"/>
          <w:sz w:val="20"/>
          <w:szCs w:val="20"/>
        </w:rPr>
        <w:t xml:space="preserve"> following is a simple summary of proposed regulations and is provided here for overview purposes only. Please refer to the published documents on the e-regulations system for official wording.</w:t>
      </w:r>
    </w:p>
    <w:p w14:paraId="4F6702EF" w14:textId="77777777" w:rsidR="0085059A" w:rsidRPr="00292D4F" w:rsidRDefault="0085059A" w:rsidP="0085059A">
      <w:pPr>
        <w:rPr>
          <w:rFonts w:ascii="Arial" w:hAnsi="Arial" w:cs="Arial"/>
          <w:sz w:val="20"/>
          <w:szCs w:val="20"/>
        </w:rPr>
      </w:pPr>
      <w:r w:rsidRPr="00292D4F">
        <w:rPr>
          <w:rFonts w:ascii="Arial" w:hAnsi="Arial" w:cs="Arial"/>
          <w:sz w:val="20"/>
          <w:szCs w:val="20"/>
        </w:rPr>
        <w:t>1. Establishes a trout stamp ($5), an Atlantic salmon stamp ($10) and combo ($12), required to a.) fish for trout in Trout Management Areas, Wild Trout Management Areas, Trout Parks, or Broodstock Areas or b.) keep (harvest) trout or kokanee (except from waters stocked at no expense to the state).</w:t>
      </w:r>
    </w:p>
    <w:p w14:paraId="3DE87D64" w14:textId="77777777" w:rsidR="0085059A" w:rsidRPr="00292D4F" w:rsidRDefault="0085059A" w:rsidP="0085059A">
      <w:pPr>
        <w:rPr>
          <w:rFonts w:ascii="Arial" w:hAnsi="Arial" w:cs="Arial"/>
          <w:sz w:val="20"/>
          <w:szCs w:val="20"/>
        </w:rPr>
      </w:pPr>
      <w:r w:rsidRPr="00292D4F">
        <w:rPr>
          <w:rFonts w:ascii="Arial" w:hAnsi="Arial" w:cs="Arial"/>
          <w:sz w:val="20"/>
          <w:szCs w:val="20"/>
        </w:rPr>
        <w:t>2. Establishes a definition for "maximum length", "Tenkara", and "bubble floats".</w:t>
      </w:r>
    </w:p>
    <w:p w14:paraId="1B1F34C1" w14:textId="77777777" w:rsidR="0085059A" w:rsidRPr="00292D4F" w:rsidRDefault="0085059A" w:rsidP="0085059A">
      <w:pPr>
        <w:rPr>
          <w:rFonts w:ascii="Arial" w:hAnsi="Arial" w:cs="Arial"/>
          <w:sz w:val="20"/>
          <w:szCs w:val="20"/>
        </w:rPr>
      </w:pPr>
      <w:r w:rsidRPr="00292D4F">
        <w:rPr>
          <w:rFonts w:ascii="Arial" w:hAnsi="Arial" w:cs="Arial"/>
          <w:sz w:val="20"/>
          <w:szCs w:val="20"/>
        </w:rPr>
        <w:t>3. Changes the fishing season on Alexander Lake, Baldwin's Pond, and Green Falls Reservoir.</w:t>
      </w:r>
    </w:p>
    <w:p w14:paraId="17379846" w14:textId="77777777" w:rsidR="0085059A" w:rsidRPr="00292D4F" w:rsidRDefault="0085059A" w:rsidP="0085059A">
      <w:pPr>
        <w:rPr>
          <w:rFonts w:ascii="Arial" w:hAnsi="Arial" w:cs="Arial"/>
          <w:sz w:val="20"/>
          <w:szCs w:val="20"/>
        </w:rPr>
      </w:pPr>
      <w:r w:rsidRPr="00292D4F">
        <w:rPr>
          <w:rFonts w:ascii="Arial" w:hAnsi="Arial" w:cs="Arial"/>
          <w:sz w:val="20"/>
          <w:szCs w:val="20"/>
        </w:rPr>
        <w:t>4. Establishes regulation for Common Carp, removes catfish and bullhead from the list of "panfish".</w:t>
      </w:r>
    </w:p>
    <w:p w14:paraId="4AD965D5" w14:textId="77777777" w:rsidR="0085059A" w:rsidRPr="00292D4F" w:rsidRDefault="0085059A" w:rsidP="0085059A">
      <w:pPr>
        <w:rPr>
          <w:rFonts w:ascii="Arial" w:hAnsi="Arial" w:cs="Arial"/>
          <w:sz w:val="20"/>
          <w:szCs w:val="20"/>
        </w:rPr>
      </w:pPr>
      <w:r w:rsidRPr="00292D4F">
        <w:rPr>
          <w:rFonts w:ascii="Arial" w:hAnsi="Arial" w:cs="Arial"/>
          <w:sz w:val="20"/>
          <w:szCs w:val="20"/>
        </w:rPr>
        <w:t>5. Establishes daily creel and minimum length limits for catfish.</w:t>
      </w:r>
    </w:p>
    <w:p w14:paraId="11248342" w14:textId="77777777" w:rsidR="0085059A" w:rsidRPr="00292D4F" w:rsidRDefault="0085059A" w:rsidP="0085059A">
      <w:pPr>
        <w:rPr>
          <w:rFonts w:ascii="Arial" w:hAnsi="Arial" w:cs="Arial"/>
          <w:sz w:val="20"/>
          <w:szCs w:val="20"/>
        </w:rPr>
      </w:pPr>
      <w:r w:rsidRPr="00292D4F">
        <w:rPr>
          <w:rFonts w:ascii="Arial" w:hAnsi="Arial" w:cs="Arial"/>
          <w:sz w:val="20"/>
          <w:szCs w:val="20"/>
        </w:rPr>
        <w:t>6. Establishes a new closed season on the West Branch Farmington River, in the Riverton area and changes the Mill River TMA (Fairfield) to be year round Catch and Release fishing.</w:t>
      </w:r>
    </w:p>
    <w:p w14:paraId="40CC3D83" w14:textId="77777777" w:rsidR="0085059A" w:rsidRPr="00292D4F" w:rsidRDefault="0085059A" w:rsidP="0085059A">
      <w:pPr>
        <w:rPr>
          <w:rFonts w:ascii="Arial" w:hAnsi="Arial" w:cs="Arial"/>
          <w:sz w:val="20"/>
          <w:szCs w:val="20"/>
        </w:rPr>
      </w:pPr>
      <w:r w:rsidRPr="00292D4F">
        <w:rPr>
          <w:rFonts w:ascii="Arial" w:hAnsi="Arial" w:cs="Arial"/>
          <w:sz w:val="20"/>
          <w:szCs w:val="20"/>
        </w:rPr>
        <w:lastRenderedPageBreak/>
        <w:t xml:space="preserve">7. The Mill River Wild Trout Management Area is extended to the upper boundary of the Mill River TMA </w:t>
      </w:r>
    </w:p>
    <w:p w14:paraId="7660AFD1" w14:textId="77777777" w:rsidR="0085059A" w:rsidRPr="00292D4F" w:rsidRDefault="0085059A" w:rsidP="0085059A">
      <w:pPr>
        <w:rPr>
          <w:rFonts w:ascii="Arial" w:hAnsi="Arial" w:cs="Arial"/>
          <w:sz w:val="20"/>
          <w:szCs w:val="20"/>
        </w:rPr>
      </w:pPr>
      <w:r w:rsidRPr="00292D4F">
        <w:rPr>
          <w:rFonts w:ascii="Arial" w:hAnsi="Arial" w:cs="Arial"/>
          <w:sz w:val="20"/>
          <w:szCs w:val="20"/>
        </w:rPr>
        <w:t>8. Pasture Pond (Quinebaug Trout Hatchery, Plainfield) is added to the list of Trout Parks.</w:t>
      </w:r>
    </w:p>
    <w:p w14:paraId="7645CDF9" w14:textId="77777777" w:rsidR="0085059A" w:rsidRPr="00292D4F" w:rsidRDefault="0085059A" w:rsidP="0085059A">
      <w:pPr>
        <w:rPr>
          <w:rFonts w:ascii="Arial" w:hAnsi="Arial" w:cs="Arial"/>
          <w:sz w:val="20"/>
          <w:szCs w:val="20"/>
        </w:rPr>
      </w:pPr>
      <w:r w:rsidRPr="00292D4F">
        <w:rPr>
          <w:rFonts w:ascii="Arial" w:hAnsi="Arial" w:cs="Arial"/>
          <w:sz w:val="20"/>
          <w:szCs w:val="20"/>
        </w:rPr>
        <w:t>9. Establishes "Trophy Carp Waters" on several waterbodies. In these waters the daily limit will be 1 fish under 26 inches. All Carp over 26 inches must be released.</w:t>
      </w:r>
    </w:p>
    <w:p w14:paraId="6EFBBCC5" w14:textId="77777777" w:rsidR="0085059A" w:rsidRDefault="0085059A" w:rsidP="0085059A">
      <w:pPr>
        <w:rPr>
          <w:rFonts w:ascii="Arial" w:hAnsi="Arial" w:cs="Arial"/>
          <w:sz w:val="20"/>
          <w:szCs w:val="20"/>
        </w:rPr>
      </w:pPr>
      <w:r w:rsidRPr="00292D4F">
        <w:rPr>
          <w:rFonts w:ascii="Arial" w:hAnsi="Arial" w:cs="Arial"/>
          <w:sz w:val="20"/>
          <w:szCs w:val="20"/>
        </w:rPr>
        <w:t>10. Various minor technical changes to make existing regulations consistent or to provide clarity.</w:t>
      </w:r>
    </w:p>
    <w:p w14:paraId="4A85C063" w14:textId="77777777" w:rsidR="0085059A" w:rsidRPr="00292D4F" w:rsidRDefault="0085059A" w:rsidP="0085059A">
      <w:pPr>
        <w:rPr>
          <w:rFonts w:ascii="Arial" w:hAnsi="Arial" w:cs="Arial"/>
          <w:sz w:val="20"/>
          <w:szCs w:val="20"/>
        </w:rPr>
      </w:pPr>
      <w:r>
        <w:rPr>
          <w:rFonts w:ascii="Arial" w:hAnsi="Arial" w:cs="Arial"/>
          <w:sz w:val="20"/>
          <w:szCs w:val="20"/>
        </w:rPr>
        <w:t xml:space="preserve">DEEP </w:t>
      </w:r>
      <w:r w:rsidRPr="00292D4F">
        <w:rPr>
          <w:rFonts w:ascii="Arial" w:hAnsi="Arial" w:cs="Arial"/>
          <w:sz w:val="20"/>
          <w:szCs w:val="20"/>
        </w:rPr>
        <w:t xml:space="preserve">would like to hear from you, in favor or against, through one of the following methods. </w:t>
      </w:r>
    </w:p>
    <w:p w14:paraId="08326252" w14:textId="77777777" w:rsidR="0085059A" w:rsidRDefault="0085059A" w:rsidP="0085059A">
      <w:pPr>
        <w:rPr>
          <w:rFonts w:ascii="Arial" w:hAnsi="Arial" w:cs="Arial"/>
          <w:sz w:val="20"/>
          <w:szCs w:val="20"/>
        </w:rPr>
      </w:pPr>
      <w:r w:rsidRPr="00292D4F">
        <w:rPr>
          <w:rFonts w:ascii="Arial" w:hAnsi="Arial" w:cs="Arial"/>
          <w:sz w:val="20"/>
          <w:szCs w:val="20"/>
        </w:rPr>
        <w:t>1. Online via the Connecticut eRegulation system (preferred method)</w:t>
      </w:r>
    </w:p>
    <w:p w14:paraId="0FF29ACA" w14:textId="77777777" w:rsidR="0085059A" w:rsidRPr="00292D4F" w:rsidRDefault="0085059A" w:rsidP="0085059A">
      <w:pPr>
        <w:rPr>
          <w:rFonts w:ascii="Arial" w:hAnsi="Arial" w:cs="Arial"/>
          <w:sz w:val="20"/>
          <w:szCs w:val="20"/>
        </w:rPr>
      </w:pPr>
      <w:r w:rsidRPr="00292D4F">
        <w:rPr>
          <w:rFonts w:ascii="Arial" w:hAnsi="Arial" w:cs="Arial"/>
          <w:sz w:val="20"/>
          <w:szCs w:val="20"/>
        </w:rPr>
        <w:t xml:space="preserve">2. By mail or delivery service to: </w:t>
      </w:r>
    </w:p>
    <w:p w14:paraId="6928F74B" w14:textId="77777777" w:rsidR="0085059A" w:rsidRPr="00292D4F" w:rsidRDefault="0085059A" w:rsidP="0085059A">
      <w:pPr>
        <w:pStyle w:val="NoSpacing"/>
        <w:rPr>
          <w:rFonts w:ascii="Arial" w:hAnsi="Arial" w:cs="Arial"/>
          <w:sz w:val="20"/>
          <w:szCs w:val="20"/>
        </w:rPr>
      </w:pPr>
      <w:r w:rsidRPr="00292D4F">
        <w:rPr>
          <w:rFonts w:ascii="Arial" w:hAnsi="Arial" w:cs="Arial"/>
          <w:sz w:val="20"/>
          <w:szCs w:val="20"/>
        </w:rPr>
        <w:t>Bill Foreman</w:t>
      </w:r>
    </w:p>
    <w:p w14:paraId="63A3F620" w14:textId="77777777" w:rsidR="0085059A" w:rsidRPr="00292D4F" w:rsidRDefault="0085059A" w:rsidP="0085059A">
      <w:pPr>
        <w:pStyle w:val="NoSpacing"/>
        <w:rPr>
          <w:rFonts w:ascii="Arial" w:hAnsi="Arial" w:cs="Arial"/>
          <w:sz w:val="20"/>
          <w:szCs w:val="20"/>
        </w:rPr>
      </w:pPr>
      <w:r w:rsidRPr="00292D4F">
        <w:rPr>
          <w:rFonts w:ascii="Arial" w:hAnsi="Arial" w:cs="Arial"/>
          <w:sz w:val="20"/>
          <w:szCs w:val="20"/>
        </w:rPr>
        <w:t>CT DEEP Fisheries Division</w:t>
      </w:r>
    </w:p>
    <w:p w14:paraId="24260976" w14:textId="77777777" w:rsidR="0085059A" w:rsidRPr="00292D4F" w:rsidRDefault="0085059A" w:rsidP="0085059A">
      <w:pPr>
        <w:pStyle w:val="NoSpacing"/>
        <w:rPr>
          <w:rFonts w:ascii="Arial" w:hAnsi="Arial" w:cs="Arial"/>
          <w:sz w:val="20"/>
          <w:szCs w:val="20"/>
        </w:rPr>
      </w:pPr>
      <w:r w:rsidRPr="00292D4F">
        <w:rPr>
          <w:rFonts w:ascii="Arial" w:hAnsi="Arial" w:cs="Arial"/>
          <w:sz w:val="20"/>
          <w:szCs w:val="20"/>
        </w:rPr>
        <w:t>79 Elm Street</w:t>
      </w:r>
    </w:p>
    <w:p w14:paraId="6245B38E" w14:textId="77777777" w:rsidR="0085059A" w:rsidRPr="00292D4F" w:rsidRDefault="0085059A" w:rsidP="0085059A">
      <w:pPr>
        <w:pStyle w:val="NoSpacing"/>
        <w:rPr>
          <w:rFonts w:ascii="Arial" w:hAnsi="Arial" w:cs="Arial"/>
          <w:sz w:val="20"/>
          <w:szCs w:val="20"/>
        </w:rPr>
      </w:pPr>
      <w:r w:rsidRPr="00292D4F">
        <w:rPr>
          <w:rFonts w:ascii="Arial" w:hAnsi="Arial" w:cs="Arial"/>
          <w:sz w:val="20"/>
          <w:szCs w:val="20"/>
        </w:rPr>
        <w:t>Hartford, CT 06106</w:t>
      </w:r>
    </w:p>
    <w:p w14:paraId="27063790" w14:textId="77777777" w:rsidR="0085059A" w:rsidRPr="00292D4F" w:rsidRDefault="0085059A" w:rsidP="0085059A">
      <w:pPr>
        <w:pStyle w:val="NoSpacing"/>
        <w:rPr>
          <w:rFonts w:ascii="Arial" w:hAnsi="Arial" w:cs="Arial"/>
          <w:sz w:val="20"/>
          <w:szCs w:val="20"/>
        </w:rPr>
      </w:pPr>
    </w:p>
    <w:p w14:paraId="348E5526" w14:textId="77777777" w:rsidR="0085059A" w:rsidRPr="00292D4F" w:rsidRDefault="0085059A" w:rsidP="0085059A">
      <w:pPr>
        <w:rPr>
          <w:rFonts w:ascii="Arial" w:hAnsi="Arial" w:cs="Arial"/>
          <w:sz w:val="20"/>
          <w:szCs w:val="20"/>
        </w:rPr>
      </w:pPr>
      <w:r w:rsidRPr="00292D4F">
        <w:rPr>
          <w:rFonts w:ascii="Arial" w:hAnsi="Arial" w:cs="Arial"/>
          <w:sz w:val="20"/>
          <w:szCs w:val="20"/>
        </w:rPr>
        <w:t>3. By email to william.foreman@ct.gov</w:t>
      </w:r>
    </w:p>
    <w:p w14:paraId="5365515E" w14:textId="77777777" w:rsidR="0085059A" w:rsidRPr="00292D4F" w:rsidRDefault="0085059A" w:rsidP="0085059A">
      <w:pPr>
        <w:rPr>
          <w:rFonts w:ascii="Arial" w:hAnsi="Arial" w:cs="Arial"/>
          <w:sz w:val="20"/>
          <w:szCs w:val="20"/>
        </w:rPr>
      </w:pPr>
      <w:r w:rsidRPr="00292D4F">
        <w:rPr>
          <w:rFonts w:ascii="Arial" w:hAnsi="Arial" w:cs="Arial"/>
          <w:sz w:val="20"/>
          <w:szCs w:val="20"/>
        </w:rPr>
        <w:t>4. By Fax to 860-424-4070 (Attn. Bill Foreman)</w:t>
      </w:r>
    </w:p>
    <w:p w14:paraId="70EF76AF" w14:textId="77777777" w:rsidR="0085059A" w:rsidRPr="00292D4F" w:rsidRDefault="0085059A" w:rsidP="0085059A">
      <w:pPr>
        <w:rPr>
          <w:rFonts w:ascii="Arial" w:hAnsi="Arial" w:cs="Arial"/>
          <w:sz w:val="20"/>
          <w:szCs w:val="20"/>
        </w:rPr>
      </w:pPr>
      <w:r w:rsidRPr="00292D4F">
        <w:rPr>
          <w:rFonts w:ascii="Arial" w:hAnsi="Arial" w:cs="Arial"/>
          <w:sz w:val="20"/>
          <w:szCs w:val="20"/>
        </w:rPr>
        <w:t xml:space="preserve">In addition, </w:t>
      </w:r>
      <w:r w:rsidRPr="0085059A">
        <w:rPr>
          <w:rFonts w:ascii="Arial" w:hAnsi="Arial" w:cs="Arial"/>
          <w:b/>
          <w:sz w:val="20"/>
          <w:szCs w:val="20"/>
        </w:rPr>
        <w:t>a public hearing</w:t>
      </w:r>
      <w:r w:rsidRPr="00292D4F">
        <w:rPr>
          <w:rFonts w:ascii="Arial" w:hAnsi="Arial" w:cs="Arial"/>
          <w:sz w:val="20"/>
          <w:szCs w:val="20"/>
        </w:rPr>
        <w:t xml:space="preserve"> is scheduled for:</w:t>
      </w:r>
    </w:p>
    <w:p w14:paraId="2DA91B3A" w14:textId="77777777" w:rsidR="0085059A" w:rsidRPr="00292D4F" w:rsidRDefault="0085059A" w:rsidP="0085059A">
      <w:pPr>
        <w:pStyle w:val="NoSpacing"/>
        <w:rPr>
          <w:rFonts w:ascii="Arial" w:hAnsi="Arial" w:cs="Arial"/>
          <w:sz w:val="20"/>
          <w:szCs w:val="20"/>
        </w:rPr>
      </w:pPr>
      <w:r w:rsidRPr="00292D4F">
        <w:rPr>
          <w:rFonts w:ascii="Arial" w:hAnsi="Arial" w:cs="Arial"/>
          <w:sz w:val="20"/>
          <w:szCs w:val="20"/>
        </w:rPr>
        <w:t xml:space="preserve"> August 9, 2017 starting at 6:30 pm. </w:t>
      </w:r>
    </w:p>
    <w:p w14:paraId="4B863917" w14:textId="77777777" w:rsidR="0085059A" w:rsidRPr="00292D4F" w:rsidRDefault="0085059A" w:rsidP="0085059A">
      <w:pPr>
        <w:pStyle w:val="NoSpacing"/>
        <w:rPr>
          <w:rFonts w:ascii="Arial" w:hAnsi="Arial" w:cs="Arial"/>
          <w:sz w:val="20"/>
          <w:szCs w:val="20"/>
        </w:rPr>
      </w:pPr>
      <w:r w:rsidRPr="00292D4F">
        <w:rPr>
          <w:rFonts w:ascii="Arial" w:hAnsi="Arial" w:cs="Arial"/>
          <w:sz w:val="20"/>
          <w:szCs w:val="20"/>
        </w:rPr>
        <w:t>Gina McCarthy Auditorium</w:t>
      </w:r>
    </w:p>
    <w:p w14:paraId="774909F5" w14:textId="77777777" w:rsidR="0085059A" w:rsidRPr="00292D4F" w:rsidRDefault="0085059A" w:rsidP="0085059A">
      <w:pPr>
        <w:pStyle w:val="NoSpacing"/>
        <w:rPr>
          <w:rFonts w:ascii="Arial" w:hAnsi="Arial" w:cs="Arial"/>
          <w:sz w:val="20"/>
          <w:szCs w:val="20"/>
        </w:rPr>
      </w:pPr>
      <w:r w:rsidRPr="00292D4F">
        <w:rPr>
          <w:rFonts w:ascii="Arial" w:hAnsi="Arial" w:cs="Arial"/>
          <w:sz w:val="20"/>
          <w:szCs w:val="20"/>
        </w:rPr>
        <w:t>5th floor of DEEP Headquarters</w:t>
      </w:r>
    </w:p>
    <w:p w14:paraId="480FFDB4" w14:textId="77777777" w:rsidR="0085059A" w:rsidRDefault="0085059A" w:rsidP="0085059A">
      <w:pPr>
        <w:pStyle w:val="NoSpacing"/>
        <w:rPr>
          <w:rFonts w:ascii="Arial" w:hAnsi="Arial" w:cs="Arial"/>
          <w:sz w:val="20"/>
          <w:szCs w:val="20"/>
        </w:rPr>
      </w:pPr>
      <w:r w:rsidRPr="00292D4F">
        <w:rPr>
          <w:rFonts w:ascii="Arial" w:hAnsi="Arial" w:cs="Arial"/>
          <w:sz w:val="20"/>
          <w:szCs w:val="20"/>
        </w:rPr>
        <w:t xml:space="preserve">79 Elm Street, Hartford. </w:t>
      </w:r>
    </w:p>
    <w:p w14:paraId="2884CC6A" w14:textId="77777777" w:rsidR="0085059A" w:rsidRDefault="0085059A" w:rsidP="0085059A">
      <w:pPr>
        <w:pStyle w:val="NoSpacing"/>
        <w:rPr>
          <w:rFonts w:ascii="Arial" w:hAnsi="Arial" w:cs="Arial"/>
          <w:sz w:val="20"/>
          <w:szCs w:val="20"/>
        </w:rPr>
      </w:pPr>
    </w:p>
    <w:p w14:paraId="09A2D92D" w14:textId="77777777" w:rsidR="0085059A" w:rsidRDefault="0085059A" w:rsidP="0085059A">
      <w:pPr>
        <w:pStyle w:val="NoSpacing"/>
        <w:rPr>
          <w:rFonts w:ascii="Arial" w:hAnsi="Arial" w:cs="Arial"/>
          <w:sz w:val="20"/>
          <w:szCs w:val="20"/>
        </w:rPr>
      </w:pPr>
      <w:r>
        <w:rPr>
          <w:rFonts w:ascii="Arial" w:hAnsi="Arial" w:cs="Arial"/>
          <w:sz w:val="20"/>
          <w:szCs w:val="20"/>
        </w:rPr>
        <w:t>DEEP asked the CBN to support the “stamp” change, Motioned, Seconded, Passed. Dean will communicate to the DEEP that the CBN supports the “stamp”</w:t>
      </w:r>
      <w:r w:rsidR="00B24D1E">
        <w:rPr>
          <w:rFonts w:ascii="Arial" w:hAnsi="Arial" w:cs="Arial"/>
          <w:sz w:val="20"/>
          <w:szCs w:val="20"/>
        </w:rPr>
        <w:t>.</w:t>
      </w:r>
    </w:p>
    <w:p w14:paraId="47723E95" w14:textId="77777777" w:rsidR="00B24D1E" w:rsidRDefault="00B24D1E" w:rsidP="0085059A">
      <w:pPr>
        <w:pStyle w:val="NoSpacing"/>
        <w:rPr>
          <w:rFonts w:ascii="Arial" w:hAnsi="Arial" w:cs="Arial"/>
          <w:sz w:val="20"/>
          <w:szCs w:val="20"/>
        </w:rPr>
      </w:pPr>
    </w:p>
    <w:p w14:paraId="04D7AC8E" w14:textId="77777777" w:rsidR="00B24D1E" w:rsidRDefault="00B24D1E" w:rsidP="0085059A">
      <w:pPr>
        <w:pStyle w:val="NoSpacing"/>
        <w:rPr>
          <w:rFonts w:ascii="Arial" w:hAnsi="Arial" w:cs="Arial"/>
          <w:sz w:val="20"/>
          <w:szCs w:val="20"/>
        </w:rPr>
      </w:pPr>
    </w:p>
    <w:p w14:paraId="61036F91" w14:textId="77777777" w:rsidR="002D0C38" w:rsidRDefault="002D0C38" w:rsidP="0085059A">
      <w:pPr>
        <w:pStyle w:val="ListParagraph"/>
        <w:numPr>
          <w:ilvl w:val="0"/>
          <w:numId w:val="0"/>
        </w:numPr>
        <w:spacing w:before="0" w:after="200"/>
        <w:ind w:left="720"/>
        <w:contextualSpacing/>
      </w:pPr>
      <w:r>
        <w:t>NRD Grant</w:t>
      </w:r>
    </w:p>
    <w:p w14:paraId="5BDBFF6A" w14:textId="77777777" w:rsidR="002D0C38" w:rsidRDefault="002D0C38" w:rsidP="002D0C38">
      <w:pPr>
        <w:pStyle w:val="ListParagraph"/>
        <w:numPr>
          <w:ilvl w:val="1"/>
          <w:numId w:val="38"/>
        </w:numPr>
        <w:spacing w:before="0" w:after="200"/>
        <w:contextualSpacing/>
      </w:pPr>
      <w:r>
        <w:t xml:space="preserve">We have Lake Lillinonah left to do. The lake will be getting 7 fish cities and will need to be done on 2 separate days.  We will also need 12 Volunteers to help with pouring of the concrete.  </w:t>
      </w:r>
    </w:p>
    <w:p w14:paraId="21E27B5F" w14:textId="77777777" w:rsidR="002D0C38" w:rsidRDefault="002D0C38" w:rsidP="002D0C38">
      <w:pPr>
        <w:pStyle w:val="ListParagraph"/>
        <w:numPr>
          <w:ilvl w:val="1"/>
          <w:numId w:val="38"/>
        </w:numPr>
        <w:spacing w:before="0" w:after="200"/>
        <w:contextualSpacing/>
      </w:pPr>
      <w:r>
        <w:t>The current planed dates are as follows:</w:t>
      </w:r>
    </w:p>
    <w:p w14:paraId="08A3BAA4" w14:textId="77777777" w:rsidR="002D0C38" w:rsidRDefault="002D0C38" w:rsidP="002D0C38">
      <w:pPr>
        <w:pStyle w:val="ListParagraph"/>
        <w:numPr>
          <w:ilvl w:val="2"/>
          <w:numId w:val="38"/>
        </w:numPr>
        <w:spacing w:before="0" w:after="200"/>
        <w:contextualSpacing/>
      </w:pPr>
      <w:r>
        <w:t>Sunday October 8</w:t>
      </w:r>
      <w:r w:rsidRPr="002B74D4">
        <w:rPr>
          <w:vertAlign w:val="superscript"/>
        </w:rPr>
        <w:t>th</w:t>
      </w:r>
      <w:r>
        <w:t xml:space="preserve"> – First Installs on Lake Lillinonah</w:t>
      </w:r>
    </w:p>
    <w:p w14:paraId="0C3BD1DD" w14:textId="77777777" w:rsidR="002D0C38" w:rsidRDefault="002D0C38" w:rsidP="002D0C38">
      <w:pPr>
        <w:pStyle w:val="ListParagraph"/>
        <w:numPr>
          <w:ilvl w:val="2"/>
          <w:numId w:val="38"/>
        </w:numPr>
        <w:spacing w:before="0" w:after="200"/>
        <w:contextualSpacing/>
      </w:pPr>
      <w:r>
        <w:t>Saturday October 14</w:t>
      </w:r>
      <w:r w:rsidRPr="003308C3">
        <w:rPr>
          <w:vertAlign w:val="superscript"/>
        </w:rPr>
        <w:t>th</w:t>
      </w:r>
      <w:r>
        <w:t xml:space="preserve"> – Second day of installs on Lake Lillinonah</w:t>
      </w:r>
    </w:p>
    <w:p w14:paraId="6DEECC2C" w14:textId="77777777" w:rsidR="0085059A" w:rsidRDefault="002D0C38" w:rsidP="0085059A">
      <w:pPr>
        <w:pStyle w:val="ListParagraph"/>
        <w:numPr>
          <w:ilvl w:val="1"/>
          <w:numId w:val="38"/>
        </w:numPr>
        <w:spacing w:before="0" w:after="200"/>
        <w:contextualSpacing/>
      </w:pPr>
      <w:r>
        <w:t>I will want to have a full list of volunteers signed up by September 1.  If we do not, I will not have MossBack release the order.</w:t>
      </w:r>
    </w:p>
    <w:p w14:paraId="7D1B995C" w14:textId="77777777" w:rsidR="0085059A" w:rsidRDefault="0085059A" w:rsidP="0085059A">
      <w:pPr>
        <w:pStyle w:val="ListParagraph"/>
        <w:numPr>
          <w:ilvl w:val="0"/>
          <w:numId w:val="0"/>
        </w:numPr>
        <w:spacing w:before="0" w:after="200"/>
        <w:ind w:left="1440"/>
        <w:contextualSpacing/>
      </w:pPr>
    </w:p>
    <w:p w14:paraId="26D7557C" w14:textId="77777777" w:rsidR="00073745" w:rsidRDefault="00073745" w:rsidP="00073745">
      <w:pPr>
        <w:pStyle w:val="ListParagraph"/>
        <w:tabs>
          <w:tab w:val="clear" w:pos="180"/>
        </w:tabs>
      </w:pPr>
      <w:r>
        <w:t>Tournament Report</w:t>
      </w:r>
      <w:r w:rsidR="00B24D1E">
        <w:t xml:space="preserve"> – Vinny Mucci</w:t>
      </w:r>
    </w:p>
    <w:p w14:paraId="2DF741A7" w14:textId="77777777" w:rsidR="00073745" w:rsidRPr="00B24D1E" w:rsidRDefault="00073745" w:rsidP="00073745">
      <w:pPr>
        <w:pStyle w:val="ListParagraph"/>
        <w:numPr>
          <w:ilvl w:val="0"/>
          <w:numId w:val="31"/>
        </w:numPr>
      </w:pPr>
      <w:r>
        <w:rPr>
          <w:b w:val="0"/>
        </w:rPr>
        <w:lastRenderedPageBreak/>
        <w:t>July 9</w:t>
      </w:r>
      <w:r w:rsidRPr="00073745">
        <w:rPr>
          <w:b w:val="0"/>
          <w:vertAlign w:val="superscript"/>
        </w:rPr>
        <w:t>th</w:t>
      </w:r>
      <w:r>
        <w:rPr>
          <w:b w:val="0"/>
        </w:rPr>
        <w:t xml:space="preserve"> – CBN 3</w:t>
      </w:r>
      <w:r w:rsidRPr="00073745">
        <w:rPr>
          <w:b w:val="0"/>
          <w:vertAlign w:val="superscript"/>
        </w:rPr>
        <w:t>rd</w:t>
      </w:r>
      <w:r>
        <w:rPr>
          <w:b w:val="0"/>
        </w:rPr>
        <w:t xml:space="preserve"> Tournament </w:t>
      </w:r>
      <w:r w:rsidR="00B24D1E">
        <w:rPr>
          <w:b w:val="0"/>
        </w:rPr>
        <w:t>–</w:t>
      </w:r>
      <w:r>
        <w:rPr>
          <w:b w:val="0"/>
        </w:rPr>
        <w:t xml:space="preserve"> </w:t>
      </w:r>
      <w:r w:rsidR="00B24D1E">
        <w:rPr>
          <w:b w:val="0"/>
        </w:rPr>
        <w:t>Went well, the results are posted online.</w:t>
      </w:r>
    </w:p>
    <w:p w14:paraId="019E61B6" w14:textId="77777777" w:rsidR="00B24D1E" w:rsidRPr="00073745" w:rsidRDefault="00B24D1E" w:rsidP="00073745">
      <w:pPr>
        <w:pStyle w:val="ListParagraph"/>
        <w:numPr>
          <w:ilvl w:val="0"/>
          <w:numId w:val="31"/>
        </w:numPr>
      </w:pPr>
      <w:r>
        <w:rPr>
          <w:b w:val="0"/>
        </w:rPr>
        <w:t>Sal Messina resigned as Tournament Director. Please continue to contact the nominating committee to submit names for new Tournament Director</w:t>
      </w:r>
    </w:p>
    <w:p w14:paraId="341745E1" w14:textId="77777777" w:rsidR="00073745" w:rsidRPr="005972AE" w:rsidRDefault="00994C2C" w:rsidP="00994C2C">
      <w:pPr>
        <w:ind w:left="734"/>
        <w:rPr>
          <w:b/>
        </w:rPr>
      </w:pPr>
      <w:r w:rsidRPr="005972AE">
        <w:rPr>
          <w:b/>
        </w:rPr>
        <w:t>2018 Tentative Tournament Schedule:</w:t>
      </w:r>
    </w:p>
    <w:p w14:paraId="7BE09C82" w14:textId="77777777" w:rsidR="00994C2C" w:rsidRPr="00994C2C" w:rsidRDefault="00994C2C" w:rsidP="00994C2C">
      <w:pPr>
        <w:pStyle w:val="ListParagraph"/>
        <w:numPr>
          <w:ilvl w:val="0"/>
          <w:numId w:val="31"/>
        </w:numPr>
        <w:rPr>
          <w:sz w:val="22"/>
          <w:szCs w:val="22"/>
        </w:rPr>
      </w:pPr>
      <w:r>
        <w:t>04/21 – Reynold’s Open</w:t>
      </w:r>
    </w:p>
    <w:p w14:paraId="72E10F69" w14:textId="77777777" w:rsidR="00994C2C" w:rsidRDefault="00994C2C" w:rsidP="00994C2C">
      <w:pPr>
        <w:pStyle w:val="ListParagraph"/>
        <w:numPr>
          <w:ilvl w:val="0"/>
          <w:numId w:val="31"/>
        </w:numPr>
      </w:pPr>
      <w:r>
        <w:t xml:space="preserve">04/22 - Heart of CT - Squantz </w:t>
      </w:r>
    </w:p>
    <w:p w14:paraId="3F193232" w14:textId="77777777" w:rsidR="00994C2C" w:rsidRDefault="00994C2C" w:rsidP="00994C2C">
      <w:pPr>
        <w:pStyle w:val="ListParagraph"/>
        <w:numPr>
          <w:ilvl w:val="0"/>
          <w:numId w:val="31"/>
        </w:numPr>
      </w:pPr>
      <w:r>
        <w:t>04/28 -  26 Angels - Squantz</w:t>
      </w:r>
    </w:p>
    <w:p w14:paraId="44A7762A" w14:textId="77777777" w:rsidR="00994C2C" w:rsidRDefault="00994C2C" w:rsidP="00994C2C">
      <w:pPr>
        <w:pStyle w:val="ListParagraph"/>
        <w:numPr>
          <w:ilvl w:val="0"/>
          <w:numId w:val="31"/>
        </w:numPr>
      </w:pPr>
      <w:r>
        <w:t>04/29 - Brian K Memorial – Danbury Town Park</w:t>
      </w:r>
    </w:p>
    <w:p w14:paraId="676D0677" w14:textId="77777777" w:rsidR="00994C2C" w:rsidRDefault="00994C2C" w:rsidP="00994C2C">
      <w:pPr>
        <w:pStyle w:val="ListParagraph"/>
        <w:numPr>
          <w:ilvl w:val="0"/>
          <w:numId w:val="31"/>
        </w:numPr>
      </w:pPr>
      <w:r>
        <w:t>5/06 – CBN Tournament #1 – Candlewood</w:t>
      </w:r>
    </w:p>
    <w:p w14:paraId="5C9E01EF" w14:textId="77777777" w:rsidR="00994C2C" w:rsidRDefault="00994C2C" w:rsidP="00994C2C">
      <w:pPr>
        <w:pStyle w:val="ListParagraph"/>
        <w:numPr>
          <w:ilvl w:val="0"/>
          <w:numId w:val="31"/>
        </w:numPr>
      </w:pPr>
      <w:r>
        <w:t xml:space="preserve">06/10 -  CBN Tournament #2 – CT River </w:t>
      </w:r>
    </w:p>
    <w:p w14:paraId="34BD0D95" w14:textId="77777777" w:rsidR="00994C2C" w:rsidRDefault="00994C2C" w:rsidP="00994C2C">
      <w:pPr>
        <w:pStyle w:val="ListParagraph"/>
        <w:numPr>
          <w:ilvl w:val="0"/>
          <w:numId w:val="31"/>
        </w:numPr>
      </w:pPr>
      <w:r>
        <w:t>07/08 – CBN Tournament #3 - Candlewood</w:t>
      </w:r>
    </w:p>
    <w:p w14:paraId="53BEEC36" w14:textId="77777777" w:rsidR="00994C2C" w:rsidRDefault="00994C2C" w:rsidP="00994C2C">
      <w:pPr>
        <w:pStyle w:val="ListParagraph"/>
        <w:numPr>
          <w:ilvl w:val="0"/>
          <w:numId w:val="31"/>
        </w:numPr>
      </w:pPr>
      <w:r>
        <w:t>08/05 - CBN Classic – Lake Zoar</w:t>
      </w:r>
    </w:p>
    <w:p w14:paraId="5E78C0B6" w14:textId="77777777" w:rsidR="00994C2C" w:rsidRDefault="00D04F72" w:rsidP="00994C2C">
      <w:pPr>
        <w:pStyle w:val="ListParagraph"/>
        <w:numPr>
          <w:ilvl w:val="0"/>
          <w:numId w:val="31"/>
        </w:numPr>
      </w:pPr>
      <w:r>
        <w:t>08/26</w:t>
      </w:r>
      <w:r w:rsidR="00994C2C">
        <w:t xml:space="preserve"> – </w:t>
      </w:r>
      <w:r>
        <w:t>Mr. B</w:t>
      </w:r>
      <w:r w:rsidR="00994C2C">
        <w:t>ass</w:t>
      </w:r>
    </w:p>
    <w:p w14:paraId="5985F1F0" w14:textId="77777777" w:rsidR="00994C2C" w:rsidRDefault="00D04F72" w:rsidP="00994C2C">
      <w:pPr>
        <w:pStyle w:val="ListParagraph"/>
        <w:numPr>
          <w:ilvl w:val="0"/>
          <w:numId w:val="31"/>
        </w:numPr>
      </w:pPr>
      <w:r>
        <w:t xml:space="preserve"> 09/08</w:t>
      </w:r>
      <w:r w:rsidR="00994C2C">
        <w:t xml:space="preserve"> - 90/09 – 2 day </w:t>
      </w:r>
      <w:r>
        <w:t>C</w:t>
      </w:r>
      <w:r w:rsidR="00994C2C">
        <w:t>andlewood</w:t>
      </w:r>
    </w:p>
    <w:p w14:paraId="029F6CA4" w14:textId="77777777" w:rsidR="00994C2C" w:rsidRDefault="00D04F72" w:rsidP="00994C2C">
      <w:pPr>
        <w:pStyle w:val="ListParagraph"/>
        <w:numPr>
          <w:ilvl w:val="0"/>
          <w:numId w:val="31"/>
        </w:numPr>
      </w:pPr>
      <w:r>
        <w:t>10/07</w:t>
      </w:r>
      <w:r w:rsidR="00994C2C">
        <w:t xml:space="preserve"> – </w:t>
      </w:r>
      <w:r>
        <w:t>S</w:t>
      </w:r>
      <w:r w:rsidR="00994C2C">
        <w:t xml:space="preserve">cholarship – </w:t>
      </w:r>
      <w:r>
        <w:t>C</w:t>
      </w:r>
      <w:r w:rsidR="00994C2C">
        <w:t>andlewood</w:t>
      </w:r>
    </w:p>
    <w:p w14:paraId="39178AFF" w14:textId="77777777" w:rsidR="00994C2C" w:rsidRDefault="00994C2C" w:rsidP="00994C2C">
      <w:pPr>
        <w:ind w:left="734"/>
      </w:pPr>
    </w:p>
    <w:p w14:paraId="573C340D" w14:textId="77777777" w:rsidR="00073745" w:rsidRDefault="00073745" w:rsidP="00461B12">
      <w:pPr>
        <w:pStyle w:val="ListParagraph"/>
      </w:pPr>
      <w:r>
        <w:t xml:space="preserve">High School/Youth Report – John </w:t>
      </w:r>
      <w:r w:rsidR="00356EBD">
        <w:t>Pis</w:t>
      </w:r>
      <w:r>
        <w:t>cion</w:t>
      </w:r>
      <w:r w:rsidR="00356EBD">
        <w:t>ie</w:t>
      </w:r>
      <w:r>
        <w:t>r</w:t>
      </w:r>
      <w:r w:rsidR="00356EBD">
        <w:t>e</w:t>
      </w:r>
    </w:p>
    <w:p w14:paraId="3BA5B848" w14:textId="77777777" w:rsidR="00F12162" w:rsidRPr="000349BD" w:rsidRDefault="005356A5" w:rsidP="00F12162">
      <w:pPr>
        <w:pStyle w:val="ListParagraph"/>
        <w:numPr>
          <w:ilvl w:val="0"/>
          <w:numId w:val="32"/>
        </w:numPr>
        <w:spacing w:line="240" w:lineRule="auto"/>
      </w:pPr>
      <w:r w:rsidRPr="00F12162">
        <w:rPr>
          <w:b w:val="0"/>
        </w:rPr>
        <w:t>Tournament June 17</w:t>
      </w:r>
      <w:r w:rsidRPr="00F12162">
        <w:rPr>
          <w:b w:val="0"/>
          <w:vertAlign w:val="superscript"/>
        </w:rPr>
        <w:t>th</w:t>
      </w:r>
      <w:r w:rsidR="00A805E7">
        <w:rPr>
          <w:b w:val="0"/>
        </w:rPr>
        <w:t xml:space="preserve"> – Thank you to all those who volunteered. Only have one more tournament to go</w:t>
      </w:r>
      <w:r w:rsidR="00F21089">
        <w:rPr>
          <w:b w:val="0"/>
        </w:rPr>
        <w:t>, August 18th</w:t>
      </w:r>
      <w:r w:rsidR="00A805E7">
        <w:rPr>
          <w:b w:val="0"/>
        </w:rPr>
        <w:t xml:space="preserve">. </w:t>
      </w:r>
      <w:r w:rsidR="000349BD">
        <w:rPr>
          <w:b w:val="0"/>
        </w:rPr>
        <w:t xml:space="preserve">STILL </w:t>
      </w:r>
      <w:r w:rsidRPr="00F12162">
        <w:rPr>
          <w:b w:val="0"/>
        </w:rPr>
        <w:t>NE</w:t>
      </w:r>
      <w:r w:rsidR="000349BD">
        <w:rPr>
          <w:b w:val="0"/>
        </w:rPr>
        <w:t>EDS BOAT CAPTIANS.</w:t>
      </w:r>
    </w:p>
    <w:p w14:paraId="5F9B68AA" w14:textId="77777777" w:rsidR="000349BD" w:rsidRPr="000349BD" w:rsidRDefault="000349BD" w:rsidP="00F12162">
      <w:pPr>
        <w:pStyle w:val="ListParagraph"/>
        <w:numPr>
          <w:ilvl w:val="0"/>
          <w:numId w:val="32"/>
        </w:numPr>
        <w:spacing w:line="240" w:lineRule="auto"/>
      </w:pPr>
      <w:r>
        <w:rPr>
          <w:b w:val="0"/>
        </w:rPr>
        <w:t>Has volunteers for Mr. Bass</w:t>
      </w:r>
    </w:p>
    <w:p w14:paraId="680B18AC" w14:textId="77777777" w:rsidR="00F12162" w:rsidRPr="00F12162" w:rsidRDefault="000349BD" w:rsidP="008D596F">
      <w:pPr>
        <w:pStyle w:val="ListParagraph"/>
        <w:numPr>
          <w:ilvl w:val="0"/>
          <w:numId w:val="32"/>
        </w:numPr>
        <w:spacing w:line="240" w:lineRule="auto"/>
      </w:pPr>
      <w:r w:rsidRPr="000349BD">
        <w:rPr>
          <w:b w:val="0"/>
        </w:rPr>
        <w:t>Next year, teams will have the same boat captain for the year, working on involving parents</w:t>
      </w:r>
    </w:p>
    <w:p w14:paraId="0CBE734D" w14:textId="77777777" w:rsidR="008E54AC" w:rsidRDefault="003E381F" w:rsidP="00150BF1">
      <w:pPr>
        <w:pStyle w:val="ListParagraph"/>
        <w:tabs>
          <w:tab w:val="clear" w:pos="180"/>
        </w:tabs>
      </w:pPr>
      <w:r>
        <w:t>Membership Report</w:t>
      </w:r>
      <w:r w:rsidR="00BC479F">
        <w:t xml:space="preserve"> – </w:t>
      </w:r>
      <w:r w:rsidR="008E54AC">
        <w:t>Paul Dingee</w:t>
      </w:r>
    </w:p>
    <w:p w14:paraId="015A0B45" w14:textId="77777777" w:rsidR="008E54AC" w:rsidRDefault="008E54AC" w:rsidP="008E54AC">
      <w:pPr>
        <w:ind w:hanging="187"/>
      </w:pPr>
      <w:r>
        <w:t xml:space="preserve">          a)  New Member to join Tolland County</w:t>
      </w:r>
    </w:p>
    <w:p w14:paraId="766F15AD" w14:textId="77777777" w:rsidR="0094437F" w:rsidRPr="0094437F" w:rsidRDefault="006F7401" w:rsidP="0064508C">
      <w:pPr>
        <w:pStyle w:val="ListParagraph"/>
      </w:pPr>
      <w:r>
        <w:t>Sponsorship – Vinny Mucci</w:t>
      </w:r>
      <w:r w:rsidR="0094437F" w:rsidRPr="0094437F">
        <w:rPr>
          <w:b w:val="0"/>
        </w:rPr>
        <w:t xml:space="preserve"> </w:t>
      </w:r>
    </w:p>
    <w:p w14:paraId="1E9F9638" w14:textId="77777777" w:rsidR="00461B12" w:rsidRDefault="0094437F" w:rsidP="0094437F">
      <w:pPr>
        <w:pStyle w:val="ListParagraph"/>
        <w:numPr>
          <w:ilvl w:val="0"/>
          <w:numId w:val="0"/>
        </w:numPr>
        <w:ind w:left="187"/>
      </w:pPr>
      <w:r w:rsidRPr="0094437F">
        <w:rPr>
          <w:b w:val="0"/>
        </w:rPr>
        <w:lastRenderedPageBreak/>
        <w:t>Receive</w:t>
      </w:r>
      <w:r w:rsidRPr="005972AE">
        <w:rPr>
          <w:b w:val="0"/>
        </w:rPr>
        <w:t>d Shamano and Jack-All items</w:t>
      </w:r>
      <w:r w:rsidRPr="0094437F">
        <w:rPr>
          <w:b w:val="0"/>
        </w:rPr>
        <w:t xml:space="preserve"> to dispose of used plastics. These will be available for the remainder of the tournaments</w:t>
      </w:r>
    </w:p>
    <w:p w14:paraId="6B52B7D6" w14:textId="77777777" w:rsidR="0094437F" w:rsidRPr="003707E6" w:rsidRDefault="005972AE" w:rsidP="003707E6">
      <w:pPr>
        <w:pStyle w:val="ListParagraph"/>
      </w:pPr>
      <w:r>
        <w:t>Scholarship</w:t>
      </w:r>
      <w:r w:rsidR="003707E6">
        <w:t xml:space="preserve"> – Vinny Mucci – </w:t>
      </w:r>
      <w:r w:rsidR="003707E6" w:rsidRPr="003707E6">
        <w:rPr>
          <w:b w:val="0"/>
        </w:rPr>
        <w:t>Nothing to Report</w:t>
      </w:r>
    </w:p>
    <w:p w14:paraId="5F63703F" w14:textId="77777777" w:rsidR="003707E6" w:rsidRDefault="003707E6" w:rsidP="00361DEE">
      <w:pPr>
        <w:pStyle w:val="ListParagraph"/>
      </w:pPr>
      <w:r>
        <w:t>Banquet – Sylvia Morris</w:t>
      </w:r>
    </w:p>
    <w:p w14:paraId="04D6031F" w14:textId="77777777" w:rsidR="003707E6" w:rsidRPr="003707E6" w:rsidRDefault="003707E6" w:rsidP="003707E6">
      <w:pPr>
        <w:pStyle w:val="ListParagraph"/>
        <w:numPr>
          <w:ilvl w:val="0"/>
          <w:numId w:val="0"/>
        </w:numPr>
        <w:ind w:left="374"/>
        <w:rPr>
          <w:b w:val="0"/>
        </w:rPr>
      </w:pPr>
      <w:r w:rsidRPr="003707E6">
        <w:rPr>
          <w:b w:val="0"/>
        </w:rPr>
        <w:t>Still need sponsors and Prizes for the banquet</w:t>
      </w:r>
    </w:p>
    <w:p w14:paraId="214274C3" w14:textId="77777777" w:rsidR="00461B12" w:rsidRDefault="006F7401" w:rsidP="00361DEE">
      <w:pPr>
        <w:pStyle w:val="ListParagraph"/>
      </w:pPr>
      <w:r>
        <w:t>State Team Report – Sylvia Morris</w:t>
      </w:r>
    </w:p>
    <w:p w14:paraId="0D860EAC" w14:textId="77777777" w:rsidR="006F7401" w:rsidRPr="006F7401" w:rsidRDefault="003707E6" w:rsidP="006F7401">
      <w:pPr>
        <w:pStyle w:val="ListParagraph"/>
        <w:numPr>
          <w:ilvl w:val="0"/>
          <w:numId w:val="35"/>
        </w:numPr>
        <w:rPr>
          <w:b w:val="0"/>
        </w:rPr>
      </w:pPr>
      <w:r>
        <w:rPr>
          <w:b w:val="0"/>
        </w:rPr>
        <w:t>Finalized Expenses: $13,202.97</w:t>
      </w:r>
    </w:p>
    <w:p w14:paraId="6AED87F1" w14:textId="77777777" w:rsidR="009D18C9" w:rsidRDefault="00093BA6" w:rsidP="00361DEE">
      <w:pPr>
        <w:pStyle w:val="ListParagraph"/>
      </w:pPr>
      <w:r>
        <w:t>Social Media – Eric Not Present</w:t>
      </w:r>
    </w:p>
    <w:p w14:paraId="35850FE1" w14:textId="77777777" w:rsidR="009D18C9" w:rsidRDefault="00093BA6" w:rsidP="00361DEE">
      <w:pPr>
        <w:pStyle w:val="ListParagraph"/>
      </w:pPr>
      <w:r>
        <w:t>Website Committee</w:t>
      </w:r>
      <w:r w:rsidR="00390A90">
        <w:t xml:space="preserve"> – </w:t>
      </w:r>
      <w:r>
        <w:t>Frank Giner Not Present</w:t>
      </w:r>
    </w:p>
    <w:p w14:paraId="4CBEF0CC" w14:textId="77777777" w:rsidR="00093BA6" w:rsidRDefault="00093BA6" w:rsidP="00361DEE">
      <w:pPr>
        <w:pStyle w:val="ListParagraph"/>
      </w:pPr>
      <w:r>
        <w:t>Nominating Committee – No names submitted yet</w:t>
      </w:r>
    </w:p>
    <w:p w14:paraId="54289594" w14:textId="77777777" w:rsidR="006F7401" w:rsidRDefault="006F7401" w:rsidP="00361DEE">
      <w:pPr>
        <w:pStyle w:val="ListParagraph"/>
      </w:pPr>
      <w:r>
        <w:t>Old Business</w:t>
      </w:r>
    </w:p>
    <w:p w14:paraId="33FF35F1" w14:textId="77777777" w:rsidR="00390A90" w:rsidRPr="00390A90" w:rsidRDefault="00390A90" w:rsidP="00390A90">
      <w:pPr>
        <w:pStyle w:val="ListParagraph"/>
        <w:numPr>
          <w:ilvl w:val="0"/>
          <w:numId w:val="36"/>
        </w:numPr>
        <w:rPr>
          <w:b w:val="0"/>
        </w:rPr>
      </w:pPr>
      <w:r w:rsidRPr="00390A90">
        <w:rPr>
          <w:b w:val="0"/>
        </w:rPr>
        <w:t xml:space="preserve">Excused Absences – </w:t>
      </w:r>
      <w:r w:rsidR="00093BA6">
        <w:rPr>
          <w:b w:val="0"/>
        </w:rPr>
        <w:t>Statewide and Naugatuck</w:t>
      </w:r>
    </w:p>
    <w:p w14:paraId="60C53CF5" w14:textId="77777777" w:rsidR="00E00CF5" w:rsidRDefault="000E33A8" w:rsidP="006F7401">
      <w:pPr>
        <w:pStyle w:val="ListParagraph"/>
        <w:numPr>
          <w:ilvl w:val="0"/>
          <w:numId w:val="35"/>
        </w:numPr>
        <w:rPr>
          <w:b w:val="0"/>
        </w:rPr>
      </w:pPr>
      <w:r>
        <w:rPr>
          <w:b w:val="0"/>
        </w:rPr>
        <w:t xml:space="preserve">Sylvia Morris- </w:t>
      </w:r>
      <w:r w:rsidR="00E00CF5">
        <w:rPr>
          <w:b w:val="0"/>
        </w:rPr>
        <w:t>NEBA no longer an organization, now Northeast Open Trail. Still running as a CBN team trail as well, but needs 25 teams. This is an avenue to the Classic.</w:t>
      </w:r>
    </w:p>
    <w:p w14:paraId="09C07E1D" w14:textId="77777777" w:rsidR="0015180F" w:rsidRPr="004B5C09" w:rsidRDefault="0015180F" w:rsidP="00361DEE">
      <w:pPr>
        <w:pStyle w:val="ListParagraph"/>
      </w:pPr>
      <w:r w:rsidRPr="004B5C09">
        <w:t xml:space="preserve">New </w:t>
      </w:r>
      <w:r w:rsidR="006928C1">
        <w:t>b</w:t>
      </w:r>
      <w:r w:rsidRPr="004B5C09">
        <w:t>usiness</w:t>
      </w:r>
    </w:p>
    <w:p w14:paraId="38B2E2B8" w14:textId="77777777" w:rsidR="00093BA6" w:rsidRDefault="000E33A8" w:rsidP="00093BA6">
      <w:pPr>
        <w:pStyle w:val="ListNumber"/>
        <w:numPr>
          <w:ilvl w:val="0"/>
          <w:numId w:val="25"/>
        </w:numPr>
      </w:pPr>
      <w:r>
        <w:t xml:space="preserve">Sylvia Morris </w:t>
      </w:r>
      <w:r w:rsidR="00093BA6">
        <w:t>–</w:t>
      </w:r>
      <w:r>
        <w:t xml:space="preserve"> </w:t>
      </w:r>
      <w:r w:rsidR="00093BA6">
        <w:t>Invites and applications for the Classic will be out by the end of the week. Mail-in Deadline is August 12</w:t>
      </w:r>
      <w:r w:rsidR="00093BA6" w:rsidRPr="00093BA6">
        <w:rPr>
          <w:vertAlign w:val="superscript"/>
        </w:rPr>
        <w:t>th</w:t>
      </w:r>
      <w:r w:rsidR="00093BA6">
        <w:t>. Classic to be held on August 27</w:t>
      </w:r>
      <w:r w:rsidR="00093BA6" w:rsidRPr="00093BA6">
        <w:rPr>
          <w:vertAlign w:val="superscript"/>
        </w:rPr>
        <w:t>th</w:t>
      </w:r>
      <w:r w:rsidR="00093BA6">
        <w:t xml:space="preserve"> o</w:t>
      </w:r>
      <w:r w:rsidR="005972AE">
        <w:t>n</w:t>
      </w:r>
      <w:r w:rsidR="00093BA6">
        <w:t xml:space="preserve"> Lake </w:t>
      </w:r>
      <w:r w:rsidR="005972AE">
        <w:t>Lillinonah</w:t>
      </w:r>
    </w:p>
    <w:p w14:paraId="41B091EC" w14:textId="77777777" w:rsidR="0015180F" w:rsidRPr="004B5C09" w:rsidRDefault="0015180F" w:rsidP="00361DEE">
      <w:pPr>
        <w:pStyle w:val="ListParagraph"/>
      </w:pPr>
      <w:r w:rsidRPr="004B5C09">
        <w:t>Adjournment</w:t>
      </w:r>
    </w:p>
    <w:p w14:paraId="2DDAE5D9" w14:textId="77777777" w:rsidR="00680296" w:rsidRDefault="00752019" w:rsidP="00360B6E">
      <w:sdt>
        <w:sdtPr>
          <w:alias w:val="Name"/>
          <w:tag w:val="Name"/>
          <w:id w:val="811033342"/>
          <w:placeholder>
            <w:docPart w:val="1636219B9C044D11ACD50CBD553C6E5F"/>
          </w:placeholder>
          <w:dataBinding w:prefixMappings="xmlns:ns0='http://purl.org/dc/elements/1.1/' xmlns:ns1='http://schemas.openxmlformats.org/package/2006/metadata/core-properties' " w:xpath="/ns1:coreProperties[1]/ns0:description[1]" w:storeItemID="{6C3C8BC8-F283-45AE-878A-BAB7291924A1}"/>
          <w:text/>
        </w:sdtPr>
        <w:sdtEndPr/>
        <w:sdtContent>
          <w:r w:rsidR="00990AD3">
            <w:t>Vinny Mucci</w:t>
          </w:r>
        </w:sdtContent>
      </w:sdt>
      <w:r w:rsidR="002C3D7E" w:rsidRPr="00361DEE">
        <w:t xml:space="preserve"> </w:t>
      </w:r>
      <w:r w:rsidR="00680296" w:rsidRPr="00361DEE">
        <w:t>adjourned the meeting at</w:t>
      </w:r>
      <w:r w:rsidR="002C3D7E">
        <w:t xml:space="preserve"> </w:t>
      </w:r>
      <w:r w:rsidR="00093BA6">
        <w:t>8:0</w:t>
      </w:r>
      <w:r w:rsidR="00B67E71">
        <w:t>5pm</w:t>
      </w:r>
      <w:r w:rsidR="00680296" w:rsidRPr="00361DEE">
        <w:t>.</w:t>
      </w:r>
    </w:p>
    <w:p w14:paraId="41B08AE0" w14:textId="77777777" w:rsidR="008E476B" w:rsidRDefault="0015180F" w:rsidP="00361DEE">
      <w:r>
        <w:t xml:space="preserve">Minutes </w:t>
      </w:r>
      <w:r w:rsidRPr="00616B41">
        <w:t>s</w:t>
      </w:r>
      <w:r w:rsidR="008E476B" w:rsidRPr="00616B41">
        <w:t xml:space="preserve">ubmitted </w:t>
      </w:r>
      <w:r w:rsidR="004E227E">
        <w:t xml:space="preserve">by:  </w:t>
      </w:r>
      <w:r w:rsidR="00B67E71">
        <w:t>Susan Dumas</w:t>
      </w:r>
    </w:p>
    <w:p w14:paraId="2CCC936F" w14:textId="77777777"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9C0810FEFA3544EE9A84F996E8BF6750"/>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2E7B7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153FC6"/>
    <w:multiLevelType w:val="hybridMultilevel"/>
    <w:tmpl w:val="559E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EE40C0"/>
    <w:multiLevelType w:val="hybridMultilevel"/>
    <w:tmpl w:val="92BA4FE0"/>
    <w:lvl w:ilvl="0" w:tplc="0066AD60">
      <w:start w:val="1"/>
      <w:numFmt w:val="lowerLetter"/>
      <w:lvlText w:val="%1)"/>
      <w:lvlJc w:val="left"/>
      <w:pPr>
        <w:ind w:left="547" w:hanging="360"/>
      </w:pPr>
      <w:rPr>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15:restartNumberingAfterBreak="0">
    <w:nsid w:val="10CF0DCA"/>
    <w:multiLevelType w:val="hybridMultilevel"/>
    <w:tmpl w:val="7932E9AE"/>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4F172C"/>
    <w:multiLevelType w:val="hybridMultilevel"/>
    <w:tmpl w:val="DB167310"/>
    <w:lvl w:ilvl="0" w:tplc="A718BAE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B96640"/>
    <w:multiLevelType w:val="hybridMultilevel"/>
    <w:tmpl w:val="CCB03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62A56AD"/>
    <w:multiLevelType w:val="hybridMultilevel"/>
    <w:tmpl w:val="8C46D11A"/>
    <w:lvl w:ilvl="0" w:tplc="679AE0D6">
      <w:start w:val="1"/>
      <w:numFmt w:val="lowerLetter"/>
      <w:lvlText w:val="%1)"/>
      <w:lvlJc w:val="left"/>
      <w:pPr>
        <w:ind w:left="907" w:hanging="360"/>
      </w:pPr>
      <w:rPr>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2CC36FC2"/>
    <w:multiLevelType w:val="hybridMultilevel"/>
    <w:tmpl w:val="79C63EC8"/>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4E43FD"/>
    <w:multiLevelType w:val="hybridMultilevel"/>
    <w:tmpl w:val="1DDE0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0273D8"/>
    <w:multiLevelType w:val="hybridMultilevel"/>
    <w:tmpl w:val="028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9" w15:restartNumberingAfterBreak="0">
    <w:nsid w:val="5B52141B"/>
    <w:multiLevelType w:val="hybridMultilevel"/>
    <w:tmpl w:val="2FE00C00"/>
    <w:lvl w:ilvl="0" w:tplc="F9608D82">
      <w:start w:val="1"/>
      <w:numFmt w:val="decimal"/>
      <w:lvlText w:val="%1."/>
      <w:lvlJc w:val="left"/>
      <w:pPr>
        <w:ind w:left="720" w:hanging="360"/>
      </w:pPr>
      <w:rPr>
        <w:rFonts w:ascii="Calibri" w:hAnsi="Calibr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282A35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D0665"/>
    <w:multiLevelType w:val="hybridMultilevel"/>
    <w:tmpl w:val="0B6217D8"/>
    <w:lvl w:ilvl="0" w:tplc="0066AD60">
      <w:start w:val="1"/>
      <w:numFmt w:val="lowerLetter"/>
      <w:lvlText w:val="%1)"/>
      <w:lvlJc w:val="left"/>
      <w:pPr>
        <w:ind w:left="907" w:hanging="360"/>
      </w:pPr>
      <w:rPr>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5F797CAC"/>
    <w:multiLevelType w:val="hybridMultilevel"/>
    <w:tmpl w:val="277E7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96397"/>
    <w:multiLevelType w:val="hybridMultilevel"/>
    <w:tmpl w:val="A5D68740"/>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15:restartNumberingAfterBreak="0">
    <w:nsid w:val="63BF6FE3"/>
    <w:multiLevelType w:val="hybridMultilevel"/>
    <w:tmpl w:val="3CF8411A"/>
    <w:lvl w:ilvl="0" w:tplc="0066AD6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92583B"/>
    <w:multiLevelType w:val="hybridMultilevel"/>
    <w:tmpl w:val="6CEE546A"/>
    <w:lvl w:ilvl="0" w:tplc="0066AD60">
      <w:start w:val="1"/>
      <w:numFmt w:val="lowerLetter"/>
      <w:lvlText w:val="%1)"/>
      <w:lvlJc w:val="left"/>
      <w:pPr>
        <w:ind w:left="1094" w:hanging="360"/>
      </w:pPr>
      <w:rPr>
        <w:b w:val="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34"/>
  </w:num>
  <w:num w:numId="2">
    <w:abstractNumId w:val="21"/>
  </w:num>
  <w:num w:numId="3">
    <w:abstractNumId w:val="24"/>
  </w:num>
  <w:num w:numId="4">
    <w:abstractNumId w:val="10"/>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7"/>
  </w:num>
  <w:num w:numId="19">
    <w:abstractNumId w:val="16"/>
  </w:num>
  <w:num w:numId="20">
    <w:abstractNumId w:val="15"/>
  </w:num>
  <w:num w:numId="21">
    <w:abstractNumId w:val="25"/>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8"/>
  </w:num>
  <w:num w:numId="26">
    <w:abstractNumId w:val="27"/>
  </w:num>
  <w:num w:numId="27">
    <w:abstractNumId w:val="31"/>
  </w:num>
  <w:num w:numId="28">
    <w:abstractNumId w:val="19"/>
  </w:num>
  <w:num w:numId="29">
    <w:abstractNumId w:val="2"/>
    <w:lvlOverride w:ilvl="0">
      <w:startOverride w:val="1"/>
    </w:lvlOverride>
  </w:num>
  <w:num w:numId="30">
    <w:abstractNumId w:val="2"/>
    <w:lvlOverride w:ilvl="0">
      <w:startOverride w:val="1"/>
    </w:lvlOverride>
  </w:num>
  <w:num w:numId="31">
    <w:abstractNumId w:val="36"/>
  </w:num>
  <w:num w:numId="32">
    <w:abstractNumId w:val="18"/>
  </w:num>
  <w:num w:numId="33">
    <w:abstractNumId w:val="32"/>
  </w:num>
  <w:num w:numId="34">
    <w:abstractNumId w:val="13"/>
  </w:num>
  <w:num w:numId="35">
    <w:abstractNumId w:val="22"/>
  </w:num>
  <w:num w:numId="36">
    <w:abstractNumId w:val="23"/>
  </w:num>
  <w:num w:numId="37">
    <w:abstractNumId w:val="30"/>
  </w:num>
  <w:num w:numId="38">
    <w:abstractNumId w:val="29"/>
  </w:num>
  <w:num w:numId="39">
    <w:abstractNumId w:val="11"/>
  </w:num>
  <w:num w:numId="40">
    <w:abstractNumId w:val="12"/>
  </w:num>
  <w:num w:numId="41">
    <w:abstractNumId w:val="3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21"/>
    <w:rsid w:val="000349BD"/>
    <w:rsid w:val="00042715"/>
    <w:rsid w:val="00062904"/>
    <w:rsid w:val="00073745"/>
    <w:rsid w:val="0007417D"/>
    <w:rsid w:val="00093BA6"/>
    <w:rsid w:val="000E33A8"/>
    <w:rsid w:val="000E3F5B"/>
    <w:rsid w:val="0011573E"/>
    <w:rsid w:val="00131DB4"/>
    <w:rsid w:val="00140DAE"/>
    <w:rsid w:val="0015180F"/>
    <w:rsid w:val="00183194"/>
    <w:rsid w:val="00193653"/>
    <w:rsid w:val="001951F8"/>
    <w:rsid w:val="001C7BCA"/>
    <w:rsid w:val="00210A39"/>
    <w:rsid w:val="00223838"/>
    <w:rsid w:val="00276FA1"/>
    <w:rsid w:val="00291B4A"/>
    <w:rsid w:val="002C3D7E"/>
    <w:rsid w:val="002D0C38"/>
    <w:rsid w:val="00356EBD"/>
    <w:rsid w:val="00360B6E"/>
    <w:rsid w:val="00361DEE"/>
    <w:rsid w:val="003707E6"/>
    <w:rsid w:val="00390A90"/>
    <w:rsid w:val="003E381F"/>
    <w:rsid w:val="00411F8B"/>
    <w:rsid w:val="00461B12"/>
    <w:rsid w:val="00477352"/>
    <w:rsid w:val="00485115"/>
    <w:rsid w:val="004B5C09"/>
    <w:rsid w:val="004C7B97"/>
    <w:rsid w:val="004E227E"/>
    <w:rsid w:val="004E519F"/>
    <w:rsid w:val="00534A7D"/>
    <w:rsid w:val="005356A5"/>
    <w:rsid w:val="00536F7E"/>
    <w:rsid w:val="00554276"/>
    <w:rsid w:val="00566BB5"/>
    <w:rsid w:val="005972AE"/>
    <w:rsid w:val="00597FED"/>
    <w:rsid w:val="005B229C"/>
    <w:rsid w:val="005B5EBA"/>
    <w:rsid w:val="0061447E"/>
    <w:rsid w:val="00616B41"/>
    <w:rsid w:val="00620AE8"/>
    <w:rsid w:val="006304AC"/>
    <w:rsid w:val="0064628C"/>
    <w:rsid w:val="00656251"/>
    <w:rsid w:val="00680296"/>
    <w:rsid w:val="006807B7"/>
    <w:rsid w:val="00687389"/>
    <w:rsid w:val="006928C1"/>
    <w:rsid w:val="006F03D4"/>
    <w:rsid w:val="006F7401"/>
    <w:rsid w:val="00704F05"/>
    <w:rsid w:val="00727AF3"/>
    <w:rsid w:val="00752019"/>
    <w:rsid w:val="00752712"/>
    <w:rsid w:val="00771C24"/>
    <w:rsid w:val="007728AF"/>
    <w:rsid w:val="007B3EC3"/>
    <w:rsid w:val="007D5836"/>
    <w:rsid w:val="008240DA"/>
    <w:rsid w:val="008429E5"/>
    <w:rsid w:val="00843EE6"/>
    <w:rsid w:val="0085059A"/>
    <w:rsid w:val="008507E6"/>
    <w:rsid w:val="00867EA4"/>
    <w:rsid w:val="00872A21"/>
    <w:rsid w:val="00897D88"/>
    <w:rsid w:val="008D1966"/>
    <w:rsid w:val="008E476B"/>
    <w:rsid w:val="008E54AC"/>
    <w:rsid w:val="00915843"/>
    <w:rsid w:val="00932F50"/>
    <w:rsid w:val="0094437F"/>
    <w:rsid w:val="00955A7B"/>
    <w:rsid w:val="00990AD3"/>
    <w:rsid w:val="009921B8"/>
    <w:rsid w:val="00994C2C"/>
    <w:rsid w:val="009A107F"/>
    <w:rsid w:val="009D18C9"/>
    <w:rsid w:val="00A03255"/>
    <w:rsid w:val="00A07662"/>
    <w:rsid w:val="00A07AC2"/>
    <w:rsid w:val="00A60804"/>
    <w:rsid w:val="00A805E7"/>
    <w:rsid w:val="00A9231C"/>
    <w:rsid w:val="00A93014"/>
    <w:rsid w:val="00AE361F"/>
    <w:rsid w:val="00B247A9"/>
    <w:rsid w:val="00B24D1E"/>
    <w:rsid w:val="00B26BF9"/>
    <w:rsid w:val="00B435B5"/>
    <w:rsid w:val="00B67E71"/>
    <w:rsid w:val="00B75CFC"/>
    <w:rsid w:val="00B94F0C"/>
    <w:rsid w:val="00BC479F"/>
    <w:rsid w:val="00C1643D"/>
    <w:rsid w:val="00C261A9"/>
    <w:rsid w:val="00C30DA3"/>
    <w:rsid w:val="00C43D85"/>
    <w:rsid w:val="00C51B5F"/>
    <w:rsid w:val="00D04F72"/>
    <w:rsid w:val="00D31AB7"/>
    <w:rsid w:val="00D46F0E"/>
    <w:rsid w:val="00D5586B"/>
    <w:rsid w:val="00D86FD4"/>
    <w:rsid w:val="00DC79AD"/>
    <w:rsid w:val="00DF2868"/>
    <w:rsid w:val="00E00CF5"/>
    <w:rsid w:val="00E35D49"/>
    <w:rsid w:val="00E4704E"/>
    <w:rsid w:val="00E47929"/>
    <w:rsid w:val="00E51F40"/>
    <w:rsid w:val="00EB2CD3"/>
    <w:rsid w:val="00EF4B3D"/>
    <w:rsid w:val="00F0333C"/>
    <w:rsid w:val="00F12162"/>
    <w:rsid w:val="00F12DDE"/>
    <w:rsid w:val="00F21089"/>
    <w:rsid w:val="00F23697"/>
    <w:rsid w:val="00F36BB7"/>
    <w:rsid w:val="00F81CDD"/>
    <w:rsid w:val="00F83F85"/>
    <w:rsid w:val="00FA471B"/>
    <w:rsid w:val="00FB3809"/>
    <w:rsid w:val="00FD2936"/>
    <w:rsid w:val="00FE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C9F6A8E"/>
  <w15:docId w15:val="{1932E4A0-7C10-4606-84F9-0BA95E2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955A7B"/>
    <w:rPr>
      <w:color w:val="0000FF" w:themeColor="hyperlink"/>
      <w:u w:val="single"/>
    </w:rPr>
  </w:style>
  <w:style w:type="paragraph" w:styleId="Title">
    <w:name w:val="Title"/>
    <w:basedOn w:val="Normal"/>
    <w:next w:val="Normal"/>
    <w:link w:val="TitleChar"/>
    <w:uiPriority w:val="10"/>
    <w:qFormat/>
    <w:rsid w:val="002D0C38"/>
    <w:pPr>
      <w:pBdr>
        <w:bottom w:val="single" w:sz="8" w:space="4" w:color="4F81BD" w:themeColor="accent1"/>
      </w:pBdr>
      <w:spacing w:after="300" w:line="240" w:lineRule="auto"/>
      <w:ind w:left="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C3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D0C3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5523">
      <w:bodyDiv w:val="1"/>
      <w:marLeft w:val="0"/>
      <w:marRight w:val="0"/>
      <w:marTop w:val="0"/>
      <w:marBottom w:val="0"/>
      <w:divBdr>
        <w:top w:val="none" w:sz="0" w:space="0" w:color="auto"/>
        <w:left w:val="none" w:sz="0" w:space="0" w:color="auto"/>
        <w:bottom w:val="none" w:sz="0" w:space="0" w:color="auto"/>
        <w:right w:val="none" w:sz="0" w:space="0" w:color="auto"/>
      </w:divBdr>
    </w:div>
    <w:div w:id="8345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dob716@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yq\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00A6026DF489BB6D8EAED705CB15A"/>
        <w:category>
          <w:name w:val="General"/>
          <w:gallery w:val="placeholder"/>
        </w:category>
        <w:types>
          <w:type w:val="bbPlcHdr"/>
        </w:types>
        <w:behaviors>
          <w:behavior w:val="content"/>
        </w:behaviors>
        <w:guid w:val="{FFAFAC82-73C6-4134-90E8-9A476B8A82A5}"/>
      </w:docPartPr>
      <w:docPartBody>
        <w:p w:rsidR="00220E18" w:rsidRDefault="007E6351">
          <w:pPr>
            <w:pStyle w:val="B1F00A6026DF489BB6D8EAED705CB15A"/>
          </w:pPr>
          <w:r>
            <w:t>[Click to select date]</w:t>
          </w:r>
        </w:p>
      </w:docPartBody>
    </w:docPart>
    <w:docPart>
      <w:docPartPr>
        <w:name w:val="5829F4A6B3564CEF9678BB698A741539"/>
        <w:category>
          <w:name w:val="General"/>
          <w:gallery w:val="placeholder"/>
        </w:category>
        <w:types>
          <w:type w:val="bbPlcHdr"/>
        </w:types>
        <w:behaviors>
          <w:behavior w:val="content"/>
        </w:behaviors>
        <w:guid w:val="{2FA9E149-1EB2-43A7-AF7F-31864B56CCCD}"/>
      </w:docPartPr>
      <w:docPartBody>
        <w:p w:rsidR="00220E18" w:rsidRDefault="007E6351">
          <w:pPr>
            <w:pStyle w:val="5829F4A6B3564CEF9678BB698A741539"/>
          </w:pPr>
          <w:r w:rsidRPr="002C3D7E">
            <w:rPr>
              <w:rStyle w:val="PlaceholderText"/>
            </w:rPr>
            <w:t>[Facilitator Name]</w:t>
          </w:r>
        </w:p>
      </w:docPartBody>
    </w:docPart>
    <w:docPart>
      <w:docPartPr>
        <w:name w:val="D22B4499AF804FEDA2D31941E3F90D4F"/>
        <w:category>
          <w:name w:val="General"/>
          <w:gallery w:val="placeholder"/>
        </w:category>
        <w:types>
          <w:type w:val="bbPlcHdr"/>
        </w:types>
        <w:behaviors>
          <w:behavior w:val="content"/>
        </w:behaviors>
        <w:guid w:val="{5AA82AA7-52D3-4FDE-B3B8-199578409916}"/>
      </w:docPartPr>
      <w:docPartBody>
        <w:p w:rsidR="00220E18" w:rsidRDefault="007E6351">
          <w:pPr>
            <w:pStyle w:val="D22B4499AF804FEDA2D31941E3F90D4F"/>
          </w:pPr>
          <w:r w:rsidRPr="002C3D7E">
            <w:rPr>
              <w:rStyle w:val="PlaceholderText"/>
            </w:rPr>
            <w:t>[time]</w:t>
          </w:r>
        </w:p>
      </w:docPartBody>
    </w:docPart>
    <w:docPart>
      <w:docPartPr>
        <w:name w:val="EAFE0D60F2DB4936BF9F8FA44538B24E"/>
        <w:category>
          <w:name w:val="General"/>
          <w:gallery w:val="placeholder"/>
        </w:category>
        <w:types>
          <w:type w:val="bbPlcHdr"/>
        </w:types>
        <w:behaviors>
          <w:behavior w:val="content"/>
        </w:behaviors>
        <w:guid w:val="{8D528FB8-0F1C-4344-A7D7-1BB4F4890C37}"/>
      </w:docPartPr>
      <w:docPartBody>
        <w:p w:rsidR="00220E18" w:rsidRDefault="007E6351">
          <w:pPr>
            <w:pStyle w:val="EAFE0D60F2DB4936BF9F8FA44538B24E"/>
          </w:pPr>
          <w:r w:rsidRPr="002C3D7E">
            <w:rPr>
              <w:rStyle w:val="PlaceholderText"/>
            </w:rPr>
            <w:t>[click to select date]</w:t>
          </w:r>
        </w:p>
      </w:docPartBody>
    </w:docPart>
    <w:docPart>
      <w:docPartPr>
        <w:name w:val="1636219B9C044D11ACD50CBD553C6E5F"/>
        <w:category>
          <w:name w:val="General"/>
          <w:gallery w:val="placeholder"/>
        </w:category>
        <w:types>
          <w:type w:val="bbPlcHdr"/>
        </w:types>
        <w:behaviors>
          <w:behavior w:val="content"/>
        </w:behaviors>
        <w:guid w:val="{37B8A61F-B20F-49EB-9ECA-3A41FD6D605F}"/>
      </w:docPartPr>
      <w:docPartBody>
        <w:p w:rsidR="00220E18" w:rsidRDefault="007E6351">
          <w:pPr>
            <w:pStyle w:val="1636219B9C044D11ACD50CBD553C6E5F"/>
          </w:pPr>
          <w:r>
            <w:t>[Facilitator Name]</w:t>
          </w:r>
        </w:p>
      </w:docPartBody>
    </w:docPart>
    <w:docPart>
      <w:docPartPr>
        <w:name w:val="9C0810FEFA3544EE9A84F996E8BF6750"/>
        <w:category>
          <w:name w:val="General"/>
          <w:gallery w:val="placeholder"/>
        </w:category>
        <w:types>
          <w:type w:val="bbPlcHdr"/>
        </w:types>
        <w:behaviors>
          <w:behavior w:val="content"/>
        </w:behaviors>
        <w:guid w:val="{F0F6234D-A484-4C03-BB58-CA5C986C9E65}"/>
      </w:docPartPr>
      <w:docPartBody>
        <w:p w:rsidR="00220E18" w:rsidRDefault="007E6351">
          <w:pPr>
            <w:pStyle w:val="9C0810FEFA3544EE9A84F996E8BF6750"/>
          </w:pPr>
          <w:r w:rsidRPr="002C3D7E">
            <w:rPr>
              <w:rStyle w:val="PlaceholderText"/>
            </w:rPr>
            <w:t>[Name]</w:t>
          </w:r>
        </w:p>
      </w:docPartBody>
    </w:docPart>
    <w:docPart>
      <w:docPartPr>
        <w:name w:val="64C8674753FE482EA9A70B20ECE74A2A"/>
        <w:category>
          <w:name w:val="General"/>
          <w:gallery w:val="placeholder"/>
        </w:category>
        <w:types>
          <w:type w:val="bbPlcHdr"/>
        </w:types>
        <w:behaviors>
          <w:behavior w:val="content"/>
        </w:behaviors>
        <w:guid w:val="{6DBBB561-4338-404A-8480-5B74C10495E7}"/>
      </w:docPartPr>
      <w:docPartBody>
        <w:p w:rsidR="00220E18" w:rsidRDefault="00C072B0" w:rsidP="00C072B0">
          <w:pPr>
            <w:pStyle w:val="64C8674753FE482EA9A70B20ECE74A2A"/>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B0"/>
    <w:rsid w:val="00220E18"/>
    <w:rsid w:val="00793C9D"/>
    <w:rsid w:val="007E6351"/>
    <w:rsid w:val="00B85EF7"/>
    <w:rsid w:val="00C072B0"/>
    <w:rsid w:val="00D0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00A6026DF489BB6D8EAED705CB15A">
    <w:name w:val="B1F00A6026DF489BB6D8EAED705CB15A"/>
  </w:style>
  <w:style w:type="character" w:styleId="PlaceholderText">
    <w:name w:val="Placeholder Text"/>
    <w:basedOn w:val="DefaultParagraphFont"/>
    <w:uiPriority w:val="99"/>
    <w:semiHidden/>
    <w:rsid w:val="00C072B0"/>
    <w:rPr>
      <w:color w:val="808080"/>
    </w:rPr>
  </w:style>
  <w:style w:type="paragraph" w:customStyle="1" w:styleId="5829F4A6B3564CEF9678BB698A741539">
    <w:name w:val="5829F4A6B3564CEF9678BB698A741539"/>
  </w:style>
  <w:style w:type="paragraph" w:customStyle="1" w:styleId="76BD3701F5AF4E09B2C506FE5E9AA07E">
    <w:name w:val="76BD3701F5AF4E09B2C506FE5E9AA07E"/>
  </w:style>
  <w:style w:type="paragraph" w:customStyle="1" w:styleId="D22B4499AF804FEDA2D31941E3F90D4F">
    <w:name w:val="D22B4499AF804FEDA2D31941E3F90D4F"/>
  </w:style>
  <w:style w:type="paragraph" w:customStyle="1" w:styleId="EAFE0D60F2DB4936BF9F8FA44538B24E">
    <w:name w:val="EAFE0D60F2DB4936BF9F8FA44538B24E"/>
  </w:style>
  <w:style w:type="paragraph" w:customStyle="1" w:styleId="D2285BC00A6F4DE1A548E2C6C8A27B55">
    <w:name w:val="D2285BC00A6F4DE1A548E2C6C8A27B55"/>
  </w:style>
  <w:style w:type="paragraph" w:customStyle="1" w:styleId="F522B6FFE78E49B5B297F90ADA905663">
    <w:name w:val="F522B6FFE78E49B5B297F90ADA905663"/>
  </w:style>
  <w:style w:type="paragraph" w:customStyle="1" w:styleId="142F09E821344B459B9A6A8E0CDFC3D9">
    <w:name w:val="142F09E821344B459B9A6A8E0CDFC3D9"/>
  </w:style>
  <w:style w:type="paragraph" w:customStyle="1" w:styleId="DBE3D1A2CC1E4927AE12951E82508A9A">
    <w:name w:val="DBE3D1A2CC1E4927AE12951E82508A9A"/>
  </w:style>
  <w:style w:type="paragraph" w:customStyle="1" w:styleId="52DD0301141A4B1E9D58CF13A820F6D9">
    <w:name w:val="52DD0301141A4B1E9D58CF13A820F6D9"/>
  </w:style>
  <w:style w:type="paragraph" w:customStyle="1" w:styleId="7AE55C29D1604F04A183C35DAB3332AF">
    <w:name w:val="7AE55C29D1604F04A183C35DAB3332AF"/>
  </w:style>
  <w:style w:type="paragraph" w:customStyle="1" w:styleId="1B7B368D9B5F423AAF48ABA9843A3681">
    <w:name w:val="1B7B368D9B5F423AAF48ABA9843A3681"/>
  </w:style>
  <w:style w:type="paragraph" w:customStyle="1" w:styleId="B6D58A0DB66840878BB13D7BBC46564F">
    <w:name w:val="B6D58A0DB66840878BB13D7BBC46564F"/>
  </w:style>
  <w:style w:type="paragraph" w:customStyle="1" w:styleId="81D7A0E9B4A5458B80A2A67375B59143">
    <w:name w:val="81D7A0E9B4A5458B80A2A67375B59143"/>
  </w:style>
  <w:style w:type="paragraph" w:customStyle="1" w:styleId="C4AB843E07FB4A54BDC06C809C82C780">
    <w:name w:val="C4AB843E07FB4A54BDC06C809C82C780"/>
  </w:style>
  <w:style w:type="paragraph" w:customStyle="1" w:styleId="1636219B9C044D11ACD50CBD553C6E5F">
    <w:name w:val="1636219B9C044D11ACD50CBD553C6E5F"/>
  </w:style>
  <w:style w:type="paragraph" w:customStyle="1" w:styleId="F2125D6620864C7BA4E95DB12D94A734">
    <w:name w:val="F2125D6620864C7BA4E95DB12D94A734"/>
  </w:style>
  <w:style w:type="paragraph" w:customStyle="1" w:styleId="DEB1E86D46EC4DFE921519551D700945">
    <w:name w:val="DEB1E86D46EC4DFE921519551D700945"/>
  </w:style>
  <w:style w:type="paragraph" w:customStyle="1" w:styleId="9C0810FEFA3544EE9A84F996E8BF6750">
    <w:name w:val="9C0810FEFA3544EE9A84F996E8BF6750"/>
  </w:style>
  <w:style w:type="paragraph" w:customStyle="1" w:styleId="64C8674753FE482EA9A70B20ECE74A2A">
    <w:name w:val="64C8674753FE482EA9A70B20ECE74A2A"/>
    <w:rsid w:val="00C072B0"/>
  </w:style>
  <w:style w:type="paragraph" w:customStyle="1" w:styleId="8D600FD4A9484236A0FCD83323F310AD">
    <w:name w:val="8D600FD4A9484236A0FCD83323F310AD"/>
    <w:rsid w:val="00C072B0"/>
  </w:style>
  <w:style w:type="paragraph" w:customStyle="1" w:styleId="2A2B99A97F0242FDA08AF74988255A0B">
    <w:name w:val="2A2B99A97F0242FDA08AF74988255A0B"/>
    <w:rsid w:val="00C072B0"/>
  </w:style>
  <w:style w:type="paragraph" w:customStyle="1" w:styleId="F3533A1757EE407D8AD3092DC74EA660">
    <w:name w:val="F3533A1757EE407D8AD3092DC74EA660"/>
    <w:rsid w:val="00C072B0"/>
  </w:style>
  <w:style w:type="paragraph" w:customStyle="1" w:styleId="435D7A8299724AFDB1812A25B32CCA75">
    <w:name w:val="435D7A8299724AFDB1812A25B32CCA75"/>
    <w:rsid w:val="00C072B0"/>
  </w:style>
  <w:style w:type="paragraph" w:customStyle="1" w:styleId="9C1DD191A2544CBBA2A2BD9743989D84">
    <w:name w:val="9C1DD191A2544CBBA2A2BD9743989D84"/>
    <w:rsid w:val="00C072B0"/>
  </w:style>
  <w:style w:type="paragraph" w:customStyle="1" w:styleId="647AC3C1F5BC4F30973A3BCDA5D286F2">
    <w:name w:val="647AC3C1F5BC4F30973A3BCDA5D286F2"/>
    <w:rsid w:val="00C07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Susan Dumas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TotalTime>
  <Pages>5</Pages>
  <Words>1201</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Susan Dumas</dc:creator>
  <cp:keywords/>
  <dc:description>Vinny Mucci</dc:description>
  <cp:lastModifiedBy>Sylvia Morris</cp:lastModifiedBy>
  <cp:revision>3</cp:revision>
  <cp:lastPrinted>2002-03-13T18:46:00Z</cp:lastPrinted>
  <dcterms:created xsi:type="dcterms:W3CDTF">2017-08-15T22:34:00Z</dcterms:created>
  <dcterms:modified xsi:type="dcterms:W3CDTF">2017-08-15T22:35:00Z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