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D40DD" w14:textId="77777777" w:rsidR="007D5836" w:rsidRPr="00554276" w:rsidRDefault="00990AD3" w:rsidP="00620AE8">
      <w:pPr>
        <w:pStyle w:val="Heading1"/>
      </w:pPr>
      <w:r>
        <w:t>CBN</w:t>
      </w:r>
    </w:p>
    <w:p w14:paraId="691E3F04" w14:textId="77777777" w:rsidR="00554276" w:rsidRPr="004B5C09" w:rsidRDefault="00554276" w:rsidP="00620AE8">
      <w:pPr>
        <w:pStyle w:val="Heading1"/>
      </w:pPr>
      <w:r w:rsidRPr="004B5C09">
        <w:t>Meeting Minutes</w:t>
      </w:r>
    </w:p>
    <w:sdt>
      <w:sdtPr>
        <w:alias w:val="Date"/>
        <w:tag w:val="Date"/>
        <w:id w:val="811033052"/>
        <w:placeholder>
          <w:docPart w:val="B1F00A6026DF489BB6D8EAED705CB15A"/>
        </w:placeholder>
        <w:date w:fullDate="2017-08-23T00:00:00Z">
          <w:dateFormat w:val="MMMM d, yyyy"/>
          <w:lid w:val="en-US"/>
          <w:storeMappedDataAs w:val="dateTime"/>
          <w:calendar w:val="gregorian"/>
        </w:date>
      </w:sdtPr>
      <w:sdtEndPr/>
      <w:sdtContent>
        <w:p w14:paraId="48646966" w14:textId="77777777" w:rsidR="00554276" w:rsidRPr="004E227E" w:rsidRDefault="006724E0" w:rsidP="00B75CFC">
          <w:pPr>
            <w:pStyle w:val="Date"/>
          </w:pPr>
          <w:r>
            <w:t>August 23, 2017</w:t>
          </w:r>
        </w:p>
      </w:sdtContent>
    </w:sdt>
    <w:p w14:paraId="4F2C4BF0" w14:textId="77777777" w:rsidR="00554276" w:rsidRPr="004B5C09" w:rsidRDefault="0015180F" w:rsidP="00361DEE">
      <w:pPr>
        <w:pStyle w:val="ListParagraph"/>
      </w:pPr>
      <w:r w:rsidRPr="00616B41">
        <w:t>Call</w:t>
      </w:r>
      <w:r w:rsidRPr="004B5C09">
        <w:t xml:space="preserve"> to order</w:t>
      </w:r>
    </w:p>
    <w:p w14:paraId="716A26E1" w14:textId="77777777" w:rsidR="0015180F" w:rsidRPr="00AE361F" w:rsidRDefault="00594B13" w:rsidP="00361DEE">
      <w:sdt>
        <w:sdtPr>
          <w:alias w:val="Name"/>
          <w:tag w:val="Name"/>
          <w:id w:val="811033081"/>
          <w:placeholder>
            <w:docPart w:val="5829F4A6B3564CEF9678BB698A741539"/>
          </w:placeholder>
          <w:dataBinding w:prefixMappings="xmlns:ns0='http://purl.org/dc/elements/1.1/' xmlns:ns1='http://schemas.openxmlformats.org/package/2006/metadata/core-properties' " w:xpath="/ns1:coreProperties[1]/ns0:description[1]" w:storeItemID="{6C3C8BC8-F283-45AE-878A-BAB7291924A1}"/>
          <w:text/>
        </w:sdtPr>
        <w:sdtEndPr/>
        <w:sdtContent>
          <w:r w:rsidR="00990AD3">
            <w:t>Vinny Mucci</w:t>
          </w:r>
        </w:sdtContent>
      </w:sdt>
      <w:r w:rsidR="00361DEE">
        <w:t xml:space="preserve"> </w:t>
      </w:r>
      <w:r w:rsidR="0015180F" w:rsidRPr="00AE361F">
        <w:t xml:space="preserve">called to order the regular meeting of the </w:t>
      </w:r>
      <w:r w:rsidR="00990AD3">
        <w:t>CBN</w:t>
      </w:r>
      <w:r w:rsidR="0015180F" w:rsidRPr="00AE361F">
        <w:t xml:space="preserve"> at </w:t>
      </w:r>
      <w:sdt>
        <w:sdtPr>
          <w:id w:val="811033121"/>
          <w:placeholder>
            <w:docPart w:val="D22B4499AF804FEDA2D31941E3F90D4F"/>
          </w:placeholder>
        </w:sdtPr>
        <w:sdtEndPr/>
        <w:sdtContent>
          <w:r w:rsidR="00990AD3">
            <w:t>7:0</w:t>
          </w:r>
          <w:r w:rsidR="00A60804">
            <w:t>5</w:t>
          </w:r>
        </w:sdtContent>
      </w:sdt>
      <w:r w:rsidR="0015180F" w:rsidRPr="00AE361F">
        <w:t xml:space="preserve"> on </w:t>
      </w:r>
      <w:sdt>
        <w:sdtPr>
          <w:alias w:val="Date"/>
          <w:tag w:val="Date"/>
          <w:id w:val="811033147"/>
          <w:placeholder>
            <w:docPart w:val="EAFE0D60F2DB4936BF9F8FA44538B24E"/>
          </w:placeholder>
          <w:date w:fullDate="2017-08-23T00:00:00Z">
            <w:dateFormat w:val="MMMM d, yyyy"/>
            <w:lid w:val="en-US"/>
            <w:storeMappedDataAs w:val="dateTime"/>
            <w:calendar w:val="gregorian"/>
          </w:date>
        </w:sdtPr>
        <w:sdtEndPr/>
        <w:sdtContent>
          <w:r w:rsidR="006724E0">
            <w:t>August 23, 2017</w:t>
          </w:r>
        </w:sdtContent>
      </w:sdt>
      <w:r w:rsidR="00361DEE">
        <w:t xml:space="preserve"> at </w:t>
      </w:r>
      <w:r w:rsidR="00990AD3">
        <w:t>Tackle Supply Depot</w:t>
      </w:r>
      <w:r w:rsidR="0015180F" w:rsidRPr="00AE361F">
        <w:t>.</w:t>
      </w:r>
    </w:p>
    <w:p w14:paraId="106266C6" w14:textId="77777777" w:rsidR="00990AD3" w:rsidRPr="004B5C09" w:rsidRDefault="00990AD3" w:rsidP="00990AD3">
      <w:pPr>
        <w:pStyle w:val="ListParagraph"/>
      </w:pPr>
      <w:r w:rsidRPr="004B5C09">
        <w:t xml:space="preserve">Roll </w:t>
      </w:r>
      <w:r>
        <w:t>c</w:t>
      </w:r>
      <w:r w:rsidRPr="004B5C09">
        <w:t>all</w:t>
      </w:r>
    </w:p>
    <w:p w14:paraId="2A0D7619" w14:textId="77777777" w:rsidR="00990AD3" w:rsidRDefault="00594B13" w:rsidP="00990AD3">
      <w:sdt>
        <w:sdtPr>
          <w:alias w:val="Name"/>
          <w:tag w:val="Name"/>
          <w:id w:val="811033258"/>
          <w:placeholder>
            <w:docPart w:val="64C8674753FE482EA9A70B20ECE74A2A"/>
          </w:placeholder>
          <w:dataBinding w:prefixMappings="xmlns:ns0='http://schemas.microsoft.com/office/2006/coverPageProps' " w:xpath="/ns0:CoverPageProperties[1]/ns0:CompanyEmail[1]" w:storeItemID="{55AF091B-3C7A-41E3-B477-F2FDAA23CFDA}"/>
          <w:text/>
        </w:sdtPr>
        <w:sdtEndPr/>
        <w:sdtContent>
          <w:r w:rsidR="00990AD3">
            <w:t>Susan Dumas</w:t>
          </w:r>
        </w:sdtContent>
      </w:sdt>
      <w:r w:rsidR="00990AD3">
        <w:t xml:space="preserve"> conducted a roll call. </w:t>
      </w:r>
      <w:bookmarkStart w:id="0" w:name="_GoBack"/>
      <w:bookmarkEnd w:id="0"/>
    </w:p>
    <w:p w14:paraId="61787173" w14:textId="64757320" w:rsidR="00534A7D" w:rsidRDefault="00990AD3" w:rsidP="00990AD3">
      <w:r>
        <w:t xml:space="preserve">Missing Club Reps: </w:t>
      </w:r>
      <w:r w:rsidR="00A60804">
        <w:t xml:space="preserve">CT </w:t>
      </w:r>
      <w:proofErr w:type="spellStart"/>
      <w:r w:rsidR="00A60804">
        <w:t>Bassmen</w:t>
      </w:r>
      <w:proofErr w:type="spellEnd"/>
      <w:r w:rsidR="00A93014">
        <w:t xml:space="preserve">, </w:t>
      </w:r>
      <w:r w:rsidR="006724E0">
        <w:t xml:space="preserve">CT </w:t>
      </w:r>
      <w:r w:rsidR="00594B13">
        <w:t>Valley</w:t>
      </w:r>
      <w:r w:rsidR="006724E0">
        <w:t>, Team Skeeter</w:t>
      </w:r>
    </w:p>
    <w:p w14:paraId="64A536D8" w14:textId="77777777" w:rsidR="0015180F" w:rsidRPr="004B5C09" w:rsidRDefault="0015180F" w:rsidP="00361DEE">
      <w:pPr>
        <w:pStyle w:val="ListParagraph"/>
      </w:pPr>
      <w:r w:rsidRPr="004B5C09">
        <w:t>Approval of minutes</w:t>
      </w:r>
      <w:r w:rsidR="00680296" w:rsidRPr="004B5C09">
        <w:t xml:space="preserve"> from last meeting</w:t>
      </w:r>
    </w:p>
    <w:p w14:paraId="3135F627" w14:textId="77777777" w:rsidR="006304AC" w:rsidRPr="004E227E" w:rsidRDefault="00534A7D" w:rsidP="006304AC">
      <w:r>
        <w:t xml:space="preserve">Minutes from last meeting posted to the website, there was no Board </w:t>
      </w:r>
      <w:r w:rsidR="006304AC">
        <w:t xml:space="preserve">of Directors </w:t>
      </w:r>
      <w:r>
        <w:t xml:space="preserve">Meeting. </w:t>
      </w:r>
    </w:p>
    <w:p w14:paraId="7E310F67" w14:textId="77777777" w:rsidR="00955A7B" w:rsidRDefault="00A60804" w:rsidP="00361DEE">
      <w:pPr>
        <w:pStyle w:val="ListParagraph"/>
      </w:pPr>
      <w:r>
        <w:t xml:space="preserve">Communications: </w:t>
      </w:r>
    </w:p>
    <w:p w14:paraId="3B28EF6F" w14:textId="77777777" w:rsidR="006304AC" w:rsidRPr="00955A7B" w:rsidRDefault="006724E0" w:rsidP="00955A7B">
      <w:pPr>
        <w:pStyle w:val="ListParagraph"/>
        <w:numPr>
          <w:ilvl w:val="0"/>
          <w:numId w:val="37"/>
        </w:numPr>
        <w:rPr>
          <w:b w:val="0"/>
        </w:rPr>
      </w:pPr>
      <w:r>
        <w:rPr>
          <w:b w:val="0"/>
        </w:rPr>
        <w:t>2 Day – get apps in quickly and in need of co-anglers</w:t>
      </w:r>
      <w:r w:rsidR="00A60804" w:rsidRPr="00955A7B">
        <w:rPr>
          <w:b w:val="0"/>
        </w:rPr>
        <w:t>.</w:t>
      </w:r>
    </w:p>
    <w:p w14:paraId="2C764978" w14:textId="77777777" w:rsidR="002D0C38" w:rsidRDefault="002D0C38" w:rsidP="00361DEE">
      <w:pPr>
        <w:pStyle w:val="ListParagraph"/>
      </w:pPr>
      <w:r>
        <w:t>Vice President – Mike Billings – Nothing to Report</w:t>
      </w:r>
    </w:p>
    <w:p w14:paraId="50ED59C2" w14:textId="77777777" w:rsidR="00B26BF9" w:rsidRDefault="00F83F85" w:rsidP="006724E0">
      <w:pPr>
        <w:pStyle w:val="ListParagraph"/>
      </w:pPr>
      <w:r>
        <w:t>Treasurer’s Report – Mark Levesque –</w:t>
      </w:r>
      <w:r w:rsidR="006724E0">
        <w:t>Not Present</w:t>
      </w:r>
    </w:p>
    <w:p w14:paraId="3C994729" w14:textId="77777777" w:rsidR="00A13734" w:rsidRDefault="00A13734" w:rsidP="00A13734">
      <w:pPr>
        <w:pStyle w:val="ListParagraph"/>
      </w:pPr>
      <w:r>
        <w:t>Secretary’s Report – Sue Dumas – Nothing to Report</w:t>
      </w:r>
    </w:p>
    <w:p w14:paraId="5F4BC802" w14:textId="77777777" w:rsidR="00D86FD4" w:rsidRDefault="00D86FD4" w:rsidP="00361DEE">
      <w:pPr>
        <w:pStyle w:val="ListParagraph"/>
      </w:pPr>
      <w:r>
        <w:t>Conservation Report: Deane Rustic</w:t>
      </w:r>
      <w:r w:rsidR="002D0C38">
        <w:t xml:space="preserve"> – As Reported:</w:t>
      </w:r>
    </w:p>
    <w:p w14:paraId="7944E5F1" w14:textId="77777777" w:rsidR="000E3C8C" w:rsidRPr="00507682" w:rsidRDefault="000E3C8C" w:rsidP="000E3C8C">
      <w:r w:rsidRPr="00507682">
        <w:t xml:space="preserve">Information from this past Month – </w:t>
      </w:r>
    </w:p>
    <w:p w14:paraId="633639FF" w14:textId="77777777" w:rsidR="000E3C8C" w:rsidRDefault="000E3C8C" w:rsidP="000E3C8C">
      <w:pPr>
        <w:pStyle w:val="ListParagraph"/>
        <w:numPr>
          <w:ilvl w:val="0"/>
          <w:numId w:val="38"/>
        </w:numPr>
        <w:spacing w:before="0" w:after="200"/>
        <w:contextualSpacing/>
      </w:pPr>
      <w:r>
        <w:t>CT Conservation Advisory Council (C</w:t>
      </w:r>
      <w:r w:rsidRPr="00507682">
        <w:t>CAC</w:t>
      </w:r>
      <w:r>
        <w:t>)</w:t>
      </w:r>
      <w:r w:rsidRPr="00507682">
        <w:t xml:space="preserve"> Meeting</w:t>
      </w:r>
      <w:r>
        <w:t xml:space="preserve"> </w:t>
      </w:r>
    </w:p>
    <w:p w14:paraId="325BD7C2" w14:textId="77777777" w:rsidR="000E3C8C" w:rsidRDefault="000E3C8C" w:rsidP="000E3C8C">
      <w:pPr>
        <w:pStyle w:val="ListParagraph"/>
        <w:numPr>
          <w:ilvl w:val="1"/>
          <w:numId w:val="38"/>
        </w:numPr>
        <w:spacing w:before="0" w:after="200"/>
        <w:contextualSpacing/>
      </w:pPr>
      <w:r>
        <w:t>Special Meeting hosted by CBN</w:t>
      </w:r>
    </w:p>
    <w:p w14:paraId="08710B71" w14:textId="77777777" w:rsidR="000E3C8C" w:rsidRDefault="000E3C8C" w:rsidP="000E3C8C">
      <w:pPr>
        <w:pStyle w:val="ListParagraph"/>
        <w:numPr>
          <w:ilvl w:val="1"/>
          <w:numId w:val="38"/>
        </w:numPr>
        <w:spacing w:before="0" w:after="200"/>
        <w:contextualSpacing/>
      </w:pPr>
      <w:r>
        <w:t>Vote was made and passed to support the Trout &amp; Salmon Stamp</w:t>
      </w:r>
    </w:p>
    <w:p w14:paraId="73D098FB" w14:textId="77777777" w:rsidR="000E3C8C" w:rsidRDefault="000E3C8C" w:rsidP="000E3C8C">
      <w:pPr>
        <w:pStyle w:val="ListParagraph"/>
        <w:numPr>
          <w:ilvl w:val="0"/>
          <w:numId w:val="38"/>
        </w:numPr>
        <w:spacing w:before="0" w:after="200"/>
        <w:contextualSpacing/>
      </w:pPr>
      <w:r>
        <w:t xml:space="preserve">Fisheries Advisory Council  </w:t>
      </w:r>
    </w:p>
    <w:p w14:paraId="2489D876" w14:textId="77777777" w:rsidR="000E3C8C" w:rsidRDefault="000E3C8C" w:rsidP="000E3C8C">
      <w:pPr>
        <w:pStyle w:val="ListParagraph"/>
        <w:numPr>
          <w:ilvl w:val="1"/>
          <w:numId w:val="38"/>
        </w:numPr>
        <w:spacing w:before="0" w:after="200"/>
        <w:contextualSpacing/>
      </w:pPr>
      <w:r>
        <w:t>No Meeting – E-mail to support Trout &amp; Salmon Stamp sent with the main idea :</w:t>
      </w:r>
    </w:p>
    <w:p w14:paraId="5741E355" w14:textId="77777777" w:rsidR="000E3C8C" w:rsidRDefault="000E3C8C" w:rsidP="000E3C8C">
      <w:pPr>
        <w:pStyle w:val="ListParagraph"/>
        <w:numPr>
          <w:ilvl w:val="1"/>
          <w:numId w:val="38"/>
        </w:numPr>
        <w:spacing w:after="200"/>
        <w:contextualSpacing/>
      </w:pPr>
      <w:r>
        <w:t xml:space="preserve">1.  The </w:t>
      </w:r>
      <w:r w:rsidRPr="00F7415D">
        <w:t>FAC</w:t>
      </w:r>
      <w:r>
        <w:t xml:space="preserve"> strongly supports the proposed regulation to adopt a Trout Stamp and Salmon Stamp and has worked with the Department in the early conceptual stages of developing the regulation.  We had previously testified in favor of the 2016 legislation which authorized the Trout Stamp.  The revenues from the two </w:t>
      </w:r>
      <w:r>
        <w:lastRenderedPageBreak/>
        <w:t>stamps are estimated by DEEP to generate approximately $300,000 in much needed funds for the State’s hatchery system, which is devoted primarily to raising salmon and trout.  Raising additional revenue is critical to maintaining a quality recreational fishing opportunity in the future for a significant number of the approximately 160,000 (Tony will need to double check) recreational fishing license holders who acquired licenses to allow them to fish in inland waters in 2016.  The Department estimates that 60,000 anglers would purchase the Trout Stamp and 2,000-3,000 anglers would purchase the Salmon Stamp.  One option to raise the needed revenues favored by some was to simply raise the existing general license fee for all those fishing in inland waters, but the FAC concluded that approach would unfairly burden freshwater anglers who target species other than trout and salmon, such as smallmouth bass largemouth bass, sunfish, etc.</w:t>
      </w:r>
    </w:p>
    <w:p w14:paraId="15BB2420" w14:textId="77777777" w:rsidR="000E3C8C" w:rsidRDefault="000E3C8C" w:rsidP="000E3C8C">
      <w:pPr>
        <w:pStyle w:val="ListParagraph"/>
        <w:numPr>
          <w:ilvl w:val="0"/>
          <w:numId w:val="38"/>
        </w:numPr>
        <w:spacing w:before="0" w:after="200"/>
        <w:contextualSpacing/>
      </w:pPr>
      <w:r>
        <w:t xml:space="preserve">SCORP </w:t>
      </w:r>
    </w:p>
    <w:p w14:paraId="476596D9" w14:textId="77777777" w:rsidR="000E3C8C" w:rsidRDefault="000E3C8C" w:rsidP="000E3C8C">
      <w:pPr>
        <w:pStyle w:val="ListParagraph"/>
        <w:numPr>
          <w:ilvl w:val="1"/>
          <w:numId w:val="38"/>
        </w:numPr>
        <w:spacing w:before="0" w:after="200"/>
        <w:contextualSpacing/>
      </w:pPr>
      <w:r>
        <w:t>No meeting</w:t>
      </w:r>
    </w:p>
    <w:p w14:paraId="1F58D7A7" w14:textId="77777777" w:rsidR="000E3C8C" w:rsidRPr="00F7415D" w:rsidRDefault="000E3C8C" w:rsidP="000E3C8C">
      <w:pPr>
        <w:pStyle w:val="ListParagraph"/>
        <w:numPr>
          <w:ilvl w:val="0"/>
          <w:numId w:val="38"/>
        </w:numPr>
        <w:autoSpaceDE w:val="0"/>
        <w:autoSpaceDN w:val="0"/>
        <w:adjustRightInd w:val="0"/>
        <w:spacing w:before="0" w:after="0" w:line="240" w:lineRule="auto"/>
        <w:contextualSpacing/>
        <w:rPr>
          <w:rFonts w:ascii="Times New Roman" w:hAnsi="Times New Roman"/>
          <w:color w:val="000000"/>
        </w:rPr>
      </w:pPr>
      <w:r>
        <w:t>DEEP Items</w:t>
      </w:r>
    </w:p>
    <w:p w14:paraId="2E55ECD3" w14:textId="77777777" w:rsidR="000E3C8C" w:rsidRDefault="000E3C8C" w:rsidP="000E3C8C">
      <w:pPr>
        <w:pStyle w:val="ListParagraph"/>
        <w:numPr>
          <w:ilvl w:val="1"/>
          <w:numId w:val="38"/>
        </w:numPr>
        <w:autoSpaceDE w:val="0"/>
        <w:autoSpaceDN w:val="0"/>
        <w:adjustRightInd w:val="0"/>
        <w:spacing w:before="0" w:after="0" w:line="240" w:lineRule="auto"/>
        <w:contextualSpacing/>
      </w:pPr>
      <w:r>
        <w:t xml:space="preserve">Meeting set with </w:t>
      </w:r>
      <w:r w:rsidRPr="00F7415D">
        <w:t>Ed Machowski</w:t>
      </w:r>
      <w:r>
        <w:t xml:space="preserve"> of the DEEP to review locations for Fish Cities on Lilly</w:t>
      </w:r>
    </w:p>
    <w:p w14:paraId="316B153F" w14:textId="77777777" w:rsidR="000E3C8C" w:rsidRPr="00F7415D" w:rsidRDefault="000E3C8C" w:rsidP="000E3C8C">
      <w:pPr>
        <w:pStyle w:val="ListParagraph"/>
        <w:numPr>
          <w:ilvl w:val="1"/>
          <w:numId w:val="38"/>
        </w:numPr>
        <w:autoSpaceDE w:val="0"/>
        <w:autoSpaceDN w:val="0"/>
        <w:adjustRightInd w:val="0"/>
        <w:spacing w:before="0" w:after="0" w:line="240" w:lineRule="auto"/>
        <w:contextualSpacing/>
      </w:pPr>
      <w:r>
        <w:t>West Hill Pond – Dam needs work – 5 foot draw down by October 1.</w:t>
      </w:r>
    </w:p>
    <w:p w14:paraId="741AED5F" w14:textId="77777777" w:rsidR="000E3C8C" w:rsidRDefault="000E3C8C" w:rsidP="000E3C8C">
      <w:pPr>
        <w:pStyle w:val="ListParagraph"/>
        <w:numPr>
          <w:ilvl w:val="0"/>
          <w:numId w:val="38"/>
        </w:numPr>
        <w:spacing w:before="0" w:after="200"/>
        <w:contextualSpacing/>
      </w:pPr>
      <w:r>
        <w:t>NRD Grant</w:t>
      </w:r>
    </w:p>
    <w:p w14:paraId="48114D66" w14:textId="77777777" w:rsidR="000E3C8C" w:rsidRDefault="000E3C8C" w:rsidP="000E3C8C">
      <w:pPr>
        <w:pStyle w:val="ListParagraph"/>
        <w:numPr>
          <w:ilvl w:val="1"/>
          <w:numId w:val="38"/>
        </w:numPr>
        <w:spacing w:before="0" w:after="200"/>
        <w:contextualSpacing/>
      </w:pPr>
      <w:r>
        <w:t>We have Lake Lillinonah left to do. The lake will be getting 7 fish cities and will need to be done on 2 separate days.  We will also need 12 Volunteers to help with delivery of the bases and structures from Plantsville, CT</w:t>
      </w:r>
    </w:p>
    <w:p w14:paraId="5AD30D82" w14:textId="77777777" w:rsidR="000E3C8C" w:rsidRDefault="000E3C8C" w:rsidP="000E3C8C">
      <w:pPr>
        <w:pStyle w:val="ListParagraph"/>
        <w:numPr>
          <w:ilvl w:val="1"/>
          <w:numId w:val="38"/>
        </w:numPr>
        <w:spacing w:before="0" w:after="200"/>
        <w:contextualSpacing/>
      </w:pPr>
      <w:r>
        <w:t>The current planed dates are as follows:</w:t>
      </w:r>
    </w:p>
    <w:p w14:paraId="6DBA0AB1" w14:textId="77777777" w:rsidR="000E3C8C" w:rsidRDefault="000E3C8C" w:rsidP="000E3C8C">
      <w:pPr>
        <w:pStyle w:val="ListParagraph"/>
        <w:numPr>
          <w:ilvl w:val="2"/>
          <w:numId w:val="38"/>
        </w:numPr>
        <w:spacing w:before="0" w:after="200"/>
        <w:contextualSpacing/>
      </w:pPr>
      <w:r>
        <w:t>Sunday October 8</w:t>
      </w:r>
      <w:r w:rsidRPr="002B74D4">
        <w:rPr>
          <w:vertAlign w:val="superscript"/>
        </w:rPr>
        <w:t>th</w:t>
      </w:r>
      <w:r>
        <w:t xml:space="preserve"> – First Installs on Lake Lillinonah – 4 fish cities</w:t>
      </w:r>
    </w:p>
    <w:p w14:paraId="153919AC" w14:textId="77777777" w:rsidR="000E3C8C" w:rsidRDefault="000E3C8C" w:rsidP="000E3C8C">
      <w:pPr>
        <w:pStyle w:val="ListParagraph"/>
        <w:numPr>
          <w:ilvl w:val="2"/>
          <w:numId w:val="38"/>
        </w:numPr>
        <w:spacing w:before="0" w:after="200"/>
        <w:contextualSpacing/>
      </w:pPr>
      <w:r>
        <w:t>Saturday October 14</w:t>
      </w:r>
      <w:r w:rsidRPr="003308C3">
        <w:rPr>
          <w:vertAlign w:val="superscript"/>
        </w:rPr>
        <w:t>th</w:t>
      </w:r>
      <w:r>
        <w:t xml:space="preserve"> – Second day of installs on Lake Lillinonah – 3 fish cities</w:t>
      </w:r>
    </w:p>
    <w:p w14:paraId="4A9A8837" w14:textId="77777777" w:rsidR="000E3C8C" w:rsidRDefault="000E3C8C" w:rsidP="000E3C8C">
      <w:pPr>
        <w:pStyle w:val="ListParagraph"/>
        <w:numPr>
          <w:ilvl w:val="1"/>
          <w:numId w:val="38"/>
        </w:numPr>
        <w:spacing w:before="0" w:after="200"/>
        <w:contextualSpacing/>
      </w:pPr>
      <w:r>
        <w:t>I will want to have a full list of volunteers signed up by September 1.  If we do not, I will not have MossBack release the order.</w:t>
      </w:r>
    </w:p>
    <w:p w14:paraId="256890AE" w14:textId="77777777" w:rsidR="000E3C8C" w:rsidRDefault="000E3C8C" w:rsidP="000E3C8C">
      <w:r>
        <w:t>Respectfully Submitted,</w:t>
      </w:r>
    </w:p>
    <w:p w14:paraId="37832FDD" w14:textId="77777777" w:rsidR="000E3C8C" w:rsidRPr="00507682" w:rsidRDefault="000E3C8C" w:rsidP="000E3C8C">
      <w:pPr>
        <w:pStyle w:val="NoSpacing"/>
      </w:pPr>
      <w:r>
        <w:t>D</w:t>
      </w:r>
      <w:r w:rsidRPr="00507682">
        <w:t>ean Rustic</w:t>
      </w:r>
    </w:p>
    <w:p w14:paraId="3ED00428" w14:textId="77777777" w:rsidR="000E3C8C" w:rsidRDefault="000E3C8C" w:rsidP="000E3C8C">
      <w:pPr>
        <w:pStyle w:val="NoSpacing"/>
      </w:pPr>
      <w:r>
        <w:t>Conservation Director</w:t>
      </w:r>
    </w:p>
    <w:p w14:paraId="4D3C4853" w14:textId="77777777" w:rsidR="00F82ED9" w:rsidRDefault="00F82ED9" w:rsidP="000E3C8C">
      <w:pPr>
        <w:pStyle w:val="NoSpacing"/>
      </w:pPr>
    </w:p>
    <w:p w14:paraId="1CAF712B" w14:textId="77777777" w:rsidR="00933544" w:rsidRDefault="00933544" w:rsidP="00933544">
      <w:r>
        <w:t>Spot treatment suggested as alternative to full-on application of copper sulfate</w:t>
      </w:r>
    </w:p>
    <w:p w14:paraId="1195505F" w14:textId="77777777" w:rsidR="00933544" w:rsidRDefault="00933544" w:rsidP="00933544">
      <w:pPr>
        <w:ind w:left="720" w:firstLine="7"/>
      </w:pPr>
      <w:r>
        <w:t>West Hill Pond</w:t>
      </w:r>
      <w:r w:rsidR="009A467D">
        <w:t xml:space="preserve"> – Dam needs work</w:t>
      </w:r>
      <w:r>
        <w:t xml:space="preserve"> – Has a GoFundMe page – as of tonight have $2900.00 – Need $30,000</w:t>
      </w:r>
    </w:p>
    <w:p w14:paraId="28390682" w14:textId="77777777" w:rsidR="00933544" w:rsidRDefault="009A467D" w:rsidP="00933544">
      <w:pPr>
        <w:ind w:left="720"/>
      </w:pPr>
      <w:r>
        <w:lastRenderedPageBreak/>
        <w:t>NRD Grant -</w:t>
      </w:r>
      <w:r w:rsidR="00933544">
        <w:t xml:space="preserve">Volunteers for Lake Lillinonah Fish City Placement. Only have twelve so far – John </w:t>
      </w:r>
      <w:r>
        <w:t>Piscioniere</w:t>
      </w:r>
      <w:r w:rsidR="00933544">
        <w:t xml:space="preserve"> to send a few 10 for the 8</w:t>
      </w:r>
      <w:r w:rsidR="00933544" w:rsidRPr="00F81CA3">
        <w:rPr>
          <w:vertAlign w:val="superscript"/>
        </w:rPr>
        <w:t>th</w:t>
      </w:r>
      <w:r w:rsidR="00933544">
        <w:t xml:space="preserve"> and 12 for the 10th– and Vinny also has a couple of people.</w:t>
      </w:r>
    </w:p>
    <w:p w14:paraId="2EBB7355" w14:textId="77777777" w:rsidR="00933544" w:rsidRDefault="00933544" w:rsidP="00933544">
      <w:pPr>
        <w:ind w:left="720"/>
      </w:pPr>
      <w:r>
        <w:t>Chest waders would be helpful</w:t>
      </w:r>
    </w:p>
    <w:p w14:paraId="68445001" w14:textId="77777777" w:rsidR="00933544" w:rsidRDefault="00933544" w:rsidP="00933544">
      <w:pPr>
        <w:ind w:left="720"/>
      </w:pPr>
      <w:r>
        <w:t>Pontoon boat project waiting on motor – should be the 8</w:t>
      </w:r>
      <w:r w:rsidRPr="00F81CA3">
        <w:rPr>
          <w:vertAlign w:val="superscript"/>
        </w:rPr>
        <w:t>th</w:t>
      </w:r>
      <w:r>
        <w:t xml:space="preserve"> of September</w:t>
      </w:r>
    </w:p>
    <w:p w14:paraId="1FBE252F" w14:textId="77777777" w:rsidR="00933544" w:rsidRDefault="00933544" w:rsidP="00933544">
      <w:pPr>
        <w:ind w:left="720"/>
      </w:pPr>
      <w:r>
        <w:t>Sylvia to release monies to support feeding volunteers, and other incidentals – wait until 1</w:t>
      </w:r>
      <w:r w:rsidRPr="00F81CA3">
        <w:rPr>
          <w:vertAlign w:val="superscript"/>
        </w:rPr>
        <w:t>st</w:t>
      </w:r>
      <w:r>
        <w:t xml:space="preserve"> of sept to take it out – hold back 5 grand for the ongoing study</w:t>
      </w:r>
    </w:p>
    <w:p w14:paraId="5CA5485A" w14:textId="77777777" w:rsidR="000E3C8C" w:rsidRDefault="000E3C8C" w:rsidP="000E3C8C"/>
    <w:p w14:paraId="4BD57B16" w14:textId="77777777" w:rsidR="00073745" w:rsidRDefault="00073745" w:rsidP="00073745">
      <w:pPr>
        <w:pStyle w:val="ListParagraph"/>
        <w:tabs>
          <w:tab w:val="clear" w:pos="180"/>
        </w:tabs>
      </w:pPr>
      <w:r>
        <w:t>Tournament Report</w:t>
      </w:r>
      <w:r w:rsidR="00B24D1E">
        <w:t xml:space="preserve"> – Vinny Mucci</w:t>
      </w:r>
    </w:p>
    <w:p w14:paraId="57DFE564" w14:textId="77777777" w:rsidR="00B24D1E" w:rsidRPr="00933544" w:rsidRDefault="00933544" w:rsidP="00073745">
      <w:pPr>
        <w:pStyle w:val="ListParagraph"/>
        <w:numPr>
          <w:ilvl w:val="0"/>
          <w:numId w:val="31"/>
        </w:numPr>
      </w:pPr>
      <w:r>
        <w:rPr>
          <w:b w:val="0"/>
        </w:rPr>
        <w:t xml:space="preserve">Mr. Bass Winners: </w:t>
      </w:r>
    </w:p>
    <w:p w14:paraId="43700478" w14:textId="77777777" w:rsidR="00933544" w:rsidRPr="00933544" w:rsidRDefault="008B4EDF" w:rsidP="00933544">
      <w:pPr>
        <w:pStyle w:val="ListParagraph"/>
        <w:numPr>
          <w:ilvl w:val="1"/>
          <w:numId w:val="31"/>
        </w:numPr>
      </w:pPr>
      <w:r>
        <w:rPr>
          <w:b w:val="0"/>
        </w:rPr>
        <w:t xml:space="preserve">Angler: Abe </w:t>
      </w:r>
      <w:proofErr w:type="spellStart"/>
      <w:r>
        <w:rPr>
          <w:b w:val="0"/>
        </w:rPr>
        <w:t>Kalechman</w:t>
      </w:r>
      <w:proofErr w:type="spellEnd"/>
    </w:p>
    <w:p w14:paraId="3B6852F3" w14:textId="77777777" w:rsidR="00933544" w:rsidRPr="00933544" w:rsidRDefault="00933544" w:rsidP="00933544">
      <w:pPr>
        <w:pStyle w:val="ListParagraph"/>
        <w:numPr>
          <w:ilvl w:val="1"/>
          <w:numId w:val="31"/>
        </w:numPr>
      </w:pPr>
      <w:r>
        <w:rPr>
          <w:b w:val="0"/>
        </w:rPr>
        <w:t>Co-Angler – Mike Billings</w:t>
      </w:r>
    </w:p>
    <w:p w14:paraId="2C430893" w14:textId="77777777" w:rsidR="00933544" w:rsidRPr="00933544" w:rsidRDefault="00933544" w:rsidP="00933544">
      <w:pPr>
        <w:pStyle w:val="ListParagraph"/>
        <w:numPr>
          <w:ilvl w:val="0"/>
          <w:numId w:val="31"/>
        </w:numPr>
        <w:rPr>
          <w:b w:val="0"/>
        </w:rPr>
      </w:pPr>
      <w:r w:rsidRPr="00933544">
        <w:rPr>
          <w:b w:val="0"/>
        </w:rPr>
        <w:t>Pairing for the Classic is available online</w:t>
      </w:r>
    </w:p>
    <w:p w14:paraId="22ACB024" w14:textId="77777777" w:rsidR="00933544" w:rsidRDefault="00933544" w:rsidP="00933544">
      <w:pPr>
        <w:pStyle w:val="ListParagraph"/>
        <w:numPr>
          <w:ilvl w:val="0"/>
          <w:numId w:val="31"/>
        </w:numPr>
        <w:rPr>
          <w:b w:val="0"/>
        </w:rPr>
      </w:pPr>
      <w:r w:rsidRPr="00933544">
        <w:rPr>
          <w:b w:val="0"/>
        </w:rPr>
        <w:t>Received email regarding parking for the tournament, there cannot be any single vehicle parking at the steel bridge if you are a contestant of the tournament. Suggested parking at the commuter lot nearby and commuting together.</w:t>
      </w:r>
    </w:p>
    <w:p w14:paraId="55EE2C85" w14:textId="77777777" w:rsidR="00994C2C" w:rsidRDefault="008B4EDF" w:rsidP="00994C2C">
      <w:pPr>
        <w:pStyle w:val="ListParagraph"/>
        <w:numPr>
          <w:ilvl w:val="0"/>
          <w:numId w:val="31"/>
        </w:numPr>
      </w:pPr>
      <w:r>
        <w:t>10/01</w:t>
      </w:r>
      <w:r w:rsidR="00994C2C">
        <w:t xml:space="preserve"> – </w:t>
      </w:r>
      <w:r w:rsidR="00D04F72">
        <w:t>S</w:t>
      </w:r>
      <w:r w:rsidR="00994C2C">
        <w:t xml:space="preserve">cholarship – </w:t>
      </w:r>
      <w:r w:rsidR="00D04F72">
        <w:t>C</w:t>
      </w:r>
      <w:r w:rsidR="00994C2C">
        <w:t>andlewood</w:t>
      </w:r>
    </w:p>
    <w:p w14:paraId="2D2EC32F" w14:textId="77777777" w:rsidR="00994C2C" w:rsidRDefault="00994C2C" w:rsidP="00994C2C">
      <w:pPr>
        <w:ind w:left="734"/>
      </w:pPr>
    </w:p>
    <w:p w14:paraId="7602A5E2" w14:textId="77777777" w:rsidR="00073745" w:rsidRDefault="00073745" w:rsidP="00461B12">
      <w:pPr>
        <w:pStyle w:val="ListParagraph"/>
      </w:pPr>
      <w:r>
        <w:t xml:space="preserve">High School/Youth Report – John </w:t>
      </w:r>
      <w:r w:rsidR="00356EBD">
        <w:t>Pis</w:t>
      </w:r>
      <w:r>
        <w:t>cion</w:t>
      </w:r>
      <w:r w:rsidR="00356EBD">
        <w:t>ie</w:t>
      </w:r>
      <w:r>
        <w:t>r</w:t>
      </w:r>
      <w:r w:rsidR="00356EBD">
        <w:t>e</w:t>
      </w:r>
    </w:p>
    <w:p w14:paraId="5EA2B7B3" w14:textId="77777777" w:rsidR="000349BD" w:rsidRDefault="009A467D" w:rsidP="00F12162">
      <w:pPr>
        <w:pStyle w:val="ListParagraph"/>
        <w:numPr>
          <w:ilvl w:val="0"/>
          <w:numId w:val="32"/>
        </w:numPr>
        <w:spacing w:line="240" w:lineRule="auto"/>
        <w:rPr>
          <w:b w:val="0"/>
        </w:rPr>
      </w:pPr>
      <w:r w:rsidRPr="009A467D">
        <w:rPr>
          <w:b w:val="0"/>
        </w:rPr>
        <w:t>Trail is over for this year, thank you to all boat captains</w:t>
      </w:r>
      <w:r>
        <w:rPr>
          <w:b w:val="0"/>
        </w:rPr>
        <w:t xml:space="preserve">, standing will be announced next week. </w:t>
      </w:r>
    </w:p>
    <w:p w14:paraId="236E3DBF" w14:textId="77777777" w:rsidR="009A467D" w:rsidRDefault="009A467D" w:rsidP="00F12162">
      <w:pPr>
        <w:pStyle w:val="ListParagraph"/>
        <w:numPr>
          <w:ilvl w:val="0"/>
          <w:numId w:val="32"/>
        </w:numPr>
        <w:spacing w:line="240" w:lineRule="auto"/>
        <w:rPr>
          <w:b w:val="0"/>
        </w:rPr>
      </w:pPr>
      <w:r>
        <w:rPr>
          <w:b w:val="0"/>
        </w:rPr>
        <w:t>Please provide feedback on how to make the tournaments better, suggestions on how to run trailers more productively, boat captain compensation, options for weigh-in process to make it run smoother, such as 2 flights. Boat captains who may have had something broken by the team member – reimbursement suggestions of other suggestions needed.</w:t>
      </w:r>
    </w:p>
    <w:p w14:paraId="57439B8E" w14:textId="77777777" w:rsidR="009A467D" w:rsidRPr="009A467D" w:rsidRDefault="009A467D" w:rsidP="00F12162">
      <w:pPr>
        <w:pStyle w:val="ListParagraph"/>
        <w:numPr>
          <w:ilvl w:val="0"/>
          <w:numId w:val="32"/>
        </w:numPr>
        <w:spacing w:line="240" w:lineRule="auto"/>
        <w:rPr>
          <w:b w:val="0"/>
        </w:rPr>
      </w:pPr>
      <w:r>
        <w:rPr>
          <w:b w:val="0"/>
        </w:rPr>
        <w:t>4 kids will be volunteering for 2 day</w:t>
      </w:r>
    </w:p>
    <w:p w14:paraId="57B38840" w14:textId="77777777" w:rsidR="009A467D" w:rsidRPr="009A467D" w:rsidRDefault="009A467D" w:rsidP="008D596F">
      <w:pPr>
        <w:pStyle w:val="ListParagraph"/>
        <w:numPr>
          <w:ilvl w:val="0"/>
          <w:numId w:val="32"/>
        </w:numPr>
        <w:spacing w:line="240" w:lineRule="auto"/>
        <w:rPr>
          <w:b w:val="0"/>
        </w:rPr>
      </w:pPr>
      <w:r w:rsidRPr="009A467D">
        <w:rPr>
          <w:b w:val="0"/>
        </w:rPr>
        <w:lastRenderedPageBreak/>
        <w:t xml:space="preserve">Katie D Golf Tournament </w:t>
      </w:r>
      <w:r>
        <w:rPr>
          <w:b w:val="0"/>
        </w:rPr>
        <w:t>–</w:t>
      </w:r>
      <w:r w:rsidRPr="009A467D">
        <w:rPr>
          <w:b w:val="0"/>
        </w:rPr>
        <w:t xml:space="preserve"> </w:t>
      </w:r>
      <w:r>
        <w:rPr>
          <w:b w:val="0"/>
        </w:rPr>
        <w:t>In the past they have donated $2000.00 each year for the Youth Program. Motioned to have the CBN to be a GOLD sponsor for 500.00. Motion seconded and passed.</w:t>
      </w:r>
    </w:p>
    <w:p w14:paraId="1D7EEE25" w14:textId="77777777" w:rsidR="008E54AC" w:rsidRDefault="003E381F" w:rsidP="00150BF1">
      <w:pPr>
        <w:pStyle w:val="ListParagraph"/>
        <w:tabs>
          <w:tab w:val="clear" w:pos="180"/>
        </w:tabs>
      </w:pPr>
      <w:r>
        <w:t>Membership Report</w:t>
      </w:r>
      <w:r w:rsidR="00BC479F">
        <w:t xml:space="preserve"> – </w:t>
      </w:r>
      <w:r w:rsidR="008E54AC">
        <w:t>Paul Dingee</w:t>
      </w:r>
    </w:p>
    <w:p w14:paraId="2982D4B0" w14:textId="77777777" w:rsidR="008E54AC" w:rsidRDefault="009A467D" w:rsidP="008E54AC">
      <w:pPr>
        <w:ind w:hanging="187"/>
      </w:pPr>
      <w:r>
        <w:t xml:space="preserve">          a)  There is a breakdown in communication, Paul not receiving membership info requests from Vinny. </w:t>
      </w:r>
      <w:r w:rsidR="00EA4B78">
        <w:t xml:space="preserve">Vinny suggested Paul send new members 2 or 3 club options. </w:t>
      </w:r>
    </w:p>
    <w:p w14:paraId="1B263636" w14:textId="77777777" w:rsidR="0094437F" w:rsidRPr="0094437F" w:rsidRDefault="006F7401" w:rsidP="0064508C">
      <w:pPr>
        <w:pStyle w:val="ListParagraph"/>
      </w:pPr>
      <w:r>
        <w:t>Sponsorship – Vinny Mucci</w:t>
      </w:r>
      <w:r w:rsidR="0094437F" w:rsidRPr="0094437F">
        <w:rPr>
          <w:b w:val="0"/>
        </w:rPr>
        <w:t xml:space="preserve"> </w:t>
      </w:r>
    </w:p>
    <w:p w14:paraId="23FA7A07" w14:textId="77777777" w:rsidR="0094437F" w:rsidRPr="003707E6" w:rsidRDefault="00EA4B78" w:rsidP="003C0956">
      <w:pPr>
        <w:pStyle w:val="ListParagraph"/>
        <w:numPr>
          <w:ilvl w:val="0"/>
          <w:numId w:val="0"/>
        </w:numPr>
        <w:ind w:left="187"/>
      </w:pPr>
      <w:r>
        <w:rPr>
          <w:b w:val="0"/>
        </w:rPr>
        <w:t>Triton Boat Leads grown to 22. We will be getting a check of $5,000.</w:t>
      </w:r>
      <w:r w:rsidR="00673E76">
        <w:rPr>
          <w:b w:val="0"/>
        </w:rPr>
        <w:t xml:space="preserve"> </w:t>
      </w:r>
    </w:p>
    <w:p w14:paraId="5B283229" w14:textId="77777777" w:rsidR="003707E6" w:rsidRDefault="003707E6" w:rsidP="00361DEE">
      <w:pPr>
        <w:pStyle w:val="ListParagraph"/>
      </w:pPr>
      <w:r>
        <w:t>Banquet – Sylvia Morris</w:t>
      </w:r>
    </w:p>
    <w:p w14:paraId="30194402" w14:textId="77777777" w:rsidR="003C0956" w:rsidRDefault="00673E76" w:rsidP="003707E6">
      <w:pPr>
        <w:pStyle w:val="ListParagraph"/>
        <w:numPr>
          <w:ilvl w:val="0"/>
          <w:numId w:val="0"/>
        </w:numPr>
        <w:ind w:left="374"/>
        <w:rPr>
          <w:b w:val="0"/>
        </w:rPr>
      </w:pPr>
      <w:r>
        <w:rPr>
          <w:b w:val="0"/>
        </w:rPr>
        <w:t>November 11</w:t>
      </w:r>
      <w:r w:rsidRPr="00673E76">
        <w:rPr>
          <w:b w:val="0"/>
          <w:vertAlign w:val="superscript"/>
        </w:rPr>
        <w:t>th</w:t>
      </w:r>
      <w:r>
        <w:rPr>
          <w:b w:val="0"/>
        </w:rPr>
        <w:t xml:space="preserve"> </w:t>
      </w:r>
      <w:r w:rsidR="003C0956">
        <w:rPr>
          <w:b w:val="0"/>
        </w:rPr>
        <w:t>–</w:t>
      </w:r>
      <w:r>
        <w:rPr>
          <w:b w:val="0"/>
        </w:rPr>
        <w:t xml:space="preserve"> </w:t>
      </w:r>
    </w:p>
    <w:p w14:paraId="5452D6E5" w14:textId="77777777" w:rsidR="003707E6" w:rsidRPr="003C0956" w:rsidRDefault="003707E6" w:rsidP="003707E6">
      <w:pPr>
        <w:pStyle w:val="ListParagraph"/>
        <w:numPr>
          <w:ilvl w:val="0"/>
          <w:numId w:val="0"/>
        </w:numPr>
        <w:ind w:left="374"/>
        <w:rPr>
          <w:b w:val="0"/>
        </w:rPr>
      </w:pPr>
      <w:r w:rsidRPr="003707E6">
        <w:rPr>
          <w:b w:val="0"/>
        </w:rPr>
        <w:t>Still need sponsors and Prizes for the banquet</w:t>
      </w:r>
      <w:r w:rsidR="003C0956">
        <w:rPr>
          <w:b w:val="0"/>
        </w:rPr>
        <w:t xml:space="preserve">, </w:t>
      </w:r>
      <w:r w:rsidR="003C0956" w:rsidRPr="003C0956">
        <w:rPr>
          <w:b w:val="0"/>
        </w:rPr>
        <w:t>John Piscioniere</w:t>
      </w:r>
      <w:r w:rsidR="003C0956">
        <w:rPr>
          <w:b w:val="0"/>
        </w:rPr>
        <w:t xml:space="preserve"> will coordinate the High School Team awards.</w:t>
      </w:r>
    </w:p>
    <w:p w14:paraId="090AE4B0" w14:textId="77777777" w:rsidR="00461B12" w:rsidRDefault="006F7401" w:rsidP="00361DEE">
      <w:pPr>
        <w:pStyle w:val="ListParagraph"/>
      </w:pPr>
      <w:r>
        <w:t>State Team Report – Sylvia Morris</w:t>
      </w:r>
    </w:p>
    <w:p w14:paraId="01F3F115" w14:textId="77777777" w:rsidR="003C0956" w:rsidRPr="00653C67" w:rsidRDefault="003C0956" w:rsidP="007A24DD">
      <w:pPr>
        <w:pStyle w:val="ListParagraph"/>
        <w:numPr>
          <w:ilvl w:val="0"/>
          <w:numId w:val="35"/>
        </w:numPr>
        <w:rPr>
          <w:b w:val="0"/>
        </w:rPr>
      </w:pPr>
      <w:r w:rsidRPr="00653C67">
        <w:rPr>
          <w:b w:val="0"/>
        </w:rPr>
        <w:t xml:space="preserve">Still working on houses. </w:t>
      </w:r>
      <w:r w:rsidR="00653C67" w:rsidRPr="00653C67">
        <w:rPr>
          <w:b w:val="0"/>
        </w:rPr>
        <w:t>Have found an area with two large houses with enough room for all the boats but it is 25-30 minute ride from the lake</w:t>
      </w:r>
      <w:r w:rsidR="005C4A94">
        <w:rPr>
          <w:b w:val="0"/>
        </w:rPr>
        <w:t xml:space="preserve"> (</w:t>
      </w:r>
      <w:r w:rsidR="005C4A94" w:rsidRPr="005C4A94">
        <w:rPr>
          <w:rFonts w:cstheme="minorHAnsi"/>
          <w:b w:val="0"/>
          <w:bCs/>
          <w:lang w:val="en"/>
        </w:rPr>
        <w:t>Winyah Bay</w:t>
      </w:r>
      <w:r w:rsidR="005C4A94">
        <w:rPr>
          <w:rFonts w:cstheme="minorHAnsi"/>
          <w:b w:val="0"/>
          <w:bCs/>
          <w:lang w:val="en"/>
        </w:rPr>
        <w:t>, SC)</w:t>
      </w:r>
      <w:r w:rsidR="00653C67" w:rsidRPr="005C4A94">
        <w:rPr>
          <w:rFonts w:cstheme="minorHAnsi"/>
          <w:b w:val="0"/>
        </w:rPr>
        <w:t xml:space="preserve">. </w:t>
      </w:r>
      <w:r w:rsidRPr="00653C67">
        <w:rPr>
          <w:b w:val="0"/>
        </w:rPr>
        <w:t xml:space="preserve">The costs are high as it will be peak season – (the third week in June 2018) so selection is limited. </w:t>
      </w:r>
      <w:r w:rsidR="00653C67" w:rsidRPr="00653C67">
        <w:rPr>
          <w:b w:val="0"/>
        </w:rPr>
        <w:t>The cost is about $6,000.00. The closer option was $11,000.</w:t>
      </w:r>
    </w:p>
    <w:p w14:paraId="06746E80" w14:textId="77777777" w:rsidR="00F55949" w:rsidRDefault="00F55949" w:rsidP="00361DEE">
      <w:pPr>
        <w:pStyle w:val="ListParagraph"/>
      </w:pPr>
      <w:r>
        <w:t>Scholarship Report – Dave Santos</w:t>
      </w:r>
    </w:p>
    <w:p w14:paraId="3BBFDD00" w14:textId="77777777" w:rsidR="00F55949" w:rsidRPr="00F55949" w:rsidRDefault="00F55949" w:rsidP="00F55949">
      <w:pPr>
        <w:pStyle w:val="ListParagraph"/>
        <w:numPr>
          <w:ilvl w:val="0"/>
          <w:numId w:val="35"/>
        </w:numPr>
        <w:rPr>
          <w:b w:val="0"/>
        </w:rPr>
      </w:pPr>
      <w:r w:rsidRPr="00F55949">
        <w:rPr>
          <w:b w:val="0"/>
        </w:rPr>
        <w:t>Robert Malloy Scholarship - Will start to reach out in November – Jason will be handling the applications with Ryan Malloy. Will have more information next month</w:t>
      </w:r>
      <w:r>
        <w:rPr>
          <w:b w:val="0"/>
        </w:rPr>
        <w:t>.</w:t>
      </w:r>
    </w:p>
    <w:p w14:paraId="4A8E11D2" w14:textId="77777777" w:rsidR="00D16672" w:rsidRDefault="00D16672" w:rsidP="00D35ADC">
      <w:pPr>
        <w:pStyle w:val="ListParagraph"/>
      </w:pPr>
      <w:r>
        <w:t>No Audit</w:t>
      </w:r>
      <w:r w:rsidR="00093BA6">
        <w:t xml:space="preserve"> </w:t>
      </w:r>
    </w:p>
    <w:p w14:paraId="474E851F" w14:textId="77777777" w:rsidR="009D18C9" w:rsidRDefault="00D16672" w:rsidP="00D35ADC">
      <w:pPr>
        <w:pStyle w:val="ListParagraph"/>
      </w:pPr>
      <w:r>
        <w:t>No Budget</w:t>
      </w:r>
    </w:p>
    <w:p w14:paraId="2A55DC51" w14:textId="77777777" w:rsidR="006F7401" w:rsidRDefault="006F7401" w:rsidP="00361DEE">
      <w:pPr>
        <w:pStyle w:val="ListParagraph"/>
      </w:pPr>
      <w:r>
        <w:t>Old Business</w:t>
      </w:r>
    </w:p>
    <w:p w14:paraId="3AF1D20A" w14:textId="77777777" w:rsidR="00390A90" w:rsidRDefault="00D16672" w:rsidP="00390A90">
      <w:pPr>
        <w:pStyle w:val="ListParagraph"/>
        <w:numPr>
          <w:ilvl w:val="0"/>
          <w:numId w:val="36"/>
        </w:numPr>
        <w:rPr>
          <w:b w:val="0"/>
        </w:rPr>
      </w:pPr>
      <w:r>
        <w:rPr>
          <w:b w:val="0"/>
        </w:rPr>
        <w:t>Vinny – No Nominations for Tournament Director so will not be choosing a Tournament Director next month.</w:t>
      </w:r>
    </w:p>
    <w:p w14:paraId="6A138F77" w14:textId="5856AF5D" w:rsidR="00E00CF5" w:rsidRDefault="00D16672" w:rsidP="00B440BC">
      <w:pPr>
        <w:pStyle w:val="ListParagraph"/>
        <w:numPr>
          <w:ilvl w:val="0"/>
          <w:numId w:val="36"/>
        </w:numPr>
        <w:rPr>
          <w:b w:val="0"/>
        </w:rPr>
      </w:pPr>
      <w:r>
        <w:rPr>
          <w:b w:val="0"/>
        </w:rPr>
        <w:t>Vinny –</w:t>
      </w:r>
      <w:r w:rsidR="00863818">
        <w:rPr>
          <w:b w:val="0"/>
        </w:rPr>
        <w:t xml:space="preserve"> Need to vote on</w:t>
      </w:r>
      <w:r>
        <w:rPr>
          <w:b w:val="0"/>
        </w:rPr>
        <w:t xml:space="preserve"> reimbur</w:t>
      </w:r>
      <w:r w:rsidR="00545C21">
        <w:rPr>
          <w:b w:val="0"/>
        </w:rPr>
        <w:t>se</w:t>
      </w:r>
      <w:r w:rsidR="00863818">
        <w:rPr>
          <w:b w:val="0"/>
        </w:rPr>
        <w:t>ment of</w:t>
      </w:r>
      <w:r w:rsidR="00545C21">
        <w:rPr>
          <w:b w:val="0"/>
        </w:rPr>
        <w:t xml:space="preserve"> state team member </w:t>
      </w:r>
      <w:r>
        <w:rPr>
          <w:b w:val="0"/>
        </w:rPr>
        <w:t xml:space="preserve">for expenses occurred while participating on the State Team, and/or vote on disciplinary </w:t>
      </w:r>
      <w:r>
        <w:rPr>
          <w:b w:val="0"/>
        </w:rPr>
        <w:lastRenderedPageBreak/>
        <w:t>action</w:t>
      </w:r>
      <w:r w:rsidR="00545C21">
        <w:rPr>
          <w:b w:val="0"/>
        </w:rPr>
        <w:t xml:space="preserve"> based on violation of contract</w:t>
      </w:r>
      <w:r>
        <w:rPr>
          <w:b w:val="0"/>
        </w:rPr>
        <w:t xml:space="preserve">. </w:t>
      </w:r>
      <w:r w:rsidR="00FA6097">
        <w:rPr>
          <w:b w:val="0"/>
        </w:rPr>
        <w:t>The member in question left the state team event before the final weigh-in. Discussion followed on the contract terms. Motioned, seconded and passed to reimburse member as the contract did not specifically outline consequences of contract violation.</w:t>
      </w:r>
      <w:r w:rsidR="00F50329">
        <w:rPr>
          <w:b w:val="0"/>
        </w:rPr>
        <w:t xml:space="preserve"> Motion made to</w:t>
      </w:r>
      <w:r w:rsidR="00EF5078">
        <w:rPr>
          <w:b w:val="0"/>
        </w:rPr>
        <w:t xml:space="preserve"> review</w:t>
      </w:r>
      <w:r w:rsidR="00F50329">
        <w:rPr>
          <w:b w:val="0"/>
        </w:rPr>
        <w:t xml:space="preserve"> the State Team contract to clarify </w:t>
      </w:r>
      <w:r w:rsidR="00EF5078">
        <w:rPr>
          <w:b w:val="0"/>
        </w:rPr>
        <w:t>disciplinary</w:t>
      </w:r>
      <w:r w:rsidR="00F50329">
        <w:rPr>
          <w:b w:val="0"/>
        </w:rPr>
        <w:t xml:space="preserve"> measures and</w:t>
      </w:r>
      <w:r w:rsidR="00EF5078">
        <w:rPr>
          <w:b w:val="0"/>
        </w:rPr>
        <w:t>/</w:t>
      </w:r>
      <w:r w:rsidR="00F50329">
        <w:rPr>
          <w:b w:val="0"/>
        </w:rPr>
        <w:t>or reimbursement in the case of violation.</w:t>
      </w:r>
      <w:r w:rsidR="00B440BC">
        <w:rPr>
          <w:b w:val="0"/>
        </w:rPr>
        <w:t xml:space="preserve"> Motion seconded, motion passed.</w:t>
      </w:r>
    </w:p>
    <w:p w14:paraId="10926F49" w14:textId="4F7608D4" w:rsidR="008517B1" w:rsidRPr="00B440BC" w:rsidRDefault="008517B1" w:rsidP="00B440BC">
      <w:pPr>
        <w:pStyle w:val="ListParagraph"/>
        <w:numPr>
          <w:ilvl w:val="0"/>
          <w:numId w:val="36"/>
        </w:numPr>
        <w:rPr>
          <w:b w:val="0"/>
        </w:rPr>
      </w:pPr>
      <w:r>
        <w:rPr>
          <w:b w:val="0"/>
        </w:rPr>
        <w:t>Excused Absences</w:t>
      </w:r>
      <w:r w:rsidR="00BC1EF0">
        <w:rPr>
          <w:b w:val="0"/>
        </w:rPr>
        <w:t xml:space="preserve">- Extreme </w:t>
      </w:r>
      <w:proofErr w:type="spellStart"/>
      <w:r w:rsidR="00BC1EF0">
        <w:rPr>
          <w:b w:val="0"/>
        </w:rPr>
        <w:t>Bassmasters</w:t>
      </w:r>
      <w:proofErr w:type="spellEnd"/>
    </w:p>
    <w:p w14:paraId="0B73AD2A" w14:textId="77777777" w:rsidR="0015180F" w:rsidRPr="004B5C09" w:rsidRDefault="0015180F" w:rsidP="00361DEE">
      <w:pPr>
        <w:pStyle w:val="ListParagraph"/>
      </w:pPr>
      <w:r w:rsidRPr="004B5C09">
        <w:t xml:space="preserve">New </w:t>
      </w:r>
      <w:r w:rsidR="006928C1">
        <w:t>b</w:t>
      </w:r>
      <w:r w:rsidRPr="004B5C09">
        <w:t>usiness</w:t>
      </w:r>
    </w:p>
    <w:p w14:paraId="6FC6CB11" w14:textId="77777777" w:rsidR="00B440BC" w:rsidRDefault="00B440BC" w:rsidP="00093BA6">
      <w:pPr>
        <w:pStyle w:val="ListNumber"/>
        <w:numPr>
          <w:ilvl w:val="0"/>
          <w:numId w:val="25"/>
        </w:numPr>
      </w:pPr>
      <w:r>
        <w:t>Vinny – Boat Captains still needed for September 19</w:t>
      </w:r>
      <w:r w:rsidRPr="00B440BC">
        <w:rPr>
          <w:vertAlign w:val="superscript"/>
        </w:rPr>
        <w:t>th</w:t>
      </w:r>
      <w:r>
        <w:t xml:space="preserve"> at Riverside Park in Harford for the Veterans Tournament.</w:t>
      </w:r>
      <w:r w:rsidR="008B4EDF">
        <w:t xml:space="preserve"> Contact Joe Kowalski or Al </w:t>
      </w:r>
      <w:proofErr w:type="spellStart"/>
      <w:r w:rsidR="008B4EDF">
        <w:t>Guite</w:t>
      </w:r>
      <w:proofErr w:type="spellEnd"/>
      <w:r>
        <w:t xml:space="preserve">. Need to be there at 6;30 am. Still need 7-8 boats. </w:t>
      </w:r>
    </w:p>
    <w:p w14:paraId="38694ED3" w14:textId="77777777" w:rsidR="00093BA6" w:rsidRDefault="00B440BC" w:rsidP="00093BA6">
      <w:pPr>
        <w:pStyle w:val="ListNumber"/>
        <w:numPr>
          <w:ilvl w:val="0"/>
          <w:numId w:val="25"/>
        </w:numPr>
      </w:pPr>
      <w:r>
        <w:t xml:space="preserve">Dean Rustic - Mohawk Valley – In need of more members and need a tournament director. In addition, there are two members that want to fish the 2-day, however due to clerical error, the dues were not posted in time and </w:t>
      </w:r>
      <w:r w:rsidR="00DF28BA">
        <w:t xml:space="preserve">they </w:t>
      </w:r>
      <w:r>
        <w:t xml:space="preserve">were not put on the roster. </w:t>
      </w:r>
      <w:r w:rsidR="00BF5982">
        <w:t xml:space="preserve">The members </w:t>
      </w:r>
      <w:r w:rsidR="00DF28BA">
        <w:t>paid the dues, and have participated in tournaments</w:t>
      </w:r>
      <w:r w:rsidR="00BF5982">
        <w:t xml:space="preserve">, but because of the clerical error are not eligible to fish the 2-day, and missed the 120-day rule. </w:t>
      </w:r>
      <w:r>
        <w:t>Motion to allow them to fish the 2-day</w:t>
      </w:r>
      <w:r w:rsidR="00BF5982">
        <w:t xml:space="preserve"> as it was the clerical error of the club, seconded and passed. </w:t>
      </w:r>
    </w:p>
    <w:p w14:paraId="3B01D409" w14:textId="38A3A66A" w:rsidR="00022D3B" w:rsidRDefault="00B440BC" w:rsidP="00022D3B">
      <w:pPr>
        <w:pStyle w:val="ListNumber"/>
        <w:numPr>
          <w:ilvl w:val="0"/>
          <w:numId w:val="25"/>
        </w:numPr>
      </w:pPr>
      <w:r>
        <w:t>Sylvia Morris – Suggested the CBN join the Youth to upgrade the Katie D Golf Tournament Sponsorship to the Platinum Level at $1,000.00. Motioned, seconded and passed.</w:t>
      </w:r>
    </w:p>
    <w:p w14:paraId="7933FAFC" w14:textId="2D9AC226" w:rsidR="00004664" w:rsidRDefault="00004664" w:rsidP="00022D3B">
      <w:pPr>
        <w:pStyle w:val="ListNumber"/>
        <w:numPr>
          <w:ilvl w:val="0"/>
          <w:numId w:val="25"/>
        </w:numPr>
      </w:pPr>
      <w:r>
        <w:t xml:space="preserve">The </w:t>
      </w:r>
      <w:proofErr w:type="gramStart"/>
      <w:r>
        <w:t>By</w:t>
      </w:r>
      <w:proofErr w:type="gramEnd"/>
      <w:r>
        <w:t xml:space="preserve"> Law &amp; Tournament Rules Committee met prior to the CBN Meeting.  All  committee, club or individual by-law proposals are due into the CBN President, Vinny </w:t>
      </w:r>
      <w:proofErr w:type="spellStart"/>
      <w:r>
        <w:t>Mucci</w:t>
      </w:r>
      <w:proofErr w:type="spellEnd"/>
      <w:r>
        <w:t xml:space="preserve"> by the September CBN Meeting, Sept 27</w:t>
      </w:r>
      <w:r w:rsidRPr="00004664">
        <w:rPr>
          <w:vertAlign w:val="superscript"/>
        </w:rPr>
        <w:t>th</w:t>
      </w:r>
      <w:r>
        <w:t>. They will be printed up and passed out at the Oct. CBN meeting, taken back to the clubs for review, discussed at the Nov. meeting and voted on at the Dec. meeting.</w:t>
      </w:r>
    </w:p>
    <w:p w14:paraId="50303FE0" w14:textId="77777777" w:rsidR="0015180F" w:rsidRPr="004B5C09" w:rsidRDefault="0015180F" w:rsidP="00361DEE">
      <w:pPr>
        <w:pStyle w:val="ListParagraph"/>
      </w:pPr>
      <w:r w:rsidRPr="004B5C09">
        <w:t>Adjournment</w:t>
      </w:r>
    </w:p>
    <w:p w14:paraId="660F4FB6" w14:textId="77777777" w:rsidR="00680296" w:rsidRDefault="00594B13" w:rsidP="00360B6E">
      <w:sdt>
        <w:sdtPr>
          <w:alias w:val="Name"/>
          <w:tag w:val="Name"/>
          <w:id w:val="811033342"/>
          <w:placeholder>
            <w:docPart w:val="1636219B9C044D11ACD50CBD553C6E5F"/>
          </w:placeholder>
          <w:dataBinding w:prefixMappings="xmlns:ns0='http://purl.org/dc/elements/1.1/' xmlns:ns1='http://schemas.openxmlformats.org/package/2006/metadata/core-properties' " w:xpath="/ns1:coreProperties[1]/ns0:description[1]" w:storeItemID="{6C3C8BC8-F283-45AE-878A-BAB7291924A1}"/>
          <w:text/>
        </w:sdtPr>
        <w:sdtEndPr/>
        <w:sdtContent>
          <w:r w:rsidR="00990AD3">
            <w:t>Vinny Mucci</w:t>
          </w:r>
        </w:sdtContent>
      </w:sdt>
      <w:r w:rsidR="002C3D7E" w:rsidRPr="00361DEE">
        <w:t xml:space="preserve"> </w:t>
      </w:r>
      <w:r w:rsidR="00680296" w:rsidRPr="00361DEE">
        <w:t>adjourned the meeting at</w:t>
      </w:r>
      <w:r w:rsidR="002C3D7E">
        <w:t xml:space="preserve"> </w:t>
      </w:r>
      <w:r w:rsidR="0086305E">
        <w:t>8:40</w:t>
      </w:r>
      <w:r w:rsidR="00B67E71">
        <w:t>pm</w:t>
      </w:r>
      <w:r w:rsidR="00680296" w:rsidRPr="00361DEE">
        <w:t>.</w:t>
      </w:r>
    </w:p>
    <w:p w14:paraId="7471E310" w14:textId="77777777" w:rsidR="008E476B" w:rsidRDefault="0015180F" w:rsidP="00361DEE">
      <w:r>
        <w:t xml:space="preserve">Minutes </w:t>
      </w:r>
      <w:r w:rsidRPr="00616B41">
        <w:t>s</w:t>
      </w:r>
      <w:r w:rsidR="008E476B" w:rsidRPr="00616B41">
        <w:t xml:space="preserve">ubmitted </w:t>
      </w:r>
      <w:r w:rsidR="004E227E">
        <w:t xml:space="preserve">by:  </w:t>
      </w:r>
      <w:r w:rsidR="00B67E71">
        <w:t>Susan Dumas</w:t>
      </w:r>
    </w:p>
    <w:p w14:paraId="5020D6DF" w14:textId="77777777"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9C0810FEFA3544EE9A84F996E8BF6750"/>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2E7B7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153FC6"/>
    <w:multiLevelType w:val="hybridMultilevel"/>
    <w:tmpl w:val="559E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EE40C0"/>
    <w:multiLevelType w:val="hybridMultilevel"/>
    <w:tmpl w:val="92BA4FE0"/>
    <w:lvl w:ilvl="0" w:tplc="0066AD60">
      <w:start w:val="1"/>
      <w:numFmt w:val="lowerLetter"/>
      <w:lvlText w:val="%1)"/>
      <w:lvlJc w:val="left"/>
      <w:pPr>
        <w:ind w:left="547" w:hanging="360"/>
      </w:pPr>
      <w:rPr>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15:restartNumberingAfterBreak="0">
    <w:nsid w:val="10CF0DCA"/>
    <w:multiLevelType w:val="hybridMultilevel"/>
    <w:tmpl w:val="7932E9AE"/>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4F172C"/>
    <w:multiLevelType w:val="hybridMultilevel"/>
    <w:tmpl w:val="DB167310"/>
    <w:lvl w:ilvl="0" w:tplc="A718BAE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B96640"/>
    <w:multiLevelType w:val="hybridMultilevel"/>
    <w:tmpl w:val="CCB03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62A56AD"/>
    <w:multiLevelType w:val="hybridMultilevel"/>
    <w:tmpl w:val="8C46D11A"/>
    <w:lvl w:ilvl="0" w:tplc="679AE0D6">
      <w:start w:val="1"/>
      <w:numFmt w:val="lowerLetter"/>
      <w:lvlText w:val="%1)"/>
      <w:lvlJc w:val="left"/>
      <w:pPr>
        <w:ind w:left="907" w:hanging="360"/>
      </w:pPr>
      <w:rPr>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2CC36FC2"/>
    <w:multiLevelType w:val="hybridMultilevel"/>
    <w:tmpl w:val="79C63EC8"/>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4E43FD"/>
    <w:multiLevelType w:val="hybridMultilevel"/>
    <w:tmpl w:val="1DDE0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0273D8"/>
    <w:multiLevelType w:val="hybridMultilevel"/>
    <w:tmpl w:val="028C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9" w15:restartNumberingAfterBreak="0">
    <w:nsid w:val="5B52141B"/>
    <w:multiLevelType w:val="hybridMultilevel"/>
    <w:tmpl w:val="2FE00C00"/>
    <w:lvl w:ilvl="0" w:tplc="F9608D82">
      <w:start w:val="1"/>
      <w:numFmt w:val="decimal"/>
      <w:lvlText w:val="%1."/>
      <w:lvlJc w:val="left"/>
      <w:pPr>
        <w:ind w:left="720" w:hanging="360"/>
      </w:pPr>
      <w:rPr>
        <w:rFonts w:ascii="Calibri" w:hAnsi="Calibr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282A35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D0665"/>
    <w:multiLevelType w:val="hybridMultilevel"/>
    <w:tmpl w:val="0B6217D8"/>
    <w:lvl w:ilvl="0" w:tplc="0066AD60">
      <w:start w:val="1"/>
      <w:numFmt w:val="lowerLetter"/>
      <w:lvlText w:val="%1)"/>
      <w:lvlJc w:val="left"/>
      <w:pPr>
        <w:ind w:left="907" w:hanging="360"/>
      </w:pPr>
      <w:rPr>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5F797CAC"/>
    <w:multiLevelType w:val="hybridMultilevel"/>
    <w:tmpl w:val="277E7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96397"/>
    <w:multiLevelType w:val="hybridMultilevel"/>
    <w:tmpl w:val="A5D68740"/>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15:restartNumberingAfterBreak="0">
    <w:nsid w:val="63BF6FE3"/>
    <w:multiLevelType w:val="hybridMultilevel"/>
    <w:tmpl w:val="3CF8411A"/>
    <w:lvl w:ilvl="0" w:tplc="0066AD6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92583B"/>
    <w:multiLevelType w:val="hybridMultilevel"/>
    <w:tmpl w:val="6CEE546A"/>
    <w:lvl w:ilvl="0" w:tplc="0066AD60">
      <w:start w:val="1"/>
      <w:numFmt w:val="lowerLetter"/>
      <w:lvlText w:val="%1)"/>
      <w:lvlJc w:val="left"/>
      <w:pPr>
        <w:ind w:left="1094" w:hanging="360"/>
      </w:pPr>
      <w:rPr>
        <w:b w:val="0"/>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34"/>
  </w:num>
  <w:num w:numId="2">
    <w:abstractNumId w:val="21"/>
  </w:num>
  <w:num w:numId="3">
    <w:abstractNumId w:val="24"/>
  </w:num>
  <w:num w:numId="4">
    <w:abstractNumId w:val="10"/>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17"/>
  </w:num>
  <w:num w:numId="19">
    <w:abstractNumId w:val="16"/>
  </w:num>
  <w:num w:numId="20">
    <w:abstractNumId w:val="15"/>
  </w:num>
  <w:num w:numId="21">
    <w:abstractNumId w:val="25"/>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8"/>
  </w:num>
  <w:num w:numId="26">
    <w:abstractNumId w:val="27"/>
  </w:num>
  <w:num w:numId="27">
    <w:abstractNumId w:val="31"/>
  </w:num>
  <w:num w:numId="28">
    <w:abstractNumId w:val="19"/>
  </w:num>
  <w:num w:numId="29">
    <w:abstractNumId w:val="2"/>
    <w:lvlOverride w:ilvl="0">
      <w:startOverride w:val="1"/>
    </w:lvlOverride>
  </w:num>
  <w:num w:numId="30">
    <w:abstractNumId w:val="2"/>
    <w:lvlOverride w:ilvl="0">
      <w:startOverride w:val="1"/>
    </w:lvlOverride>
  </w:num>
  <w:num w:numId="31">
    <w:abstractNumId w:val="36"/>
  </w:num>
  <w:num w:numId="32">
    <w:abstractNumId w:val="18"/>
  </w:num>
  <w:num w:numId="33">
    <w:abstractNumId w:val="32"/>
  </w:num>
  <w:num w:numId="34">
    <w:abstractNumId w:val="13"/>
  </w:num>
  <w:num w:numId="35">
    <w:abstractNumId w:val="22"/>
  </w:num>
  <w:num w:numId="36">
    <w:abstractNumId w:val="23"/>
  </w:num>
  <w:num w:numId="37">
    <w:abstractNumId w:val="30"/>
  </w:num>
  <w:num w:numId="38">
    <w:abstractNumId w:val="29"/>
  </w:num>
  <w:num w:numId="39">
    <w:abstractNumId w:val="11"/>
  </w:num>
  <w:num w:numId="40">
    <w:abstractNumId w:val="12"/>
  </w:num>
  <w:num w:numId="41">
    <w:abstractNumId w:val="3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21"/>
    <w:rsid w:val="00004664"/>
    <w:rsid w:val="00022D3B"/>
    <w:rsid w:val="000349BD"/>
    <w:rsid w:val="00042715"/>
    <w:rsid w:val="00062904"/>
    <w:rsid w:val="00073745"/>
    <w:rsid w:val="0007417D"/>
    <w:rsid w:val="00093BA6"/>
    <w:rsid w:val="000D655A"/>
    <w:rsid w:val="000E33A8"/>
    <w:rsid w:val="000E3C8C"/>
    <w:rsid w:val="000E3F5B"/>
    <w:rsid w:val="0011573E"/>
    <w:rsid w:val="00131DB4"/>
    <w:rsid w:val="00140DAE"/>
    <w:rsid w:val="0015180F"/>
    <w:rsid w:val="00183194"/>
    <w:rsid w:val="00193653"/>
    <w:rsid w:val="001951F8"/>
    <w:rsid w:val="001C7BCA"/>
    <w:rsid w:val="00210A39"/>
    <w:rsid w:val="00223838"/>
    <w:rsid w:val="00276FA1"/>
    <w:rsid w:val="00291B4A"/>
    <w:rsid w:val="002C3D7E"/>
    <w:rsid w:val="002D0C38"/>
    <w:rsid w:val="00322F7D"/>
    <w:rsid w:val="00356EBD"/>
    <w:rsid w:val="00360B6E"/>
    <w:rsid w:val="00361DEE"/>
    <w:rsid w:val="003707E6"/>
    <w:rsid w:val="00390A90"/>
    <w:rsid w:val="003C0956"/>
    <w:rsid w:val="003E381F"/>
    <w:rsid w:val="00411F8B"/>
    <w:rsid w:val="00461B12"/>
    <w:rsid w:val="00477352"/>
    <w:rsid w:val="00485115"/>
    <w:rsid w:val="004B5C09"/>
    <w:rsid w:val="004C7B97"/>
    <w:rsid w:val="004E227E"/>
    <w:rsid w:val="004E519F"/>
    <w:rsid w:val="00534A7D"/>
    <w:rsid w:val="005356A5"/>
    <w:rsid w:val="00536F7E"/>
    <w:rsid w:val="00545C21"/>
    <w:rsid w:val="00554276"/>
    <w:rsid w:val="00566BB5"/>
    <w:rsid w:val="00594B13"/>
    <w:rsid w:val="005972AE"/>
    <w:rsid w:val="00597FED"/>
    <w:rsid w:val="005B229C"/>
    <w:rsid w:val="005B5EBA"/>
    <w:rsid w:val="005C4A94"/>
    <w:rsid w:val="0061447E"/>
    <w:rsid w:val="00616B41"/>
    <w:rsid w:val="00620AE8"/>
    <w:rsid w:val="006304AC"/>
    <w:rsid w:val="0064628C"/>
    <w:rsid w:val="00653C67"/>
    <w:rsid w:val="00656251"/>
    <w:rsid w:val="006724E0"/>
    <w:rsid w:val="00673E76"/>
    <w:rsid w:val="00675180"/>
    <w:rsid w:val="00680296"/>
    <w:rsid w:val="006807B7"/>
    <w:rsid w:val="00687389"/>
    <w:rsid w:val="006928C1"/>
    <w:rsid w:val="006F03D4"/>
    <w:rsid w:val="006F7401"/>
    <w:rsid w:val="00704F05"/>
    <w:rsid w:val="00727AF3"/>
    <w:rsid w:val="00752712"/>
    <w:rsid w:val="00771C24"/>
    <w:rsid w:val="007728AF"/>
    <w:rsid w:val="007B3EC3"/>
    <w:rsid w:val="007D5836"/>
    <w:rsid w:val="008240DA"/>
    <w:rsid w:val="008429E5"/>
    <w:rsid w:val="00843EE6"/>
    <w:rsid w:val="0085059A"/>
    <w:rsid w:val="008507E6"/>
    <w:rsid w:val="008517B1"/>
    <w:rsid w:val="0086305E"/>
    <w:rsid w:val="00863818"/>
    <w:rsid w:val="00867EA4"/>
    <w:rsid w:val="00872A21"/>
    <w:rsid w:val="00897D88"/>
    <w:rsid w:val="008B4EDF"/>
    <w:rsid w:val="008B5333"/>
    <w:rsid w:val="008D1966"/>
    <w:rsid w:val="008E476B"/>
    <w:rsid w:val="008E54AC"/>
    <w:rsid w:val="00915843"/>
    <w:rsid w:val="00932F50"/>
    <w:rsid w:val="00933544"/>
    <w:rsid w:val="0094437F"/>
    <w:rsid w:val="00955A7B"/>
    <w:rsid w:val="00990AD3"/>
    <w:rsid w:val="009921B8"/>
    <w:rsid w:val="00994C2C"/>
    <w:rsid w:val="009A107F"/>
    <w:rsid w:val="009A467D"/>
    <w:rsid w:val="009D18C9"/>
    <w:rsid w:val="00A03255"/>
    <w:rsid w:val="00A07662"/>
    <w:rsid w:val="00A07AC2"/>
    <w:rsid w:val="00A13734"/>
    <w:rsid w:val="00A60804"/>
    <w:rsid w:val="00A805E7"/>
    <w:rsid w:val="00A9231C"/>
    <w:rsid w:val="00A93014"/>
    <w:rsid w:val="00AE361F"/>
    <w:rsid w:val="00B247A9"/>
    <w:rsid w:val="00B24D1E"/>
    <w:rsid w:val="00B26BF9"/>
    <w:rsid w:val="00B435B5"/>
    <w:rsid w:val="00B440BC"/>
    <w:rsid w:val="00B67E71"/>
    <w:rsid w:val="00B75CFC"/>
    <w:rsid w:val="00B94F0C"/>
    <w:rsid w:val="00BC1EF0"/>
    <w:rsid w:val="00BC479F"/>
    <w:rsid w:val="00BF5982"/>
    <w:rsid w:val="00C1643D"/>
    <w:rsid w:val="00C261A9"/>
    <w:rsid w:val="00C30DA3"/>
    <w:rsid w:val="00C43D85"/>
    <w:rsid w:val="00C51B5F"/>
    <w:rsid w:val="00CC2087"/>
    <w:rsid w:val="00D04F72"/>
    <w:rsid w:val="00D16672"/>
    <w:rsid w:val="00D16AD2"/>
    <w:rsid w:val="00D31AB7"/>
    <w:rsid w:val="00D46F0E"/>
    <w:rsid w:val="00D5586B"/>
    <w:rsid w:val="00D86FD4"/>
    <w:rsid w:val="00DC79AD"/>
    <w:rsid w:val="00DF2868"/>
    <w:rsid w:val="00DF28BA"/>
    <w:rsid w:val="00E00CF5"/>
    <w:rsid w:val="00E35D49"/>
    <w:rsid w:val="00E4704E"/>
    <w:rsid w:val="00E47929"/>
    <w:rsid w:val="00E51F40"/>
    <w:rsid w:val="00EA4B78"/>
    <w:rsid w:val="00EB2CD3"/>
    <w:rsid w:val="00EF4B3D"/>
    <w:rsid w:val="00EF5078"/>
    <w:rsid w:val="00F0333C"/>
    <w:rsid w:val="00F12162"/>
    <w:rsid w:val="00F12DDE"/>
    <w:rsid w:val="00F21089"/>
    <w:rsid w:val="00F23697"/>
    <w:rsid w:val="00F36BB7"/>
    <w:rsid w:val="00F50329"/>
    <w:rsid w:val="00F55949"/>
    <w:rsid w:val="00F82ED9"/>
    <w:rsid w:val="00F83F85"/>
    <w:rsid w:val="00FA471B"/>
    <w:rsid w:val="00FA6097"/>
    <w:rsid w:val="00FB3809"/>
    <w:rsid w:val="00FD2936"/>
    <w:rsid w:val="00FE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D9D65F1"/>
  <w15:docId w15:val="{1932E4A0-7C10-4606-84F9-0BA95E2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955A7B"/>
    <w:rPr>
      <w:color w:val="0000FF" w:themeColor="hyperlink"/>
      <w:u w:val="single"/>
    </w:rPr>
  </w:style>
  <w:style w:type="paragraph" w:styleId="Title">
    <w:name w:val="Title"/>
    <w:basedOn w:val="Normal"/>
    <w:next w:val="Normal"/>
    <w:link w:val="TitleChar"/>
    <w:uiPriority w:val="10"/>
    <w:qFormat/>
    <w:rsid w:val="002D0C38"/>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C3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D0C3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5523">
      <w:bodyDiv w:val="1"/>
      <w:marLeft w:val="0"/>
      <w:marRight w:val="0"/>
      <w:marTop w:val="0"/>
      <w:marBottom w:val="0"/>
      <w:divBdr>
        <w:top w:val="none" w:sz="0" w:space="0" w:color="auto"/>
        <w:left w:val="none" w:sz="0" w:space="0" w:color="auto"/>
        <w:bottom w:val="none" w:sz="0" w:space="0" w:color="auto"/>
        <w:right w:val="none" w:sz="0" w:space="0" w:color="auto"/>
      </w:divBdr>
    </w:div>
    <w:div w:id="8345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yq\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00A6026DF489BB6D8EAED705CB15A"/>
        <w:category>
          <w:name w:val="General"/>
          <w:gallery w:val="placeholder"/>
        </w:category>
        <w:types>
          <w:type w:val="bbPlcHdr"/>
        </w:types>
        <w:behaviors>
          <w:behavior w:val="content"/>
        </w:behaviors>
        <w:guid w:val="{FFAFAC82-73C6-4134-90E8-9A476B8A82A5}"/>
      </w:docPartPr>
      <w:docPartBody>
        <w:p w:rsidR="00220E18" w:rsidRDefault="007E6351">
          <w:pPr>
            <w:pStyle w:val="B1F00A6026DF489BB6D8EAED705CB15A"/>
          </w:pPr>
          <w:r>
            <w:t>[Click to select date]</w:t>
          </w:r>
        </w:p>
      </w:docPartBody>
    </w:docPart>
    <w:docPart>
      <w:docPartPr>
        <w:name w:val="5829F4A6B3564CEF9678BB698A741539"/>
        <w:category>
          <w:name w:val="General"/>
          <w:gallery w:val="placeholder"/>
        </w:category>
        <w:types>
          <w:type w:val="bbPlcHdr"/>
        </w:types>
        <w:behaviors>
          <w:behavior w:val="content"/>
        </w:behaviors>
        <w:guid w:val="{2FA9E149-1EB2-43A7-AF7F-31864B56CCCD}"/>
      </w:docPartPr>
      <w:docPartBody>
        <w:p w:rsidR="00220E18" w:rsidRDefault="007E6351">
          <w:pPr>
            <w:pStyle w:val="5829F4A6B3564CEF9678BB698A741539"/>
          </w:pPr>
          <w:r w:rsidRPr="002C3D7E">
            <w:rPr>
              <w:rStyle w:val="PlaceholderText"/>
            </w:rPr>
            <w:t>[Facilitator Name]</w:t>
          </w:r>
        </w:p>
      </w:docPartBody>
    </w:docPart>
    <w:docPart>
      <w:docPartPr>
        <w:name w:val="D22B4499AF804FEDA2D31941E3F90D4F"/>
        <w:category>
          <w:name w:val="General"/>
          <w:gallery w:val="placeholder"/>
        </w:category>
        <w:types>
          <w:type w:val="bbPlcHdr"/>
        </w:types>
        <w:behaviors>
          <w:behavior w:val="content"/>
        </w:behaviors>
        <w:guid w:val="{5AA82AA7-52D3-4FDE-B3B8-199578409916}"/>
      </w:docPartPr>
      <w:docPartBody>
        <w:p w:rsidR="00220E18" w:rsidRDefault="007E6351">
          <w:pPr>
            <w:pStyle w:val="D22B4499AF804FEDA2D31941E3F90D4F"/>
          </w:pPr>
          <w:r w:rsidRPr="002C3D7E">
            <w:rPr>
              <w:rStyle w:val="PlaceholderText"/>
            </w:rPr>
            <w:t>[time]</w:t>
          </w:r>
        </w:p>
      </w:docPartBody>
    </w:docPart>
    <w:docPart>
      <w:docPartPr>
        <w:name w:val="EAFE0D60F2DB4936BF9F8FA44538B24E"/>
        <w:category>
          <w:name w:val="General"/>
          <w:gallery w:val="placeholder"/>
        </w:category>
        <w:types>
          <w:type w:val="bbPlcHdr"/>
        </w:types>
        <w:behaviors>
          <w:behavior w:val="content"/>
        </w:behaviors>
        <w:guid w:val="{8D528FB8-0F1C-4344-A7D7-1BB4F4890C37}"/>
      </w:docPartPr>
      <w:docPartBody>
        <w:p w:rsidR="00220E18" w:rsidRDefault="007E6351">
          <w:pPr>
            <w:pStyle w:val="EAFE0D60F2DB4936BF9F8FA44538B24E"/>
          </w:pPr>
          <w:r w:rsidRPr="002C3D7E">
            <w:rPr>
              <w:rStyle w:val="PlaceholderText"/>
            </w:rPr>
            <w:t>[click to select date]</w:t>
          </w:r>
        </w:p>
      </w:docPartBody>
    </w:docPart>
    <w:docPart>
      <w:docPartPr>
        <w:name w:val="1636219B9C044D11ACD50CBD553C6E5F"/>
        <w:category>
          <w:name w:val="General"/>
          <w:gallery w:val="placeholder"/>
        </w:category>
        <w:types>
          <w:type w:val="bbPlcHdr"/>
        </w:types>
        <w:behaviors>
          <w:behavior w:val="content"/>
        </w:behaviors>
        <w:guid w:val="{37B8A61F-B20F-49EB-9ECA-3A41FD6D605F}"/>
      </w:docPartPr>
      <w:docPartBody>
        <w:p w:rsidR="00220E18" w:rsidRDefault="007E6351">
          <w:pPr>
            <w:pStyle w:val="1636219B9C044D11ACD50CBD553C6E5F"/>
          </w:pPr>
          <w:r>
            <w:t>[Facilitator Name]</w:t>
          </w:r>
        </w:p>
      </w:docPartBody>
    </w:docPart>
    <w:docPart>
      <w:docPartPr>
        <w:name w:val="9C0810FEFA3544EE9A84F996E8BF6750"/>
        <w:category>
          <w:name w:val="General"/>
          <w:gallery w:val="placeholder"/>
        </w:category>
        <w:types>
          <w:type w:val="bbPlcHdr"/>
        </w:types>
        <w:behaviors>
          <w:behavior w:val="content"/>
        </w:behaviors>
        <w:guid w:val="{F0F6234D-A484-4C03-BB58-CA5C986C9E65}"/>
      </w:docPartPr>
      <w:docPartBody>
        <w:p w:rsidR="00220E18" w:rsidRDefault="007E6351">
          <w:pPr>
            <w:pStyle w:val="9C0810FEFA3544EE9A84F996E8BF6750"/>
          </w:pPr>
          <w:r w:rsidRPr="002C3D7E">
            <w:rPr>
              <w:rStyle w:val="PlaceholderText"/>
            </w:rPr>
            <w:t>[Name]</w:t>
          </w:r>
        </w:p>
      </w:docPartBody>
    </w:docPart>
    <w:docPart>
      <w:docPartPr>
        <w:name w:val="64C8674753FE482EA9A70B20ECE74A2A"/>
        <w:category>
          <w:name w:val="General"/>
          <w:gallery w:val="placeholder"/>
        </w:category>
        <w:types>
          <w:type w:val="bbPlcHdr"/>
        </w:types>
        <w:behaviors>
          <w:behavior w:val="content"/>
        </w:behaviors>
        <w:guid w:val="{6DBBB561-4338-404A-8480-5B74C10495E7}"/>
      </w:docPartPr>
      <w:docPartBody>
        <w:p w:rsidR="00220E18" w:rsidRDefault="00C072B0" w:rsidP="00C072B0">
          <w:pPr>
            <w:pStyle w:val="64C8674753FE482EA9A70B20ECE74A2A"/>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B0"/>
    <w:rsid w:val="00220E18"/>
    <w:rsid w:val="00793C9D"/>
    <w:rsid w:val="007E6351"/>
    <w:rsid w:val="00B85EF7"/>
    <w:rsid w:val="00C072B0"/>
    <w:rsid w:val="00C2672F"/>
    <w:rsid w:val="00D0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00A6026DF489BB6D8EAED705CB15A">
    <w:name w:val="B1F00A6026DF489BB6D8EAED705CB15A"/>
  </w:style>
  <w:style w:type="character" w:styleId="PlaceholderText">
    <w:name w:val="Placeholder Text"/>
    <w:basedOn w:val="DefaultParagraphFont"/>
    <w:uiPriority w:val="99"/>
    <w:semiHidden/>
    <w:rsid w:val="00C072B0"/>
    <w:rPr>
      <w:color w:val="808080"/>
    </w:rPr>
  </w:style>
  <w:style w:type="paragraph" w:customStyle="1" w:styleId="5829F4A6B3564CEF9678BB698A741539">
    <w:name w:val="5829F4A6B3564CEF9678BB698A741539"/>
  </w:style>
  <w:style w:type="paragraph" w:customStyle="1" w:styleId="76BD3701F5AF4E09B2C506FE5E9AA07E">
    <w:name w:val="76BD3701F5AF4E09B2C506FE5E9AA07E"/>
  </w:style>
  <w:style w:type="paragraph" w:customStyle="1" w:styleId="D22B4499AF804FEDA2D31941E3F90D4F">
    <w:name w:val="D22B4499AF804FEDA2D31941E3F90D4F"/>
  </w:style>
  <w:style w:type="paragraph" w:customStyle="1" w:styleId="EAFE0D60F2DB4936BF9F8FA44538B24E">
    <w:name w:val="EAFE0D60F2DB4936BF9F8FA44538B24E"/>
  </w:style>
  <w:style w:type="paragraph" w:customStyle="1" w:styleId="D2285BC00A6F4DE1A548E2C6C8A27B55">
    <w:name w:val="D2285BC00A6F4DE1A548E2C6C8A27B55"/>
  </w:style>
  <w:style w:type="paragraph" w:customStyle="1" w:styleId="F522B6FFE78E49B5B297F90ADA905663">
    <w:name w:val="F522B6FFE78E49B5B297F90ADA905663"/>
  </w:style>
  <w:style w:type="paragraph" w:customStyle="1" w:styleId="142F09E821344B459B9A6A8E0CDFC3D9">
    <w:name w:val="142F09E821344B459B9A6A8E0CDFC3D9"/>
  </w:style>
  <w:style w:type="paragraph" w:customStyle="1" w:styleId="DBE3D1A2CC1E4927AE12951E82508A9A">
    <w:name w:val="DBE3D1A2CC1E4927AE12951E82508A9A"/>
  </w:style>
  <w:style w:type="paragraph" w:customStyle="1" w:styleId="52DD0301141A4B1E9D58CF13A820F6D9">
    <w:name w:val="52DD0301141A4B1E9D58CF13A820F6D9"/>
  </w:style>
  <w:style w:type="paragraph" w:customStyle="1" w:styleId="7AE55C29D1604F04A183C35DAB3332AF">
    <w:name w:val="7AE55C29D1604F04A183C35DAB3332AF"/>
  </w:style>
  <w:style w:type="paragraph" w:customStyle="1" w:styleId="1B7B368D9B5F423AAF48ABA9843A3681">
    <w:name w:val="1B7B368D9B5F423AAF48ABA9843A3681"/>
  </w:style>
  <w:style w:type="paragraph" w:customStyle="1" w:styleId="B6D58A0DB66840878BB13D7BBC46564F">
    <w:name w:val="B6D58A0DB66840878BB13D7BBC46564F"/>
  </w:style>
  <w:style w:type="paragraph" w:customStyle="1" w:styleId="81D7A0E9B4A5458B80A2A67375B59143">
    <w:name w:val="81D7A0E9B4A5458B80A2A67375B59143"/>
  </w:style>
  <w:style w:type="paragraph" w:customStyle="1" w:styleId="C4AB843E07FB4A54BDC06C809C82C780">
    <w:name w:val="C4AB843E07FB4A54BDC06C809C82C780"/>
  </w:style>
  <w:style w:type="paragraph" w:customStyle="1" w:styleId="1636219B9C044D11ACD50CBD553C6E5F">
    <w:name w:val="1636219B9C044D11ACD50CBD553C6E5F"/>
  </w:style>
  <w:style w:type="paragraph" w:customStyle="1" w:styleId="F2125D6620864C7BA4E95DB12D94A734">
    <w:name w:val="F2125D6620864C7BA4E95DB12D94A734"/>
  </w:style>
  <w:style w:type="paragraph" w:customStyle="1" w:styleId="DEB1E86D46EC4DFE921519551D700945">
    <w:name w:val="DEB1E86D46EC4DFE921519551D700945"/>
  </w:style>
  <w:style w:type="paragraph" w:customStyle="1" w:styleId="9C0810FEFA3544EE9A84F996E8BF6750">
    <w:name w:val="9C0810FEFA3544EE9A84F996E8BF6750"/>
  </w:style>
  <w:style w:type="paragraph" w:customStyle="1" w:styleId="64C8674753FE482EA9A70B20ECE74A2A">
    <w:name w:val="64C8674753FE482EA9A70B20ECE74A2A"/>
    <w:rsid w:val="00C072B0"/>
  </w:style>
  <w:style w:type="paragraph" w:customStyle="1" w:styleId="8D600FD4A9484236A0FCD83323F310AD">
    <w:name w:val="8D600FD4A9484236A0FCD83323F310AD"/>
    <w:rsid w:val="00C072B0"/>
  </w:style>
  <w:style w:type="paragraph" w:customStyle="1" w:styleId="2A2B99A97F0242FDA08AF74988255A0B">
    <w:name w:val="2A2B99A97F0242FDA08AF74988255A0B"/>
    <w:rsid w:val="00C072B0"/>
  </w:style>
  <w:style w:type="paragraph" w:customStyle="1" w:styleId="F3533A1757EE407D8AD3092DC74EA660">
    <w:name w:val="F3533A1757EE407D8AD3092DC74EA660"/>
    <w:rsid w:val="00C072B0"/>
  </w:style>
  <w:style w:type="paragraph" w:customStyle="1" w:styleId="435D7A8299724AFDB1812A25B32CCA75">
    <w:name w:val="435D7A8299724AFDB1812A25B32CCA75"/>
    <w:rsid w:val="00C072B0"/>
  </w:style>
  <w:style w:type="paragraph" w:customStyle="1" w:styleId="9C1DD191A2544CBBA2A2BD9743989D84">
    <w:name w:val="9C1DD191A2544CBBA2A2BD9743989D84"/>
    <w:rsid w:val="00C072B0"/>
  </w:style>
  <w:style w:type="paragraph" w:customStyle="1" w:styleId="647AC3C1F5BC4F30973A3BCDA5D286F2">
    <w:name w:val="647AC3C1F5BC4F30973A3BCDA5D286F2"/>
    <w:rsid w:val="00C07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Susan Dumas</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155</TotalTime>
  <Pages>5</Pages>
  <Words>1354</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Susan Dumas</dc:creator>
  <cp:keywords/>
  <dc:description>Vinny Mucci</dc:description>
  <cp:lastModifiedBy>Sylvia Morris</cp:lastModifiedBy>
  <cp:revision>4</cp:revision>
  <cp:lastPrinted>2002-03-13T18:46:00Z</cp:lastPrinted>
  <dcterms:created xsi:type="dcterms:W3CDTF">2017-09-20T23:45:00Z</dcterms:created>
  <dcterms:modified xsi:type="dcterms:W3CDTF">2017-09-25T21:48:00Z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