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3F2E3" w14:textId="77777777" w:rsidR="007D5836" w:rsidRPr="00554276" w:rsidRDefault="00990AD3" w:rsidP="00620AE8">
      <w:pPr>
        <w:pStyle w:val="Heading1"/>
      </w:pPr>
      <w:r>
        <w:t>CBN</w:t>
      </w:r>
    </w:p>
    <w:p w14:paraId="0439C2D7" w14:textId="77777777" w:rsidR="00554276" w:rsidRPr="004B5C09" w:rsidRDefault="00554276" w:rsidP="00620AE8">
      <w:pPr>
        <w:pStyle w:val="Heading1"/>
      </w:pPr>
      <w:r w:rsidRPr="004B5C09">
        <w:t>Meeting Minutes</w:t>
      </w:r>
    </w:p>
    <w:sdt>
      <w:sdtPr>
        <w:alias w:val="Date"/>
        <w:tag w:val="Date"/>
        <w:id w:val="811033052"/>
        <w:placeholder>
          <w:docPart w:val="B1F00A6026DF489BB6D8EAED705CB15A"/>
        </w:placeholder>
        <w:date w:fullDate="2017-09-27T00:00:00Z">
          <w:dateFormat w:val="MMMM d, yyyy"/>
          <w:lid w:val="en-US"/>
          <w:storeMappedDataAs w:val="dateTime"/>
          <w:calendar w:val="gregorian"/>
        </w:date>
      </w:sdtPr>
      <w:sdtEndPr/>
      <w:sdtContent>
        <w:p w14:paraId="36F45373" w14:textId="77777777" w:rsidR="00554276" w:rsidRPr="004E227E" w:rsidRDefault="00344D49" w:rsidP="00B75CFC">
          <w:pPr>
            <w:pStyle w:val="Date"/>
          </w:pPr>
          <w:r>
            <w:t>September 27, 2017</w:t>
          </w:r>
        </w:p>
      </w:sdtContent>
    </w:sdt>
    <w:p w14:paraId="56323619" w14:textId="77777777" w:rsidR="00554276" w:rsidRPr="004B5C09" w:rsidRDefault="0015180F" w:rsidP="00361DEE">
      <w:pPr>
        <w:pStyle w:val="ListParagraph"/>
      </w:pPr>
      <w:r w:rsidRPr="00616B41">
        <w:t>Call</w:t>
      </w:r>
      <w:r w:rsidRPr="004B5C09">
        <w:t xml:space="preserve"> to order</w:t>
      </w:r>
    </w:p>
    <w:p w14:paraId="5F523652" w14:textId="77777777" w:rsidR="0015180F" w:rsidRPr="00AE361F" w:rsidRDefault="00B92E2C" w:rsidP="00361DEE">
      <w:sdt>
        <w:sdtPr>
          <w:alias w:val="Name"/>
          <w:tag w:val="Name"/>
          <w:id w:val="811033081"/>
          <w:placeholder>
            <w:docPart w:val="5829F4A6B3564CEF9678BB698A741539"/>
          </w:placeholder>
          <w:dataBinding w:prefixMappings="xmlns:ns0='http://purl.org/dc/elements/1.1/' xmlns:ns1='http://schemas.openxmlformats.org/package/2006/metadata/core-properties' " w:xpath="/ns1:coreProperties[1]/ns0:description[1]" w:storeItemID="{6C3C8BC8-F283-45AE-878A-BAB7291924A1}"/>
          <w:text/>
        </w:sdtPr>
        <w:sdtEndPr/>
        <w:sdtContent>
          <w:r w:rsidR="00990AD3">
            <w:t>Vinny Mucci</w:t>
          </w:r>
        </w:sdtContent>
      </w:sdt>
      <w:r w:rsidR="00361DEE">
        <w:t xml:space="preserve"> </w:t>
      </w:r>
      <w:r w:rsidR="0015180F" w:rsidRPr="00AE361F">
        <w:t xml:space="preserve">called to order the regular meeting of the </w:t>
      </w:r>
      <w:r w:rsidR="00990AD3">
        <w:t>CBN</w:t>
      </w:r>
      <w:r w:rsidR="0015180F" w:rsidRPr="00AE361F">
        <w:t xml:space="preserve"> at </w:t>
      </w:r>
      <w:sdt>
        <w:sdtPr>
          <w:id w:val="811033121"/>
          <w:placeholder>
            <w:docPart w:val="D22B4499AF804FEDA2D31941E3F90D4F"/>
          </w:placeholder>
        </w:sdtPr>
        <w:sdtEndPr/>
        <w:sdtContent>
          <w:r w:rsidR="00990AD3">
            <w:t>7:0</w:t>
          </w:r>
          <w:r w:rsidR="00344D49">
            <w:t>8</w:t>
          </w:r>
        </w:sdtContent>
      </w:sdt>
      <w:r w:rsidR="0015180F" w:rsidRPr="00AE361F">
        <w:t xml:space="preserve"> on </w:t>
      </w:r>
      <w:sdt>
        <w:sdtPr>
          <w:alias w:val="Date"/>
          <w:tag w:val="Date"/>
          <w:id w:val="811033147"/>
          <w:placeholder>
            <w:docPart w:val="EAFE0D60F2DB4936BF9F8FA44538B24E"/>
          </w:placeholder>
          <w:date w:fullDate="2017-09-27T00:00:00Z">
            <w:dateFormat w:val="MMMM d, yyyy"/>
            <w:lid w:val="en-US"/>
            <w:storeMappedDataAs w:val="dateTime"/>
            <w:calendar w:val="gregorian"/>
          </w:date>
        </w:sdtPr>
        <w:sdtEndPr/>
        <w:sdtContent>
          <w:r w:rsidR="00344D49">
            <w:t>September 27, 2017</w:t>
          </w:r>
        </w:sdtContent>
      </w:sdt>
      <w:r w:rsidR="00361DEE">
        <w:t xml:space="preserve"> at </w:t>
      </w:r>
      <w:r w:rsidR="00990AD3">
        <w:t>Tackle Supply Depot</w:t>
      </w:r>
      <w:r w:rsidR="0015180F" w:rsidRPr="00AE361F">
        <w:t>.</w:t>
      </w:r>
    </w:p>
    <w:p w14:paraId="6FFACE70" w14:textId="77777777" w:rsidR="00990AD3" w:rsidRPr="004B5C09" w:rsidRDefault="00990AD3" w:rsidP="00990AD3">
      <w:pPr>
        <w:pStyle w:val="ListParagraph"/>
      </w:pPr>
      <w:r w:rsidRPr="004B5C09">
        <w:t xml:space="preserve">Roll </w:t>
      </w:r>
      <w:r>
        <w:t>c</w:t>
      </w:r>
      <w:r w:rsidRPr="004B5C09">
        <w:t>all</w:t>
      </w:r>
    </w:p>
    <w:p w14:paraId="03CE990D" w14:textId="77777777" w:rsidR="00990AD3" w:rsidRDefault="00B92E2C" w:rsidP="00990AD3">
      <w:sdt>
        <w:sdtPr>
          <w:alias w:val="Name"/>
          <w:tag w:val="Name"/>
          <w:id w:val="811033258"/>
          <w:placeholder>
            <w:docPart w:val="64C8674753FE482EA9A70B20ECE74A2A"/>
          </w:placeholder>
          <w:dataBinding w:prefixMappings="xmlns:ns0='http://schemas.microsoft.com/office/2006/coverPageProps' " w:xpath="/ns0:CoverPageProperties[1]/ns0:CompanyEmail[1]" w:storeItemID="{55AF091B-3C7A-41E3-B477-F2FDAA23CFDA}"/>
          <w:text/>
        </w:sdtPr>
        <w:sdtEndPr/>
        <w:sdtContent>
          <w:r w:rsidR="00990AD3">
            <w:t>Susan Dumas</w:t>
          </w:r>
        </w:sdtContent>
      </w:sdt>
      <w:r w:rsidR="00990AD3">
        <w:t xml:space="preserve"> conducted a roll call. </w:t>
      </w:r>
    </w:p>
    <w:p w14:paraId="27D22CAA" w14:textId="77777777" w:rsidR="00534A7D" w:rsidRDefault="00990AD3" w:rsidP="00990AD3">
      <w:r>
        <w:t xml:space="preserve">Missing Club Reps: </w:t>
      </w:r>
      <w:r w:rsidR="00344D49">
        <w:t>Naugatuck Valley</w:t>
      </w:r>
    </w:p>
    <w:p w14:paraId="45083E4A" w14:textId="77777777" w:rsidR="0015180F" w:rsidRPr="004B5C09" w:rsidRDefault="0015180F" w:rsidP="00361DEE">
      <w:pPr>
        <w:pStyle w:val="ListParagraph"/>
      </w:pPr>
      <w:r w:rsidRPr="004B5C09">
        <w:t>Approval of minutes</w:t>
      </w:r>
      <w:r w:rsidR="00680296" w:rsidRPr="004B5C09">
        <w:t xml:space="preserve"> from last meeting</w:t>
      </w:r>
    </w:p>
    <w:p w14:paraId="684A7020" w14:textId="77777777" w:rsidR="006304AC" w:rsidRPr="004E227E" w:rsidRDefault="00534A7D" w:rsidP="006304AC">
      <w:r>
        <w:t xml:space="preserve">Minutes from last meeting posted to the website, there was no Board </w:t>
      </w:r>
      <w:r w:rsidR="006304AC">
        <w:t xml:space="preserve">of Directors </w:t>
      </w:r>
      <w:r>
        <w:t xml:space="preserve">Meeting. </w:t>
      </w:r>
    </w:p>
    <w:p w14:paraId="0ABC7443" w14:textId="77777777" w:rsidR="004412DD" w:rsidRDefault="004412DD" w:rsidP="00361DEE">
      <w:pPr>
        <w:pStyle w:val="ListParagraph"/>
      </w:pPr>
      <w:r>
        <w:t>Opening Remarks:</w:t>
      </w:r>
    </w:p>
    <w:p w14:paraId="7AC4F2BF" w14:textId="77777777" w:rsidR="004412DD" w:rsidRPr="00955A7B" w:rsidRDefault="004412DD" w:rsidP="004412DD">
      <w:r>
        <w:t>Sincerest “Thank you” from Joe to those who assisted in the Veteran’s Tournament. There were 8 new people fishing. Please pass on to you clubs.</w:t>
      </w:r>
    </w:p>
    <w:p w14:paraId="70A1835E" w14:textId="77777777" w:rsidR="00955A7B" w:rsidRDefault="00A60804" w:rsidP="00361DEE">
      <w:pPr>
        <w:pStyle w:val="ListParagraph"/>
      </w:pPr>
      <w:r>
        <w:t>Communications</w:t>
      </w:r>
      <w:r w:rsidR="004412DD">
        <w:t xml:space="preserve"> – Vinny Mucci</w:t>
      </w:r>
      <w:r>
        <w:t xml:space="preserve">: </w:t>
      </w:r>
      <w:r w:rsidR="004412DD">
        <w:t>Nothing to Report</w:t>
      </w:r>
    </w:p>
    <w:p w14:paraId="7F39A242" w14:textId="77777777" w:rsidR="002D0C38" w:rsidRDefault="002D0C38" w:rsidP="00361DEE">
      <w:pPr>
        <w:pStyle w:val="ListParagraph"/>
      </w:pPr>
      <w:r>
        <w:t>Vice President – Mike Billings</w:t>
      </w:r>
      <w:r w:rsidR="0070760C">
        <w:t xml:space="preserve"> –</w:t>
      </w:r>
    </w:p>
    <w:p w14:paraId="6112BA95" w14:textId="77777777" w:rsidR="0070760C" w:rsidRPr="0070760C" w:rsidRDefault="0070760C" w:rsidP="0070760C">
      <w:pPr>
        <w:pStyle w:val="ListParagraph"/>
        <w:numPr>
          <w:ilvl w:val="0"/>
          <w:numId w:val="0"/>
        </w:numPr>
        <w:ind w:left="187"/>
        <w:rPr>
          <w:b w:val="0"/>
        </w:rPr>
      </w:pPr>
      <w:r w:rsidRPr="0070760C">
        <w:rPr>
          <w:b w:val="0"/>
        </w:rPr>
        <w:t>Wanted</w:t>
      </w:r>
      <w:r>
        <w:rPr>
          <w:b w:val="0"/>
        </w:rPr>
        <w:t xml:space="preserve"> to pass along how great the </w:t>
      </w:r>
      <w:r w:rsidRPr="0070760C">
        <w:rPr>
          <w:b w:val="0"/>
        </w:rPr>
        <w:t>Veteran’s Tournament</w:t>
      </w:r>
      <w:r>
        <w:rPr>
          <w:b w:val="0"/>
        </w:rPr>
        <w:t xml:space="preserve"> was.</w:t>
      </w:r>
    </w:p>
    <w:p w14:paraId="268CC2AB" w14:textId="3605BAB6" w:rsidR="00344D49" w:rsidRDefault="00F83F85" w:rsidP="00344D49">
      <w:pPr>
        <w:pStyle w:val="ListParagraph"/>
      </w:pPr>
      <w:r>
        <w:t>Treasurer’s Report – Mark Levesque –</w:t>
      </w:r>
      <w:r w:rsidR="00344D49">
        <w:t xml:space="preserve"> As Reported</w:t>
      </w:r>
      <w:r w:rsidR="00E10B80">
        <w:t>, Ending Date August 31</w:t>
      </w:r>
      <w:r w:rsidR="00344D49">
        <w:t xml:space="preserve">, </w:t>
      </w:r>
      <w:r w:rsidR="00143FF1">
        <w:t>2017</w:t>
      </w:r>
    </w:p>
    <w:p w14:paraId="7E334CEF" w14:textId="77777777" w:rsidR="00A13734" w:rsidRDefault="00A13734" w:rsidP="00A13734">
      <w:pPr>
        <w:pStyle w:val="ListParagraph"/>
      </w:pPr>
      <w:r>
        <w:t>Secretary’s Report – Sue Dumas – Nothing to Report</w:t>
      </w:r>
    </w:p>
    <w:p w14:paraId="111B7978" w14:textId="77777777" w:rsidR="00D86FD4" w:rsidRDefault="00D86FD4" w:rsidP="00361DEE">
      <w:pPr>
        <w:pStyle w:val="ListParagraph"/>
      </w:pPr>
      <w:r>
        <w:t>Conservation Report: Deane Rustic</w:t>
      </w:r>
      <w:r w:rsidR="002D0C38">
        <w:t xml:space="preserve"> – As Reported:</w:t>
      </w:r>
    </w:p>
    <w:p w14:paraId="660FA1D2" w14:textId="77777777" w:rsidR="0070760C" w:rsidRDefault="0070760C" w:rsidP="0070760C">
      <w:r>
        <w:t>September 27, 2017</w:t>
      </w:r>
    </w:p>
    <w:p w14:paraId="00BFDC18" w14:textId="77777777" w:rsidR="0070760C" w:rsidRDefault="0070760C" w:rsidP="0070760C">
      <w:r>
        <w:t>CBN Conservation objectives for the 2017</w:t>
      </w:r>
    </w:p>
    <w:p w14:paraId="5B6B4049" w14:textId="77777777" w:rsidR="0070760C" w:rsidRPr="0070760C" w:rsidRDefault="0070760C" w:rsidP="0070760C">
      <w:pPr>
        <w:pStyle w:val="ListParagraph"/>
        <w:numPr>
          <w:ilvl w:val="0"/>
          <w:numId w:val="39"/>
        </w:numPr>
        <w:spacing w:before="0" w:after="200"/>
        <w:contextualSpacing/>
        <w:rPr>
          <w:b w:val="0"/>
        </w:rPr>
      </w:pPr>
      <w:r w:rsidRPr="0070760C">
        <w:rPr>
          <w:b w:val="0"/>
        </w:rPr>
        <w:t>Conservation Projects for  Candlewood Lake (Boat Launch &amp; Habitat)</w:t>
      </w:r>
    </w:p>
    <w:p w14:paraId="3C8E19DF" w14:textId="77777777" w:rsidR="0070760C" w:rsidRPr="0070760C" w:rsidRDefault="0070760C" w:rsidP="0070760C">
      <w:pPr>
        <w:pStyle w:val="ListParagraph"/>
        <w:numPr>
          <w:ilvl w:val="0"/>
          <w:numId w:val="39"/>
        </w:numPr>
        <w:spacing w:before="0" w:after="200"/>
        <w:contextualSpacing/>
        <w:rPr>
          <w:b w:val="0"/>
        </w:rPr>
      </w:pPr>
      <w:r w:rsidRPr="0070760C">
        <w:rPr>
          <w:b w:val="0"/>
        </w:rPr>
        <w:t>Youth/School based Conservation/C.A.R.E. Program (Fishing Equip for rent)</w:t>
      </w:r>
    </w:p>
    <w:p w14:paraId="32834DCA" w14:textId="77777777" w:rsidR="0070760C" w:rsidRPr="0070760C" w:rsidRDefault="0070760C" w:rsidP="0070760C">
      <w:pPr>
        <w:pStyle w:val="ListParagraph"/>
        <w:numPr>
          <w:ilvl w:val="0"/>
          <w:numId w:val="39"/>
        </w:numPr>
        <w:spacing w:before="0" w:after="200"/>
        <w:contextualSpacing/>
        <w:rPr>
          <w:b w:val="0"/>
        </w:rPr>
      </w:pPr>
      <w:r w:rsidRPr="0070760C">
        <w:rPr>
          <w:b w:val="0"/>
        </w:rPr>
        <w:t xml:space="preserve">Create a C.A.R.E. Bass Class </w:t>
      </w:r>
    </w:p>
    <w:p w14:paraId="724C06B0" w14:textId="77777777" w:rsidR="0070760C" w:rsidRPr="0070760C" w:rsidRDefault="0070760C" w:rsidP="0070760C">
      <w:pPr>
        <w:pStyle w:val="ListParagraph"/>
        <w:numPr>
          <w:ilvl w:val="0"/>
          <w:numId w:val="39"/>
        </w:numPr>
        <w:spacing w:before="0" w:after="200"/>
        <w:contextualSpacing/>
        <w:rPr>
          <w:b w:val="0"/>
        </w:rPr>
      </w:pPr>
      <w:r w:rsidRPr="0070760C">
        <w:rPr>
          <w:b w:val="0"/>
        </w:rPr>
        <w:t>Create an on the Water Bass Course (like Golf Course)</w:t>
      </w:r>
    </w:p>
    <w:p w14:paraId="69A972A4" w14:textId="77777777" w:rsidR="0070760C" w:rsidRPr="0070760C" w:rsidRDefault="0070760C" w:rsidP="0070760C">
      <w:r w:rsidRPr="0070760C">
        <w:lastRenderedPageBreak/>
        <w:t xml:space="preserve">Information from this past Month – </w:t>
      </w:r>
    </w:p>
    <w:p w14:paraId="249FDC37" w14:textId="77777777" w:rsidR="0070760C" w:rsidRPr="0070760C" w:rsidRDefault="0070760C" w:rsidP="0070760C">
      <w:pPr>
        <w:pStyle w:val="ListParagraph"/>
        <w:numPr>
          <w:ilvl w:val="0"/>
          <w:numId w:val="38"/>
        </w:numPr>
        <w:spacing w:before="0" w:after="200"/>
        <w:contextualSpacing/>
        <w:rPr>
          <w:b w:val="0"/>
        </w:rPr>
      </w:pPr>
      <w:r w:rsidRPr="0070760C">
        <w:rPr>
          <w:b w:val="0"/>
        </w:rPr>
        <w:t xml:space="preserve">CT Conservation Advisory Council (CCAC) Meeting </w:t>
      </w:r>
    </w:p>
    <w:p w14:paraId="23CFED45" w14:textId="77777777" w:rsidR="0070760C" w:rsidRPr="0070760C" w:rsidRDefault="0070760C" w:rsidP="0070760C">
      <w:pPr>
        <w:pStyle w:val="ListParagraph"/>
        <w:numPr>
          <w:ilvl w:val="1"/>
          <w:numId w:val="38"/>
        </w:numPr>
        <w:spacing w:before="0" w:after="200"/>
        <w:contextualSpacing/>
        <w:rPr>
          <w:b w:val="0"/>
        </w:rPr>
      </w:pPr>
      <w:r w:rsidRPr="0070760C">
        <w:rPr>
          <w:b w:val="0"/>
        </w:rPr>
        <w:t xml:space="preserve">Had in-depth discussion on the Trout Stamp and how the funding should be marketed and presented back to the Anglers to show how the funds are return back to the Fisheries Department  </w:t>
      </w:r>
    </w:p>
    <w:p w14:paraId="7ACE27E2" w14:textId="77777777" w:rsidR="0070760C" w:rsidRPr="0070760C" w:rsidRDefault="0070760C" w:rsidP="0070760C">
      <w:pPr>
        <w:pStyle w:val="ListParagraph"/>
        <w:numPr>
          <w:ilvl w:val="1"/>
          <w:numId w:val="38"/>
        </w:numPr>
        <w:spacing w:before="0" w:after="200"/>
        <w:contextualSpacing/>
        <w:rPr>
          <w:b w:val="0"/>
        </w:rPr>
      </w:pPr>
      <w:r w:rsidRPr="0070760C">
        <w:rPr>
          <w:b w:val="0"/>
        </w:rPr>
        <w:t>There is a growing movement to remove the Department of Energy from the DEEP and return it to the DEP.</w:t>
      </w:r>
    </w:p>
    <w:p w14:paraId="51DD15AB" w14:textId="77777777" w:rsidR="0070760C" w:rsidRPr="0070760C" w:rsidRDefault="0070760C" w:rsidP="0070760C">
      <w:pPr>
        <w:pStyle w:val="ListParagraph"/>
        <w:numPr>
          <w:ilvl w:val="1"/>
          <w:numId w:val="38"/>
        </w:numPr>
        <w:spacing w:before="0" w:after="200"/>
        <w:contextualSpacing/>
        <w:rPr>
          <w:b w:val="0"/>
        </w:rPr>
      </w:pPr>
      <w:r w:rsidRPr="0070760C">
        <w:rPr>
          <w:b w:val="0"/>
        </w:rPr>
        <w:t xml:space="preserve">Discussed the inadequate launch facilities on Candlewood Lake.  The poor quality of the launching facilities and lack of courtesy docks for all boating users.  Bill Hyatt was unaware of the sheer volume of Bass Tournaments on Candlewood and as I pointed out, there are equal amounts of Boating (Skiing, Wake Boarding, Tubing a sail boats) that use the launch that would utilize the courtesy docks. </w:t>
      </w:r>
    </w:p>
    <w:p w14:paraId="299511AC" w14:textId="77777777" w:rsidR="0070760C" w:rsidRPr="0070760C" w:rsidRDefault="0070760C" w:rsidP="0070760C">
      <w:pPr>
        <w:pStyle w:val="ListParagraph"/>
        <w:numPr>
          <w:ilvl w:val="0"/>
          <w:numId w:val="38"/>
        </w:numPr>
        <w:spacing w:before="0" w:after="200"/>
        <w:contextualSpacing/>
        <w:rPr>
          <w:b w:val="0"/>
        </w:rPr>
      </w:pPr>
      <w:r w:rsidRPr="0070760C">
        <w:rPr>
          <w:b w:val="0"/>
        </w:rPr>
        <w:t xml:space="preserve">Fisheries Advisory Council  </w:t>
      </w:r>
    </w:p>
    <w:p w14:paraId="56D3B113" w14:textId="77777777" w:rsidR="0070760C" w:rsidRPr="0070760C" w:rsidRDefault="0070760C" w:rsidP="0070760C">
      <w:pPr>
        <w:pStyle w:val="ListParagraph"/>
        <w:numPr>
          <w:ilvl w:val="1"/>
          <w:numId w:val="38"/>
        </w:numPr>
        <w:spacing w:before="0" w:after="200"/>
        <w:contextualSpacing/>
        <w:rPr>
          <w:b w:val="0"/>
        </w:rPr>
      </w:pPr>
      <w:r w:rsidRPr="0070760C">
        <w:rPr>
          <w:b w:val="0"/>
        </w:rPr>
        <w:t>I was away on vacation and Kevin Noel attended on our behalf.</w:t>
      </w:r>
    </w:p>
    <w:p w14:paraId="123D0B95" w14:textId="77777777" w:rsidR="0070760C" w:rsidRPr="0070760C" w:rsidRDefault="0070760C" w:rsidP="0070760C">
      <w:pPr>
        <w:pStyle w:val="ListParagraph"/>
        <w:numPr>
          <w:ilvl w:val="1"/>
          <w:numId w:val="38"/>
        </w:numPr>
        <w:spacing w:before="0" w:after="200"/>
        <w:contextualSpacing/>
        <w:rPr>
          <w:b w:val="0"/>
        </w:rPr>
      </w:pPr>
      <w:r w:rsidRPr="0070760C">
        <w:rPr>
          <w:b w:val="0"/>
        </w:rPr>
        <w:t xml:space="preserve"> Election of new officers for the FAC; Jack Conway Jr. is the new Chairman of the FAC with Alicea Charamut as the secretary.</w:t>
      </w:r>
    </w:p>
    <w:p w14:paraId="4AF21943" w14:textId="77777777" w:rsidR="0070760C" w:rsidRPr="0070760C" w:rsidRDefault="0070760C" w:rsidP="0070760C">
      <w:pPr>
        <w:pStyle w:val="ListParagraph"/>
        <w:numPr>
          <w:ilvl w:val="1"/>
          <w:numId w:val="38"/>
        </w:numPr>
        <w:spacing w:after="200"/>
        <w:contextualSpacing/>
        <w:rPr>
          <w:b w:val="0"/>
        </w:rPr>
      </w:pPr>
      <w:r w:rsidRPr="0070760C">
        <w:rPr>
          <w:b w:val="0"/>
        </w:rPr>
        <w:t>Discussion on the Hunting and Fishing Day at Cabela’s on Saturday September 23</w:t>
      </w:r>
      <w:r w:rsidRPr="0070760C">
        <w:rPr>
          <w:b w:val="0"/>
          <w:vertAlign w:val="superscript"/>
        </w:rPr>
        <w:t>rd</w:t>
      </w:r>
      <w:r w:rsidRPr="0070760C">
        <w:rPr>
          <w:b w:val="0"/>
        </w:rPr>
        <w:t>.</w:t>
      </w:r>
    </w:p>
    <w:p w14:paraId="44BFF9C7" w14:textId="77777777" w:rsidR="0070760C" w:rsidRPr="0070760C" w:rsidRDefault="0070760C" w:rsidP="0070760C">
      <w:pPr>
        <w:pStyle w:val="ListParagraph"/>
        <w:numPr>
          <w:ilvl w:val="0"/>
          <w:numId w:val="38"/>
        </w:numPr>
        <w:spacing w:before="0" w:after="200"/>
        <w:contextualSpacing/>
        <w:rPr>
          <w:b w:val="0"/>
        </w:rPr>
      </w:pPr>
      <w:r w:rsidRPr="0070760C">
        <w:rPr>
          <w:b w:val="0"/>
        </w:rPr>
        <w:t xml:space="preserve">SCORP </w:t>
      </w:r>
    </w:p>
    <w:p w14:paraId="13DE2A5A" w14:textId="77777777" w:rsidR="0070760C" w:rsidRPr="0070760C" w:rsidRDefault="0070760C" w:rsidP="0070760C">
      <w:pPr>
        <w:pStyle w:val="ListParagraph"/>
        <w:numPr>
          <w:ilvl w:val="1"/>
          <w:numId w:val="38"/>
        </w:numPr>
        <w:spacing w:before="0" w:after="200"/>
        <w:contextualSpacing/>
        <w:rPr>
          <w:b w:val="0"/>
        </w:rPr>
      </w:pPr>
      <w:r w:rsidRPr="0070760C">
        <w:rPr>
          <w:b w:val="0"/>
        </w:rPr>
        <w:t>Meeting to present the findings of the collective data.  Will be working on the initiatives based on the findings.  This will begin after the data collection closes on September 29</w:t>
      </w:r>
      <w:r w:rsidRPr="0070760C">
        <w:rPr>
          <w:b w:val="0"/>
          <w:vertAlign w:val="superscript"/>
        </w:rPr>
        <w:t>th</w:t>
      </w:r>
      <w:r w:rsidRPr="0070760C">
        <w:rPr>
          <w:b w:val="0"/>
        </w:rPr>
        <w:t>.</w:t>
      </w:r>
    </w:p>
    <w:p w14:paraId="4D0B771E" w14:textId="77777777" w:rsidR="0070760C" w:rsidRPr="0070760C" w:rsidRDefault="0070760C" w:rsidP="0070760C">
      <w:pPr>
        <w:pStyle w:val="ListParagraph"/>
        <w:numPr>
          <w:ilvl w:val="0"/>
          <w:numId w:val="38"/>
        </w:numPr>
        <w:autoSpaceDE w:val="0"/>
        <w:autoSpaceDN w:val="0"/>
        <w:adjustRightInd w:val="0"/>
        <w:spacing w:before="0" w:after="0" w:line="240" w:lineRule="auto"/>
        <w:contextualSpacing/>
        <w:rPr>
          <w:rFonts w:ascii="Times New Roman" w:hAnsi="Times New Roman"/>
          <w:b w:val="0"/>
          <w:color w:val="000000"/>
        </w:rPr>
      </w:pPr>
      <w:r w:rsidRPr="0070760C">
        <w:rPr>
          <w:b w:val="0"/>
        </w:rPr>
        <w:t>DEEP Items</w:t>
      </w:r>
    </w:p>
    <w:p w14:paraId="4BE58B1F" w14:textId="77777777" w:rsidR="0070760C" w:rsidRPr="0070760C" w:rsidRDefault="0070760C" w:rsidP="0070760C">
      <w:pPr>
        <w:pStyle w:val="ListParagraph"/>
        <w:numPr>
          <w:ilvl w:val="1"/>
          <w:numId w:val="38"/>
        </w:numPr>
        <w:autoSpaceDE w:val="0"/>
        <w:autoSpaceDN w:val="0"/>
        <w:adjustRightInd w:val="0"/>
        <w:spacing w:before="0" w:after="0" w:line="240" w:lineRule="auto"/>
        <w:contextualSpacing/>
        <w:rPr>
          <w:b w:val="0"/>
        </w:rPr>
      </w:pPr>
      <w:r w:rsidRPr="0070760C">
        <w:rPr>
          <w:b w:val="0"/>
        </w:rPr>
        <w:t>Me with Ed Machowski of the DEEP to review locations for Fish Cities on Lilly</w:t>
      </w:r>
    </w:p>
    <w:p w14:paraId="4016FA34" w14:textId="77777777" w:rsidR="0070760C" w:rsidRPr="0070760C" w:rsidRDefault="0070760C" w:rsidP="0070760C">
      <w:pPr>
        <w:pStyle w:val="ListParagraph"/>
        <w:numPr>
          <w:ilvl w:val="1"/>
          <w:numId w:val="38"/>
        </w:numPr>
        <w:autoSpaceDE w:val="0"/>
        <w:autoSpaceDN w:val="0"/>
        <w:adjustRightInd w:val="0"/>
        <w:spacing w:before="0" w:after="0" w:line="240" w:lineRule="auto"/>
        <w:contextualSpacing/>
        <w:rPr>
          <w:b w:val="0"/>
        </w:rPr>
      </w:pPr>
      <w:r w:rsidRPr="0070760C">
        <w:rPr>
          <w:b w:val="0"/>
        </w:rPr>
        <w:t>West Hill Pond – Dam needs work – 5 foot draw down by October 1.</w:t>
      </w:r>
    </w:p>
    <w:p w14:paraId="4C8983D7" w14:textId="77777777" w:rsidR="0070760C" w:rsidRPr="0070760C" w:rsidRDefault="0070760C" w:rsidP="0070760C">
      <w:pPr>
        <w:pStyle w:val="ListParagraph"/>
        <w:numPr>
          <w:ilvl w:val="0"/>
          <w:numId w:val="38"/>
        </w:numPr>
        <w:spacing w:before="0" w:after="200"/>
        <w:contextualSpacing/>
        <w:rPr>
          <w:b w:val="0"/>
        </w:rPr>
      </w:pPr>
      <w:r w:rsidRPr="0070760C">
        <w:rPr>
          <w:b w:val="0"/>
        </w:rPr>
        <w:t>NRD Grant</w:t>
      </w:r>
    </w:p>
    <w:p w14:paraId="5293BEF9" w14:textId="77777777" w:rsidR="0070760C" w:rsidRPr="0070760C" w:rsidRDefault="0070760C" w:rsidP="0070760C">
      <w:pPr>
        <w:pStyle w:val="ListParagraph"/>
        <w:numPr>
          <w:ilvl w:val="1"/>
          <w:numId w:val="38"/>
        </w:numPr>
        <w:spacing w:before="0" w:after="200"/>
        <w:contextualSpacing/>
        <w:rPr>
          <w:b w:val="0"/>
        </w:rPr>
      </w:pPr>
      <w:r w:rsidRPr="0070760C">
        <w:rPr>
          <w:b w:val="0"/>
        </w:rPr>
        <w:t>MAJOR ISSUE has surfaced</w:t>
      </w:r>
    </w:p>
    <w:p w14:paraId="09123791" w14:textId="77777777" w:rsidR="0070760C" w:rsidRPr="0070760C" w:rsidRDefault="0070760C" w:rsidP="0070760C">
      <w:pPr>
        <w:pStyle w:val="ListParagraph"/>
        <w:numPr>
          <w:ilvl w:val="2"/>
          <w:numId w:val="38"/>
        </w:numPr>
        <w:spacing w:before="0" w:after="200"/>
        <w:contextualSpacing/>
        <w:rPr>
          <w:b w:val="0"/>
        </w:rPr>
      </w:pPr>
      <w:r w:rsidRPr="0070760C">
        <w:rPr>
          <w:b w:val="0"/>
        </w:rPr>
        <w:t>The bases that we need to fill with cement have not been sent as of yet.  Andy Benson of Moss Back confirmed that they are not able to meet our delivery timetable due to product issues with the bases.  The manufacture Moss Back uses is located in Houston.  They are working as fast as possible to get the line working up and product out the door.</w:t>
      </w:r>
    </w:p>
    <w:p w14:paraId="1AEA78BD" w14:textId="77777777" w:rsidR="0070760C" w:rsidRPr="0070760C" w:rsidRDefault="0070760C" w:rsidP="0070760C">
      <w:pPr>
        <w:pStyle w:val="ListParagraph"/>
        <w:numPr>
          <w:ilvl w:val="1"/>
          <w:numId w:val="38"/>
        </w:numPr>
        <w:spacing w:before="0" w:after="200"/>
        <w:contextualSpacing/>
        <w:rPr>
          <w:b w:val="0"/>
        </w:rPr>
      </w:pPr>
      <w:r w:rsidRPr="0070760C">
        <w:rPr>
          <w:b w:val="0"/>
        </w:rPr>
        <w:t>The new planed dates are as follows:</w:t>
      </w:r>
    </w:p>
    <w:p w14:paraId="3026B3F1" w14:textId="77777777" w:rsidR="0070760C" w:rsidRPr="0070760C" w:rsidRDefault="0070760C" w:rsidP="0070760C">
      <w:pPr>
        <w:pStyle w:val="ListParagraph"/>
        <w:numPr>
          <w:ilvl w:val="2"/>
          <w:numId w:val="38"/>
        </w:numPr>
        <w:spacing w:before="0" w:after="200"/>
        <w:contextualSpacing/>
        <w:rPr>
          <w:b w:val="0"/>
        </w:rPr>
      </w:pPr>
      <w:r w:rsidRPr="0070760C">
        <w:rPr>
          <w:b w:val="0"/>
        </w:rPr>
        <w:t>Saturday October 14</w:t>
      </w:r>
      <w:r w:rsidRPr="0070760C">
        <w:rPr>
          <w:b w:val="0"/>
          <w:vertAlign w:val="superscript"/>
        </w:rPr>
        <w:t>th</w:t>
      </w:r>
      <w:r w:rsidRPr="0070760C">
        <w:rPr>
          <w:b w:val="0"/>
        </w:rPr>
        <w:t xml:space="preserve"> – First day of installs on Lake Lillinonah – 4 fish cities</w:t>
      </w:r>
    </w:p>
    <w:p w14:paraId="57D1F0C0" w14:textId="77777777" w:rsidR="0070760C" w:rsidRPr="0070760C" w:rsidRDefault="0070760C" w:rsidP="0070760C">
      <w:pPr>
        <w:pStyle w:val="ListParagraph"/>
        <w:numPr>
          <w:ilvl w:val="2"/>
          <w:numId w:val="38"/>
        </w:numPr>
        <w:spacing w:before="0" w:after="200"/>
        <w:contextualSpacing/>
        <w:rPr>
          <w:b w:val="0"/>
        </w:rPr>
      </w:pPr>
      <w:r w:rsidRPr="0070760C">
        <w:rPr>
          <w:b w:val="0"/>
        </w:rPr>
        <w:t>Sunday October 22</w:t>
      </w:r>
      <w:r w:rsidRPr="0070760C">
        <w:rPr>
          <w:b w:val="0"/>
          <w:vertAlign w:val="superscript"/>
        </w:rPr>
        <w:t>nd</w:t>
      </w:r>
      <w:r w:rsidRPr="0070760C">
        <w:rPr>
          <w:b w:val="0"/>
        </w:rPr>
        <w:t xml:space="preserve">  – Second day of installs on Lake Lillinonah – 3 fish cities</w:t>
      </w:r>
    </w:p>
    <w:p w14:paraId="2C0DEB8A" w14:textId="77777777" w:rsidR="0070760C" w:rsidRPr="0070760C" w:rsidRDefault="0070760C" w:rsidP="0070760C">
      <w:pPr>
        <w:pStyle w:val="ListParagraph"/>
        <w:numPr>
          <w:ilvl w:val="1"/>
          <w:numId w:val="38"/>
        </w:numPr>
        <w:spacing w:before="0" w:after="200"/>
        <w:contextualSpacing/>
        <w:rPr>
          <w:b w:val="0"/>
        </w:rPr>
      </w:pPr>
      <w:r w:rsidRPr="0070760C">
        <w:rPr>
          <w:b w:val="0"/>
        </w:rPr>
        <w:lastRenderedPageBreak/>
        <w:t>While I have had many, verbal “I will be there” I have just a few e-mails or texts to confirm that we will have the volunteers.  The biggest group to commit so far has been the High School and juniors.  PLEASE – take a minute to e-mail me which date you will be able to help with the event.  We need boaters.</w:t>
      </w:r>
    </w:p>
    <w:p w14:paraId="2D11D54A" w14:textId="77777777" w:rsidR="0070760C" w:rsidRPr="0070760C" w:rsidRDefault="0070760C" w:rsidP="0070760C">
      <w:pPr>
        <w:pStyle w:val="ListParagraph"/>
        <w:numPr>
          <w:ilvl w:val="1"/>
          <w:numId w:val="38"/>
        </w:numPr>
        <w:spacing w:before="0" w:after="200"/>
        <w:contextualSpacing/>
        <w:rPr>
          <w:b w:val="0"/>
        </w:rPr>
      </w:pPr>
      <w:r w:rsidRPr="0070760C">
        <w:rPr>
          <w:b w:val="0"/>
        </w:rPr>
        <w:t>Thanks to all who have already volunteered!</w:t>
      </w:r>
    </w:p>
    <w:p w14:paraId="20304EA7" w14:textId="77777777" w:rsidR="0070760C" w:rsidRDefault="0070760C" w:rsidP="0070760C">
      <w:pPr>
        <w:ind w:left="1980"/>
      </w:pPr>
    </w:p>
    <w:p w14:paraId="78461D2E" w14:textId="77777777" w:rsidR="0070760C" w:rsidRDefault="0070760C" w:rsidP="0070760C">
      <w:r>
        <w:t>Respectfully Submitted,</w:t>
      </w:r>
    </w:p>
    <w:p w14:paraId="34DA569D" w14:textId="77777777" w:rsidR="0070760C" w:rsidRPr="00507682" w:rsidRDefault="0070760C" w:rsidP="0070760C">
      <w:pPr>
        <w:pStyle w:val="NoSpacing"/>
      </w:pPr>
      <w:r>
        <w:t>D</w:t>
      </w:r>
      <w:r w:rsidRPr="00507682">
        <w:t>ean Rustic</w:t>
      </w:r>
    </w:p>
    <w:p w14:paraId="373983E7" w14:textId="77777777" w:rsidR="0070760C" w:rsidRDefault="0070760C" w:rsidP="0070760C">
      <w:pPr>
        <w:pStyle w:val="NoSpacing"/>
      </w:pPr>
      <w:r>
        <w:t>Conservation Director</w:t>
      </w:r>
    </w:p>
    <w:p w14:paraId="3485F79B" w14:textId="77777777" w:rsidR="000E3C8C" w:rsidRDefault="000E3C8C" w:rsidP="000E3C8C"/>
    <w:p w14:paraId="1278C21D" w14:textId="22718D76" w:rsidR="00AA6F04" w:rsidRDefault="00AA6F04" w:rsidP="000E3C8C">
      <w:r>
        <w:t xml:space="preserve">Boating Advisory Council has been discontinued. </w:t>
      </w:r>
      <w:r w:rsidRPr="00B92E2C">
        <w:t>Eleanor Mariani</w:t>
      </w:r>
      <w:r>
        <w:t xml:space="preserve"> is retiring.</w:t>
      </w:r>
      <w:r w:rsidR="00FA135C" w:rsidRPr="00FA135C">
        <w:rPr>
          <w:rFonts w:ascii="Segoe UI" w:hAnsi="Segoe UI" w:cs="Segoe UI"/>
          <w:color w:val="000000"/>
          <w:shd w:val="clear" w:color="auto" w:fill="FFFFFF"/>
        </w:rPr>
        <w:t xml:space="preserve"> </w:t>
      </w:r>
      <w:bookmarkStart w:id="0" w:name="_GoBack"/>
      <w:bookmarkEnd w:id="0"/>
    </w:p>
    <w:p w14:paraId="3DBB8CFB" w14:textId="77777777" w:rsidR="00AA6F04" w:rsidRDefault="00AA6F04" w:rsidP="000E3C8C">
      <w:r>
        <w:t xml:space="preserve">CLA Report – Results are that they tagged 50 grass carp – found the locations of 48 of them </w:t>
      </w:r>
      <w:proofErr w:type="gramStart"/>
      <w:r>
        <w:t>are located in</w:t>
      </w:r>
      <w:proofErr w:type="gramEnd"/>
      <w:r>
        <w:t xml:space="preserve"> the weeds. </w:t>
      </w:r>
    </w:p>
    <w:p w14:paraId="5F1C46BC" w14:textId="77777777" w:rsidR="00073745" w:rsidRDefault="00073745" w:rsidP="00073745">
      <w:pPr>
        <w:pStyle w:val="ListParagraph"/>
        <w:tabs>
          <w:tab w:val="clear" w:pos="180"/>
        </w:tabs>
      </w:pPr>
      <w:r>
        <w:t>Tournament Report</w:t>
      </w:r>
      <w:r w:rsidR="00B24D1E">
        <w:t xml:space="preserve"> – Vinny Mucci</w:t>
      </w:r>
    </w:p>
    <w:p w14:paraId="5AD2740F" w14:textId="77777777" w:rsidR="00B24D1E" w:rsidRPr="00C34A30" w:rsidRDefault="00C34A30" w:rsidP="00073745">
      <w:pPr>
        <w:pStyle w:val="ListParagraph"/>
        <w:numPr>
          <w:ilvl w:val="0"/>
          <w:numId w:val="31"/>
        </w:numPr>
      </w:pPr>
      <w:r>
        <w:rPr>
          <w:b w:val="0"/>
        </w:rPr>
        <w:t>2 Day Results – 29</w:t>
      </w:r>
      <w:r w:rsidR="00AA6F04">
        <w:rPr>
          <w:b w:val="0"/>
        </w:rPr>
        <w:t xml:space="preserve"> Boats -</w:t>
      </w:r>
      <w:r>
        <w:rPr>
          <w:b w:val="0"/>
        </w:rPr>
        <w:t>58</w:t>
      </w:r>
      <w:r w:rsidR="00AA6F04">
        <w:rPr>
          <w:b w:val="0"/>
        </w:rPr>
        <w:t xml:space="preserve"> Participants, everyone showed up so thank you!</w:t>
      </w:r>
    </w:p>
    <w:p w14:paraId="56BB5484" w14:textId="77777777" w:rsidR="00C34A30" w:rsidRPr="00C34A30" w:rsidRDefault="00C34A30" w:rsidP="00C34A30">
      <w:pPr>
        <w:pStyle w:val="ListParagraph"/>
        <w:numPr>
          <w:ilvl w:val="1"/>
          <w:numId w:val="31"/>
        </w:numPr>
      </w:pPr>
      <w:r>
        <w:rPr>
          <w:b w:val="0"/>
        </w:rPr>
        <w:t>Only one club did not provide workers</w:t>
      </w:r>
      <w:r w:rsidR="00AA6F04">
        <w:rPr>
          <w:b w:val="0"/>
        </w:rPr>
        <w:t xml:space="preserve"> – so their check will be forfeited</w:t>
      </w:r>
    </w:p>
    <w:p w14:paraId="361D7967" w14:textId="50FAFE94" w:rsidR="00CE6F78" w:rsidRDefault="00073745" w:rsidP="00143FF1">
      <w:pPr>
        <w:pStyle w:val="ListParagraph"/>
      </w:pPr>
      <w:r>
        <w:t xml:space="preserve">High School/Youth Report – John </w:t>
      </w:r>
      <w:r w:rsidR="00356EBD">
        <w:t>Pis</w:t>
      </w:r>
      <w:r>
        <w:t>cion</w:t>
      </w:r>
      <w:r w:rsidR="00356EBD">
        <w:t>ie</w:t>
      </w:r>
      <w:r>
        <w:t>r</w:t>
      </w:r>
      <w:r w:rsidR="00356EBD">
        <w:t>e</w:t>
      </w:r>
      <w:r w:rsidR="00AA6F04">
        <w:t xml:space="preserve"> – No</w:t>
      </w:r>
      <w:r w:rsidR="00143FF1">
        <w:t>t Present – Report sent to Vinny</w:t>
      </w:r>
    </w:p>
    <w:p w14:paraId="2EBA8E9D" w14:textId="58D79B7B" w:rsidR="00143FF1" w:rsidRPr="00143FF1" w:rsidRDefault="00143FF1" w:rsidP="00143FF1">
      <w:pPr>
        <w:pStyle w:val="ListParagraph"/>
        <w:numPr>
          <w:ilvl w:val="0"/>
          <w:numId w:val="0"/>
        </w:numPr>
        <w:ind w:left="187"/>
        <w:rPr>
          <w:b w:val="0"/>
        </w:rPr>
      </w:pPr>
      <w:r w:rsidRPr="00143FF1">
        <w:rPr>
          <w:b w:val="0"/>
        </w:rPr>
        <w:t>Sorry I can’t be there for the meeting:</w:t>
      </w:r>
    </w:p>
    <w:p w14:paraId="3A22EA7D" w14:textId="23D828BD" w:rsidR="00143FF1" w:rsidRPr="00143FF1" w:rsidRDefault="00143FF1" w:rsidP="00143FF1">
      <w:pPr>
        <w:pStyle w:val="ListParagraph"/>
        <w:numPr>
          <w:ilvl w:val="0"/>
          <w:numId w:val="0"/>
        </w:numPr>
        <w:ind w:left="187"/>
        <w:rPr>
          <w:b w:val="0"/>
        </w:rPr>
      </w:pPr>
      <w:r w:rsidRPr="00143FF1">
        <w:rPr>
          <w:b w:val="0"/>
        </w:rPr>
        <w:t>Here are my items: if I think of any others I’ll email you…</w:t>
      </w:r>
    </w:p>
    <w:p w14:paraId="26DF2F2D" w14:textId="2ABAB448" w:rsidR="00143FF1" w:rsidRPr="00143FF1" w:rsidRDefault="00143FF1" w:rsidP="00143FF1">
      <w:pPr>
        <w:pStyle w:val="ListParagraph"/>
        <w:numPr>
          <w:ilvl w:val="0"/>
          <w:numId w:val="0"/>
        </w:numPr>
        <w:ind w:left="187"/>
        <w:rPr>
          <w:b w:val="0"/>
        </w:rPr>
      </w:pPr>
      <w:r w:rsidRPr="00143FF1">
        <w:rPr>
          <w:b w:val="0"/>
        </w:rPr>
        <w:t>I will be sending out the invite for the banquet this week. </w:t>
      </w:r>
    </w:p>
    <w:p w14:paraId="5B2191A3" w14:textId="3BCC5D9E" w:rsidR="00143FF1" w:rsidRPr="00143FF1" w:rsidRDefault="00143FF1" w:rsidP="00143FF1">
      <w:pPr>
        <w:pStyle w:val="ListParagraph"/>
        <w:numPr>
          <w:ilvl w:val="0"/>
          <w:numId w:val="0"/>
        </w:numPr>
        <w:ind w:left="187"/>
        <w:rPr>
          <w:b w:val="0"/>
        </w:rPr>
      </w:pPr>
      <w:r w:rsidRPr="00143FF1">
        <w:rPr>
          <w:b w:val="0"/>
        </w:rPr>
        <w:t>I would like to ask that we pay for all the youth participants that elect to attend the banquet like we have in years past.</w:t>
      </w:r>
      <w:r w:rsidRPr="00143FF1">
        <w:rPr>
          <w:b w:val="0"/>
        </w:rPr>
        <w:t xml:space="preserve"> Motion made, seconded and passed.</w:t>
      </w:r>
    </w:p>
    <w:p w14:paraId="03AB58D9" w14:textId="1DC47C61" w:rsidR="00143FF1" w:rsidRPr="00143FF1" w:rsidRDefault="00143FF1" w:rsidP="00143FF1">
      <w:pPr>
        <w:pStyle w:val="ListParagraph"/>
        <w:numPr>
          <w:ilvl w:val="0"/>
          <w:numId w:val="0"/>
        </w:numPr>
        <w:ind w:left="187"/>
        <w:rPr>
          <w:b w:val="0"/>
        </w:rPr>
      </w:pPr>
      <w:r w:rsidRPr="00143FF1">
        <w:rPr>
          <w:b w:val="0"/>
        </w:rPr>
        <w:t>Once confirmed I will let the kids know they attend for free.</w:t>
      </w:r>
    </w:p>
    <w:p w14:paraId="3C72800F" w14:textId="0AB4E8DB" w:rsidR="00143FF1" w:rsidRPr="00143FF1" w:rsidRDefault="00143FF1" w:rsidP="00143FF1">
      <w:pPr>
        <w:pStyle w:val="ListParagraph"/>
        <w:numPr>
          <w:ilvl w:val="0"/>
          <w:numId w:val="0"/>
        </w:numPr>
        <w:ind w:left="187"/>
        <w:rPr>
          <w:b w:val="0"/>
        </w:rPr>
      </w:pPr>
      <w:r w:rsidRPr="00143FF1">
        <w:rPr>
          <w:b w:val="0"/>
        </w:rPr>
        <w:t>Awards are in process of being ordered for HS and JR champions:</w:t>
      </w:r>
    </w:p>
    <w:p w14:paraId="2A7FCB44" w14:textId="6ED77680" w:rsidR="00143FF1" w:rsidRPr="00143FF1" w:rsidRDefault="00143FF1" w:rsidP="00143FF1">
      <w:pPr>
        <w:pStyle w:val="ListParagraph"/>
        <w:numPr>
          <w:ilvl w:val="0"/>
          <w:numId w:val="0"/>
        </w:numPr>
        <w:ind w:left="187"/>
        <w:rPr>
          <w:b w:val="0"/>
        </w:rPr>
      </w:pPr>
      <w:r w:rsidRPr="00143FF1">
        <w:rPr>
          <w:b w:val="0"/>
        </w:rPr>
        <w:t>Doing top 3 winners for each tournament for HS and JR’s.</w:t>
      </w:r>
    </w:p>
    <w:p w14:paraId="0699D48E" w14:textId="5CEED625" w:rsidR="00143FF1" w:rsidRPr="00143FF1" w:rsidRDefault="00143FF1" w:rsidP="00143FF1">
      <w:pPr>
        <w:pStyle w:val="ListParagraph"/>
        <w:numPr>
          <w:ilvl w:val="0"/>
          <w:numId w:val="0"/>
        </w:numPr>
        <w:ind w:left="187"/>
        <w:rPr>
          <w:b w:val="0"/>
        </w:rPr>
      </w:pPr>
      <w:r w:rsidRPr="00143FF1">
        <w:rPr>
          <w:b w:val="0"/>
        </w:rPr>
        <w:t>And then top 3 overall finishers for both HS and JR’s.</w:t>
      </w:r>
    </w:p>
    <w:p w14:paraId="700B826D" w14:textId="325787D6" w:rsidR="00143FF1" w:rsidRPr="00143FF1" w:rsidRDefault="00143FF1" w:rsidP="00143FF1">
      <w:pPr>
        <w:pStyle w:val="ListParagraph"/>
        <w:numPr>
          <w:ilvl w:val="0"/>
          <w:numId w:val="0"/>
        </w:numPr>
        <w:ind w:left="187"/>
        <w:rPr>
          <w:b w:val="0"/>
        </w:rPr>
      </w:pPr>
      <w:r w:rsidRPr="00143FF1">
        <w:rPr>
          <w:b w:val="0"/>
        </w:rPr>
        <w:lastRenderedPageBreak/>
        <w:t>We will need 45 Plaques in total.</w:t>
      </w:r>
    </w:p>
    <w:p w14:paraId="457FFCB4" w14:textId="39E2A662" w:rsidR="00143FF1" w:rsidRPr="00143FF1" w:rsidRDefault="00143FF1" w:rsidP="00143FF1">
      <w:pPr>
        <w:pStyle w:val="ListParagraph"/>
        <w:numPr>
          <w:ilvl w:val="0"/>
          <w:numId w:val="0"/>
        </w:numPr>
        <w:ind w:left="187"/>
        <w:rPr>
          <w:b w:val="0"/>
        </w:rPr>
      </w:pPr>
      <w:r w:rsidRPr="00143FF1">
        <w:rPr>
          <w:b w:val="0"/>
        </w:rPr>
        <w:t>I’m requesting a budget of up to $1200 for the plaques. (don’t have final cost yet, but at $25 each + tax that’s $1200).</w:t>
      </w:r>
    </w:p>
    <w:p w14:paraId="02B15204" w14:textId="26C683D4" w:rsidR="00143FF1" w:rsidRPr="00143FF1" w:rsidRDefault="00143FF1" w:rsidP="00143FF1">
      <w:pPr>
        <w:spacing w:line="240" w:lineRule="auto"/>
        <w:ind w:hanging="187"/>
      </w:pPr>
      <w:r w:rsidRPr="00143FF1">
        <w:t xml:space="preserve">   </w:t>
      </w:r>
      <w:r w:rsidRPr="00143FF1">
        <w:t>Request tabled until further pricing information is received from the vendor, and Executive Board will be making the decision.</w:t>
      </w:r>
    </w:p>
    <w:p w14:paraId="72E9DD4E" w14:textId="3477F016" w:rsidR="00143FF1" w:rsidRPr="00143FF1" w:rsidRDefault="00143FF1" w:rsidP="00143FF1">
      <w:pPr>
        <w:pStyle w:val="ListParagraph"/>
        <w:numPr>
          <w:ilvl w:val="0"/>
          <w:numId w:val="0"/>
        </w:numPr>
        <w:ind w:left="187"/>
        <w:rPr>
          <w:b w:val="0"/>
        </w:rPr>
      </w:pPr>
      <w:r w:rsidRPr="00143FF1">
        <w:rPr>
          <w:b w:val="0"/>
        </w:rPr>
        <w:t>I have NOT started signing teams up for next season yet.</w:t>
      </w:r>
    </w:p>
    <w:p w14:paraId="3545A141" w14:textId="0C455B3E" w:rsidR="00143FF1" w:rsidRPr="00143FF1" w:rsidRDefault="00143FF1" w:rsidP="00143FF1">
      <w:pPr>
        <w:pStyle w:val="ListParagraph"/>
        <w:numPr>
          <w:ilvl w:val="0"/>
          <w:numId w:val="0"/>
        </w:numPr>
        <w:ind w:left="187"/>
        <w:rPr>
          <w:b w:val="0"/>
        </w:rPr>
      </w:pPr>
      <w:r w:rsidRPr="00143FF1">
        <w:rPr>
          <w:b w:val="0"/>
        </w:rPr>
        <w:t xml:space="preserve"> John </w:t>
      </w:r>
      <w:proofErr w:type="spellStart"/>
      <w:r w:rsidRPr="00143FF1">
        <w:rPr>
          <w:b w:val="0"/>
        </w:rPr>
        <w:t>Piscioniere</w:t>
      </w:r>
      <w:proofErr w:type="spellEnd"/>
    </w:p>
    <w:p w14:paraId="60B9035D" w14:textId="4526113B" w:rsidR="00400258" w:rsidRPr="00143FF1" w:rsidRDefault="00400258" w:rsidP="00143FF1">
      <w:pPr>
        <w:pStyle w:val="yiv9374496620msonormal"/>
        <w:shd w:val="clear" w:color="auto" w:fill="FFFFFF"/>
        <w:spacing w:before="0" w:beforeAutospacing="0" w:after="0" w:afterAutospacing="0"/>
        <w:rPr>
          <w:rFonts w:ascii="Segoe UI" w:hAnsi="Segoe UI" w:cs="Segoe UI"/>
          <w:color w:val="000000"/>
          <w:sz w:val="20"/>
          <w:szCs w:val="20"/>
        </w:rPr>
      </w:pPr>
    </w:p>
    <w:p w14:paraId="6302C9EF" w14:textId="77777777" w:rsidR="00B413FC" w:rsidRPr="00143FF1" w:rsidRDefault="00B413FC" w:rsidP="00400258">
      <w:pPr>
        <w:spacing w:line="240" w:lineRule="auto"/>
        <w:ind w:left="720"/>
        <w:rPr>
          <w:highlight w:val="yellow"/>
        </w:rPr>
      </w:pPr>
    </w:p>
    <w:p w14:paraId="23C7248F" w14:textId="77777777" w:rsidR="008E54AC" w:rsidRDefault="003E381F" w:rsidP="00150BF1">
      <w:pPr>
        <w:pStyle w:val="ListParagraph"/>
        <w:tabs>
          <w:tab w:val="clear" w:pos="180"/>
        </w:tabs>
      </w:pPr>
      <w:r>
        <w:t>Membership Report</w:t>
      </w:r>
      <w:r w:rsidR="00BC479F">
        <w:t xml:space="preserve"> – </w:t>
      </w:r>
      <w:r w:rsidR="008E54AC">
        <w:t>Paul Dingee</w:t>
      </w:r>
      <w:r w:rsidR="00C9058E">
        <w:t xml:space="preserve"> – Nothing to Report</w:t>
      </w:r>
    </w:p>
    <w:p w14:paraId="29D24802" w14:textId="77777777" w:rsidR="00C9058E" w:rsidRDefault="00C9058E" w:rsidP="00C9058E">
      <w:pPr>
        <w:pStyle w:val="ListParagraph"/>
      </w:pPr>
      <w:r>
        <w:t>Scholarship Report – Dave Santos – Nothing to Report</w:t>
      </w:r>
    </w:p>
    <w:p w14:paraId="03214833" w14:textId="77777777" w:rsidR="003707E6" w:rsidRDefault="003707E6" w:rsidP="00361DEE">
      <w:pPr>
        <w:pStyle w:val="ListParagraph"/>
      </w:pPr>
      <w:r>
        <w:t>Banquet – Sylvia Morris</w:t>
      </w:r>
    </w:p>
    <w:p w14:paraId="2EDB8D57" w14:textId="77777777" w:rsidR="003C0956" w:rsidRDefault="00C9058E" w:rsidP="003707E6">
      <w:pPr>
        <w:pStyle w:val="ListParagraph"/>
        <w:numPr>
          <w:ilvl w:val="0"/>
          <w:numId w:val="0"/>
        </w:numPr>
        <w:ind w:left="374"/>
        <w:rPr>
          <w:b w:val="0"/>
        </w:rPr>
      </w:pPr>
      <w:r>
        <w:rPr>
          <w:b w:val="0"/>
        </w:rPr>
        <w:t xml:space="preserve">All Invites went out – Banquet is on </w:t>
      </w:r>
      <w:r w:rsidR="00673E76">
        <w:rPr>
          <w:b w:val="0"/>
        </w:rPr>
        <w:t>November 11</w:t>
      </w:r>
      <w:r w:rsidR="00673E76" w:rsidRPr="00673E76">
        <w:rPr>
          <w:b w:val="0"/>
          <w:vertAlign w:val="superscript"/>
        </w:rPr>
        <w:t>th</w:t>
      </w:r>
    </w:p>
    <w:p w14:paraId="37CA2105" w14:textId="77777777" w:rsidR="00CE6F78" w:rsidRDefault="00C9058E" w:rsidP="00C9058E">
      <w:pPr>
        <w:pStyle w:val="ListParagraph"/>
        <w:numPr>
          <w:ilvl w:val="0"/>
          <w:numId w:val="0"/>
        </w:numPr>
        <w:ind w:left="374"/>
        <w:rPr>
          <w:b w:val="0"/>
        </w:rPr>
      </w:pPr>
      <w:r>
        <w:rPr>
          <w:b w:val="0"/>
        </w:rPr>
        <w:t xml:space="preserve">Sylvia reached out to Stormer and we received 5 Jackets for prizes, Wyle X’s – We </w:t>
      </w:r>
      <w:r w:rsidR="00CE6F78">
        <w:rPr>
          <w:b w:val="0"/>
        </w:rPr>
        <w:t xml:space="preserve">received </w:t>
      </w:r>
      <w:r>
        <w:rPr>
          <w:b w:val="0"/>
        </w:rPr>
        <w:t>2.</w:t>
      </w:r>
    </w:p>
    <w:p w14:paraId="60618233" w14:textId="77777777" w:rsidR="00C9058E" w:rsidRDefault="00C9058E" w:rsidP="00C9058E">
      <w:pPr>
        <w:pStyle w:val="ListParagraph"/>
        <w:numPr>
          <w:ilvl w:val="0"/>
          <w:numId w:val="0"/>
        </w:numPr>
        <w:ind w:left="374"/>
        <w:rPr>
          <w:b w:val="0"/>
        </w:rPr>
      </w:pPr>
      <w:r w:rsidRPr="003707E6">
        <w:rPr>
          <w:b w:val="0"/>
        </w:rPr>
        <w:t xml:space="preserve">Still need sponsors and </w:t>
      </w:r>
      <w:r>
        <w:rPr>
          <w:b w:val="0"/>
        </w:rPr>
        <w:t>p</w:t>
      </w:r>
      <w:r w:rsidRPr="003707E6">
        <w:rPr>
          <w:b w:val="0"/>
        </w:rPr>
        <w:t>rizes for the banquet</w:t>
      </w:r>
      <w:r>
        <w:rPr>
          <w:b w:val="0"/>
        </w:rPr>
        <w:t>, we may need to purchase prizes for the raffle at the banquet.</w:t>
      </w:r>
    </w:p>
    <w:p w14:paraId="17CCC003" w14:textId="39B4D747" w:rsidR="00CE6F78" w:rsidRDefault="00CE6F78" w:rsidP="00C9058E">
      <w:pPr>
        <w:pStyle w:val="ListParagraph"/>
        <w:numPr>
          <w:ilvl w:val="0"/>
          <w:numId w:val="0"/>
        </w:numPr>
        <w:ind w:left="374"/>
        <w:rPr>
          <w:b w:val="0"/>
        </w:rPr>
      </w:pPr>
      <w:r>
        <w:rPr>
          <w:b w:val="0"/>
        </w:rPr>
        <w:t>Joe</w:t>
      </w:r>
      <w:r w:rsidR="00545729">
        <w:rPr>
          <w:b w:val="0"/>
        </w:rPr>
        <w:t xml:space="preserve"> Kowalski</w:t>
      </w:r>
      <w:r>
        <w:rPr>
          <w:b w:val="0"/>
        </w:rPr>
        <w:t xml:space="preserve"> asked if we could invite Katie from the Veteran’s Tournament to the Banquet, Sylvia spoke with her and she will be a guest.</w:t>
      </w:r>
    </w:p>
    <w:p w14:paraId="24EEF2A2" w14:textId="3C23CC02" w:rsidR="00CE6F78" w:rsidRDefault="00545729" w:rsidP="00C9058E">
      <w:pPr>
        <w:pStyle w:val="ListParagraph"/>
        <w:numPr>
          <w:ilvl w:val="0"/>
          <w:numId w:val="0"/>
        </w:numPr>
        <w:ind w:left="374"/>
        <w:rPr>
          <w:b w:val="0"/>
        </w:rPr>
      </w:pPr>
      <w:r>
        <w:rPr>
          <w:b w:val="0"/>
        </w:rPr>
        <w:t>Joe Kowalski is approaching Onyx Moonshine for a donation of</w:t>
      </w:r>
      <w:r w:rsidR="00CE6F78">
        <w:rPr>
          <w:b w:val="0"/>
        </w:rPr>
        <w:t xml:space="preserve"> liquor.</w:t>
      </w:r>
    </w:p>
    <w:p w14:paraId="7DDEE586" w14:textId="77777777" w:rsidR="00461B12" w:rsidRDefault="006F7401" w:rsidP="00361DEE">
      <w:pPr>
        <w:pStyle w:val="ListParagraph"/>
      </w:pPr>
      <w:r>
        <w:t>State Team Report – Sylvia Morris</w:t>
      </w:r>
    </w:p>
    <w:p w14:paraId="450C2773" w14:textId="3AEA05BE" w:rsidR="005E5764" w:rsidRDefault="005E5764" w:rsidP="005E5764">
      <w:pPr>
        <w:ind w:left="0"/>
      </w:pPr>
      <w:r>
        <w:t xml:space="preserve">     </w:t>
      </w:r>
      <w:r w:rsidRPr="00DA46FC">
        <w:t>2018 State Team</w:t>
      </w:r>
    </w:p>
    <w:p w14:paraId="31CF8E44" w14:textId="77777777" w:rsidR="005E5764" w:rsidRPr="005E5764" w:rsidRDefault="005E5764" w:rsidP="005E5764">
      <w:pPr>
        <w:ind w:left="0"/>
        <w:rPr>
          <w:b/>
        </w:rPr>
      </w:pPr>
      <w:r w:rsidRPr="005E5764">
        <w:rPr>
          <w:b/>
        </w:rPr>
        <w:t>BOATERS</w:t>
      </w:r>
    </w:p>
    <w:p w14:paraId="02919A8D" w14:textId="77777777" w:rsidR="005E5764" w:rsidRDefault="005E5764" w:rsidP="005E5764">
      <w:pPr>
        <w:ind w:left="0"/>
      </w:pPr>
      <w:r>
        <w:t xml:space="preserve">Abe </w:t>
      </w:r>
      <w:proofErr w:type="spellStart"/>
      <w:r>
        <w:t>Kalechman</w:t>
      </w:r>
      <w:proofErr w:type="spellEnd"/>
    </w:p>
    <w:p w14:paraId="26E2D084" w14:textId="77777777" w:rsidR="005E5764" w:rsidRDefault="005E5764" w:rsidP="005E5764">
      <w:pPr>
        <w:ind w:left="0"/>
      </w:pPr>
      <w:r>
        <w:t>Garrett Kruger</w:t>
      </w:r>
    </w:p>
    <w:p w14:paraId="7B859219" w14:textId="77777777" w:rsidR="005E5764" w:rsidRDefault="005E5764" w:rsidP="005E5764">
      <w:pPr>
        <w:ind w:hanging="187"/>
      </w:pPr>
      <w:r>
        <w:t>Bailey Hood</w:t>
      </w:r>
    </w:p>
    <w:p w14:paraId="20DF77F5" w14:textId="5AEAC49D" w:rsidR="005E5764" w:rsidRDefault="005E5764" w:rsidP="005E5764">
      <w:pPr>
        <w:ind w:hanging="187"/>
      </w:pPr>
      <w:r>
        <w:t>Paul Mayo</w:t>
      </w:r>
    </w:p>
    <w:p w14:paraId="3809BDC2" w14:textId="77777777" w:rsidR="005E5764" w:rsidRDefault="005E5764" w:rsidP="005E5764">
      <w:pPr>
        <w:ind w:left="0"/>
      </w:pPr>
      <w:r>
        <w:t>Kevin Rose</w:t>
      </w:r>
    </w:p>
    <w:p w14:paraId="68C18774" w14:textId="77777777" w:rsidR="005E5764" w:rsidRDefault="005E5764" w:rsidP="005E5764">
      <w:pPr>
        <w:ind w:left="0"/>
      </w:pPr>
      <w:r>
        <w:lastRenderedPageBreak/>
        <w:t xml:space="preserve">Jose Soler                                                             </w:t>
      </w:r>
      <w:r w:rsidRPr="005E5764">
        <w:rPr>
          <w:rFonts w:ascii="inherit" w:hAnsi="inherit"/>
          <w:color w:val="444444"/>
        </w:rPr>
        <w:br/>
      </w:r>
      <w:r>
        <w:t>Noah Winslow</w:t>
      </w:r>
    </w:p>
    <w:p w14:paraId="63764E05" w14:textId="77777777" w:rsidR="005E5764" w:rsidRDefault="005E5764" w:rsidP="005E5764">
      <w:pPr>
        <w:ind w:left="0"/>
      </w:pPr>
      <w:r>
        <w:t>Matt DeSimone, Jr.</w:t>
      </w:r>
    </w:p>
    <w:p w14:paraId="4C9C10B3" w14:textId="77777777" w:rsidR="005E5764" w:rsidRDefault="005E5764" w:rsidP="005E5764">
      <w:pPr>
        <w:ind w:left="0"/>
      </w:pPr>
      <w:r>
        <w:t xml:space="preserve">Vinny </w:t>
      </w:r>
      <w:proofErr w:type="spellStart"/>
      <w:r>
        <w:t>Mucci</w:t>
      </w:r>
      <w:proofErr w:type="spellEnd"/>
    </w:p>
    <w:p w14:paraId="1A3978AC" w14:textId="32556A2D" w:rsidR="005E5764" w:rsidRPr="005E5764" w:rsidRDefault="005E5764" w:rsidP="005E5764">
      <w:pPr>
        <w:ind w:left="0"/>
      </w:pPr>
      <w:r w:rsidRPr="005E5764">
        <w:t>1</w:t>
      </w:r>
      <w:r w:rsidRPr="005E5764">
        <w:rPr>
          <w:vertAlign w:val="superscript"/>
        </w:rPr>
        <w:t>st</w:t>
      </w:r>
      <w:r w:rsidRPr="005E5764">
        <w:t xml:space="preserve"> Alt Brandon Neal</w:t>
      </w:r>
    </w:p>
    <w:p w14:paraId="11D701FD" w14:textId="3BD05D43" w:rsidR="005E5764" w:rsidRPr="005E5764" w:rsidRDefault="005E5764" w:rsidP="005E5764">
      <w:pPr>
        <w:ind w:left="0"/>
        <w:rPr>
          <w:b/>
        </w:rPr>
      </w:pPr>
      <w:proofErr w:type="gramStart"/>
      <w:r>
        <w:rPr>
          <w:b/>
        </w:rPr>
        <w:t>Non Boaters</w:t>
      </w:r>
      <w:proofErr w:type="gramEnd"/>
    </w:p>
    <w:p w14:paraId="3E62534D" w14:textId="77777777" w:rsidR="005E5764" w:rsidRDefault="005E5764" w:rsidP="005E5764">
      <w:pPr>
        <w:ind w:left="0"/>
      </w:pPr>
      <w:r>
        <w:t>Mike Billings</w:t>
      </w:r>
    </w:p>
    <w:p w14:paraId="5D229094" w14:textId="77777777" w:rsidR="005E5764" w:rsidRDefault="005E5764" w:rsidP="005E5764">
      <w:pPr>
        <w:ind w:left="0"/>
      </w:pPr>
      <w:r>
        <w:t>Mike Shay</w:t>
      </w:r>
    </w:p>
    <w:p w14:paraId="12117548" w14:textId="77777777" w:rsidR="005E5764" w:rsidRDefault="005E5764" w:rsidP="005E5764">
      <w:pPr>
        <w:ind w:left="0"/>
      </w:pPr>
      <w:r>
        <w:t xml:space="preserve">Joe </w:t>
      </w:r>
      <w:proofErr w:type="spellStart"/>
      <w:r>
        <w:t>Sodora</w:t>
      </w:r>
      <w:proofErr w:type="spellEnd"/>
    </w:p>
    <w:p w14:paraId="42CCF3C4" w14:textId="77777777" w:rsidR="005E5764" w:rsidRDefault="005E5764" w:rsidP="005E5764">
      <w:pPr>
        <w:ind w:left="0"/>
      </w:pPr>
      <w:r>
        <w:t xml:space="preserve">Kate </w:t>
      </w:r>
      <w:proofErr w:type="spellStart"/>
      <w:r>
        <w:t>Datillo</w:t>
      </w:r>
      <w:proofErr w:type="spellEnd"/>
    </w:p>
    <w:p w14:paraId="4BB09146" w14:textId="77777777" w:rsidR="005E5764" w:rsidRDefault="005E5764" w:rsidP="005E5764">
      <w:pPr>
        <w:ind w:left="0"/>
      </w:pPr>
      <w:r>
        <w:t xml:space="preserve">Ryan </w:t>
      </w:r>
      <w:proofErr w:type="spellStart"/>
      <w:r>
        <w:t>Aldieri</w:t>
      </w:r>
      <w:proofErr w:type="spellEnd"/>
    </w:p>
    <w:p w14:paraId="4FC219EC" w14:textId="77777777" w:rsidR="005E5764" w:rsidRDefault="005E5764" w:rsidP="005E5764">
      <w:pPr>
        <w:ind w:left="0"/>
      </w:pPr>
      <w:r>
        <w:t xml:space="preserve">Ron </w:t>
      </w:r>
      <w:proofErr w:type="spellStart"/>
      <w:r>
        <w:t>Humiston</w:t>
      </w:r>
      <w:proofErr w:type="spellEnd"/>
    </w:p>
    <w:p w14:paraId="6469575C" w14:textId="77777777" w:rsidR="005E5764" w:rsidRDefault="005E5764" w:rsidP="005E5764">
      <w:pPr>
        <w:ind w:left="0"/>
      </w:pPr>
      <w:r>
        <w:t>Harry Gordon</w:t>
      </w:r>
    </w:p>
    <w:p w14:paraId="38496274" w14:textId="77777777" w:rsidR="005E5764" w:rsidRDefault="005E5764" w:rsidP="005E5764">
      <w:pPr>
        <w:ind w:left="0"/>
      </w:pPr>
      <w:r>
        <w:t>Rob Germain</w:t>
      </w:r>
    </w:p>
    <w:p w14:paraId="7252C38B" w14:textId="14D89CFB" w:rsidR="005E5764" w:rsidRDefault="005E5764" w:rsidP="005E5764">
      <w:pPr>
        <w:ind w:left="0"/>
      </w:pPr>
      <w:r>
        <w:t>Nick Law</w:t>
      </w:r>
      <w:r w:rsidR="00143FF1">
        <w:t>r</w:t>
      </w:r>
      <w:r>
        <w:t>ence</w:t>
      </w:r>
    </w:p>
    <w:p w14:paraId="6C24AFAB" w14:textId="77777777" w:rsidR="005E5764" w:rsidRDefault="005E5764" w:rsidP="005E5764">
      <w:pPr>
        <w:ind w:left="0"/>
      </w:pPr>
      <w:r>
        <w:t xml:space="preserve">Rob </w:t>
      </w:r>
      <w:proofErr w:type="spellStart"/>
      <w:r>
        <w:t>Panico</w:t>
      </w:r>
      <w:proofErr w:type="spellEnd"/>
    </w:p>
    <w:p w14:paraId="56741CD8" w14:textId="0D2C51E2" w:rsidR="005E5764" w:rsidRDefault="005E5764" w:rsidP="005E5764">
      <w:pPr>
        <w:ind w:left="0"/>
      </w:pPr>
      <w:r>
        <w:t>Our 2018</w:t>
      </w:r>
      <w:r>
        <w:t xml:space="preserve"> State Team has been formed. 1st</w:t>
      </w:r>
      <w:r>
        <w:t xml:space="preserve"> email has gone out to all. Info Sheets, Food Forms &amp; Sponsorship letters have been sent out. They have been asked to attend the CBN Banquet and get their pictures taken for our State Team Page. They have been told about the mandatory cash sponsorship, entry fees, volunteering for the Show and for the High School/Junior Tournaments.</w:t>
      </w:r>
    </w:p>
    <w:p w14:paraId="3F836FB2" w14:textId="77777777" w:rsidR="005E5764" w:rsidRDefault="005E5764" w:rsidP="005E5764">
      <w:pPr>
        <w:ind w:left="0"/>
      </w:pPr>
      <w:r>
        <w:t>Our first official meeting date has been set, Dec 3</w:t>
      </w:r>
      <w:r w:rsidRPr="005E5764">
        <w:rPr>
          <w:vertAlign w:val="superscript"/>
        </w:rPr>
        <w:t>rd</w:t>
      </w:r>
      <w:r>
        <w:t>, my house, 1:00. The 2018 State Team Contract will be gone over and discussed in depth before anyone signs it.</w:t>
      </w:r>
    </w:p>
    <w:p w14:paraId="3060E8B7" w14:textId="77777777" w:rsidR="005E5764" w:rsidRDefault="005E5764" w:rsidP="005E5764">
      <w:pPr>
        <w:ind w:left="0"/>
      </w:pPr>
      <w:r>
        <w:t>Plaques will be ordered next week for the State Team and all other plaques also.</w:t>
      </w:r>
    </w:p>
    <w:p w14:paraId="10CC8149" w14:textId="77777777" w:rsidR="005E5764" w:rsidRDefault="005E5764" w:rsidP="005E5764">
      <w:pPr>
        <w:ind w:left="0"/>
      </w:pPr>
    </w:p>
    <w:p w14:paraId="108887F8" w14:textId="77777777" w:rsidR="005E5764" w:rsidRPr="00DA46FC" w:rsidRDefault="005E5764" w:rsidP="005E5764">
      <w:pPr>
        <w:ind w:left="0"/>
      </w:pPr>
    </w:p>
    <w:p w14:paraId="6B183A1E" w14:textId="616883DD" w:rsidR="00CE6F78" w:rsidRPr="005E5764" w:rsidRDefault="00CE6F78" w:rsidP="005E5764">
      <w:pPr>
        <w:ind w:hanging="187"/>
        <w:rPr>
          <w:highlight w:val="yellow"/>
        </w:rPr>
      </w:pPr>
      <w:r w:rsidRPr="005E5764">
        <w:rPr>
          <w:highlight w:val="yellow"/>
        </w:rPr>
        <w:t xml:space="preserve"> </w:t>
      </w:r>
    </w:p>
    <w:p w14:paraId="1B7A753B" w14:textId="77777777" w:rsidR="00CE6F78" w:rsidRDefault="00CE6F78" w:rsidP="00CE6F78">
      <w:pPr>
        <w:ind w:left="547"/>
        <w:rPr>
          <w:highlight w:val="yellow"/>
        </w:rPr>
      </w:pPr>
    </w:p>
    <w:p w14:paraId="6C47ACD4" w14:textId="77777777" w:rsidR="006F7401" w:rsidRDefault="006F7401" w:rsidP="00361DEE">
      <w:pPr>
        <w:pStyle w:val="ListParagraph"/>
      </w:pPr>
      <w:r>
        <w:t>Old Business</w:t>
      </w:r>
    </w:p>
    <w:p w14:paraId="14BE3F93" w14:textId="77777777" w:rsidR="00AD74A8" w:rsidRDefault="00D16672" w:rsidP="00B440BC">
      <w:pPr>
        <w:pStyle w:val="ListParagraph"/>
        <w:numPr>
          <w:ilvl w:val="0"/>
          <w:numId w:val="36"/>
        </w:numPr>
        <w:rPr>
          <w:b w:val="0"/>
        </w:rPr>
      </w:pPr>
      <w:r>
        <w:rPr>
          <w:b w:val="0"/>
        </w:rPr>
        <w:t>Vinny –</w:t>
      </w:r>
      <w:r w:rsidR="00863818">
        <w:rPr>
          <w:b w:val="0"/>
        </w:rPr>
        <w:t xml:space="preserve"> </w:t>
      </w:r>
      <w:r w:rsidR="00CE6F78">
        <w:rPr>
          <w:b w:val="0"/>
        </w:rPr>
        <w:t xml:space="preserve">Excused Absences: </w:t>
      </w:r>
    </w:p>
    <w:p w14:paraId="619995EF" w14:textId="77777777" w:rsidR="00AD74A8" w:rsidRDefault="009D67AF" w:rsidP="00AD74A8">
      <w:pPr>
        <w:pStyle w:val="ListParagraph"/>
        <w:numPr>
          <w:ilvl w:val="1"/>
          <w:numId w:val="36"/>
        </w:numPr>
        <w:rPr>
          <w:b w:val="0"/>
        </w:rPr>
      </w:pPr>
      <w:r>
        <w:rPr>
          <w:b w:val="0"/>
        </w:rPr>
        <w:t>CT Bassmen –</w:t>
      </w:r>
      <w:r w:rsidR="00AD74A8">
        <w:rPr>
          <w:b w:val="0"/>
        </w:rPr>
        <w:t xml:space="preserve"> Club Rep had a last minute family emergency, Motioned to Excuse</w:t>
      </w:r>
      <w:r>
        <w:rPr>
          <w:b w:val="0"/>
        </w:rPr>
        <w:t>, Seconded and Passed</w:t>
      </w:r>
    </w:p>
    <w:p w14:paraId="5C19E01E" w14:textId="77777777" w:rsidR="00E00CF5" w:rsidRDefault="009D67AF" w:rsidP="00AD74A8">
      <w:pPr>
        <w:pStyle w:val="ListParagraph"/>
        <w:numPr>
          <w:ilvl w:val="1"/>
          <w:numId w:val="36"/>
        </w:numPr>
        <w:rPr>
          <w:b w:val="0"/>
        </w:rPr>
      </w:pPr>
      <w:r>
        <w:rPr>
          <w:b w:val="0"/>
        </w:rPr>
        <w:t>Extreme Bass – Representative was unaware of location of the meeting. Please relay to the club,</w:t>
      </w:r>
      <w:r w:rsidR="00AD74A8">
        <w:rPr>
          <w:b w:val="0"/>
        </w:rPr>
        <w:t xml:space="preserve"> the location. Motioned to Excuse, Seconded and Passed.</w:t>
      </w:r>
    </w:p>
    <w:p w14:paraId="67B7C71F" w14:textId="77777777" w:rsidR="0015180F" w:rsidRPr="004B5C09" w:rsidRDefault="0015180F" w:rsidP="00361DEE">
      <w:pPr>
        <w:pStyle w:val="ListParagraph"/>
      </w:pPr>
      <w:r w:rsidRPr="004B5C09">
        <w:t xml:space="preserve">New </w:t>
      </w:r>
      <w:r w:rsidR="006928C1">
        <w:t>b</w:t>
      </w:r>
      <w:r w:rsidRPr="004B5C09">
        <w:t>usiness</w:t>
      </w:r>
    </w:p>
    <w:p w14:paraId="105EE381" w14:textId="77777777" w:rsidR="00AD74A8" w:rsidRDefault="00B440BC" w:rsidP="00AD74A8">
      <w:pPr>
        <w:pStyle w:val="ListNumber"/>
        <w:numPr>
          <w:ilvl w:val="0"/>
          <w:numId w:val="25"/>
        </w:numPr>
      </w:pPr>
      <w:r>
        <w:t>Vinny –</w:t>
      </w:r>
      <w:r w:rsidR="00AD74A8">
        <w:t xml:space="preserve"> Rosters are due by November 1</w:t>
      </w:r>
      <w:r w:rsidR="00AD74A8" w:rsidRPr="00AD74A8">
        <w:rPr>
          <w:vertAlign w:val="superscript"/>
        </w:rPr>
        <w:t>st</w:t>
      </w:r>
      <w:r w:rsidR="00AD74A8">
        <w:t>. The Dues are also due.</w:t>
      </w:r>
    </w:p>
    <w:p w14:paraId="234A8D47" w14:textId="77777777" w:rsidR="00AD74A8" w:rsidRDefault="00AD74A8" w:rsidP="00AD74A8">
      <w:pPr>
        <w:pStyle w:val="ListNumber"/>
        <w:numPr>
          <w:ilvl w:val="0"/>
          <w:numId w:val="25"/>
        </w:numPr>
      </w:pPr>
      <w:r>
        <w:t>By-Law Proposals are submitted, they will be passed out at the next meeting</w:t>
      </w:r>
    </w:p>
    <w:p w14:paraId="7E1AA638" w14:textId="11B360C7" w:rsidR="00AD74A8" w:rsidRDefault="00AD74A8" w:rsidP="00AD74A8">
      <w:pPr>
        <w:pStyle w:val="ListNumber"/>
        <w:numPr>
          <w:ilvl w:val="0"/>
          <w:numId w:val="25"/>
        </w:numPr>
      </w:pPr>
      <w:r>
        <w:t>Chris Simons requesting the National Team receives reimbursement up to $2000.00 total for expenses</w:t>
      </w:r>
      <w:r w:rsidR="005E5764">
        <w:t xml:space="preserve"> For Himself and Nick </w:t>
      </w:r>
      <w:proofErr w:type="spellStart"/>
      <w:r w:rsidR="005E5764">
        <w:t>Papotto</w:t>
      </w:r>
      <w:proofErr w:type="spellEnd"/>
      <w:r>
        <w:t xml:space="preserve"> relating to the </w:t>
      </w:r>
      <w:r w:rsidR="005E5764">
        <w:t xml:space="preserve">2017 Nationals. </w:t>
      </w:r>
      <w:r>
        <w:t>Motioned, Seconded, and Passed.</w:t>
      </w:r>
    </w:p>
    <w:p w14:paraId="5F67B2D8" w14:textId="77777777" w:rsidR="00AD74A8" w:rsidRDefault="00AD74A8" w:rsidP="002C3118">
      <w:pPr>
        <w:pStyle w:val="ListNumber"/>
        <w:numPr>
          <w:ilvl w:val="0"/>
          <w:numId w:val="25"/>
        </w:numPr>
      </w:pPr>
      <w:r>
        <w:t>Reynold’s Open House is October 28</w:t>
      </w:r>
      <w:r w:rsidRPr="00AD74A8">
        <w:rPr>
          <w:vertAlign w:val="superscript"/>
        </w:rPr>
        <w:t>th</w:t>
      </w:r>
      <w:r>
        <w:t>, 2017.</w:t>
      </w:r>
    </w:p>
    <w:p w14:paraId="2844F617" w14:textId="77777777" w:rsidR="00AD74A8" w:rsidRDefault="00AD74A8" w:rsidP="00AD74A8">
      <w:pPr>
        <w:pStyle w:val="ListNumber"/>
        <w:numPr>
          <w:ilvl w:val="0"/>
          <w:numId w:val="25"/>
        </w:numPr>
      </w:pPr>
      <w:r>
        <w:t>Mid-State Battery requesting us to communicate to all the members that they provide more than Marine batteries, please see them for any battery needs (i.e. power tool batteries, hearing aids,</w:t>
      </w:r>
      <w:r w:rsidR="004B098A">
        <w:t xml:space="preserve"> cell phones</w:t>
      </w:r>
      <w:r>
        <w:t xml:space="preserve"> etc.).</w:t>
      </w:r>
    </w:p>
    <w:p w14:paraId="78A1A03A" w14:textId="77777777" w:rsidR="00AD74A8" w:rsidRDefault="00AD74A8" w:rsidP="00AD74A8">
      <w:pPr>
        <w:pStyle w:val="ListNumber"/>
        <w:numPr>
          <w:ilvl w:val="0"/>
          <w:numId w:val="25"/>
        </w:numPr>
      </w:pPr>
      <w:r>
        <w:t xml:space="preserve">Regarding Website </w:t>
      </w:r>
      <w:r w:rsidR="004B098A">
        <w:t>–</w:t>
      </w:r>
      <w:r>
        <w:t xml:space="preserve"> </w:t>
      </w:r>
      <w:r w:rsidR="004B098A">
        <w:t xml:space="preserve">research web developer companies that can rebuild and possible maintain the website. Suggestion to have 3 companies create proposals and presentations to the Executive Board to hear and bid ala carte options. </w:t>
      </w:r>
    </w:p>
    <w:p w14:paraId="6B8CC309" w14:textId="77777777" w:rsidR="004B098A" w:rsidRDefault="004B098A" w:rsidP="00AD74A8">
      <w:pPr>
        <w:pStyle w:val="ListNumber"/>
        <w:numPr>
          <w:ilvl w:val="0"/>
          <w:numId w:val="25"/>
        </w:numPr>
      </w:pPr>
      <w:r>
        <w:t>The next Executive Board meeting is not yet scheduled.</w:t>
      </w:r>
    </w:p>
    <w:p w14:paraId="122314C0" w14:textId="77777777" w:rsidR="0015180F" w:rsidRPr="004B5C09" w:rsidRDefault="0015180F" w:rsidP="00361DEE">
      <w:pPr>
        <w:pStyle w:val="ListParagraph"/>
      </w:pPr>
      <w:r w:rsidRPr="004B5C09">
        <w:t>Adjournment</w:t>
      </w:r>
    </w:p>
    <w:p w14:paraId="66DFD38D" w14:textId="77777777" w:rsidR="00680296" w:rsidRDefault="00B92E2C" w:rsidP="00360B6E">
      <w:sdt>
        <w:sdtPr>
          <w:alias w:val="Name"/>
          <w:tag w:val="Name"/>
          <w:id w:val="811033342"/>
          <w:placeholder>
            <w:docPart w:val="1636219B9C044D11ACD50CBD553C6E5F"/>
          </w:placeholder>
          <w:dataBinding w:prefixMappings="xmlns:ns0='http://purl.org/dc/elements/1.1/' xmlns:ns1='http://schemas.openxmlformats.org/package/2006/metadata/core-properties' " w:xpath="/ns1:coreProperties[1]/ns0:description[1]" w:storeItemID="{6C3C8BC8-F283-45AE-878A-BAB7291924A1}"/>
          <w:text/>
        </w:sdtPr>
        <w:sdtEndPr/>
        <w:sdtContent>
          <w:r w:rsidR="00990AD3">
            <w:t>Vinny Mucci</w:t>
          </w:r>
        </w:sdtContent>
      </w:sdt>
      <w:r w:rsidR="002C3D7E" w:rsidRPr="00361DEE">
        <w:t xml:space="preserve"> </w:t>
      </w:r>
      <w:r w:rsidR="00680296" w:rsidRPr="00361DEE">
        <w:t>adjourned the meeting at</w:t>
      </w:r>
      <w:r w:rsidR="002C3D7E">
        <w:t xml:space="preserve"> </w:t>
      </w:r>
      <w:r w:rsidR="004B098A">
        <w:t>8:10</w:t>
      </w:r>
      <w:r w:rsidR="00B67E71">
        <w:t>pm</w:t>
      </w:r>
      <w:r w:rsidR="00680296" w:rsidRPr="00361DEE">
        <w:t>.</w:t>
      </w:r>
    </w:p>
    <w:p w14:paraId="33C3C534" w14:textId="77777777" w:rsidR="008E476B" w:rsidRDefault="0015180F" w:rsidP="00361DEE">
      <w:r>
        <w:t xml:space="preserve">Minutes </w:t>
      </w:r>
      <w:r w:rsidRPr="00616B41">
        <w:t>s</w:t>
      </w:r>
      <w:r w:rsidR="008E476B" w:rsidRPr="00616B41">
        <w:t xml:space="preserve">ubmitted </w:t>
      </w:r>
      <w:r w:rsidR="004E227E">
        <w:t xml:space="preserve">by:  </w:t>
      </w:r>
      <w:r w:rsidR="00B67E71">
        <w:t>Susan Dumas</w:t>
      </w:r>
    </w:p>
    <w:p w14:paraId="787134D4" w14:textId="77777777" w:rsidR="008E476B" w:rsidRPr="00554276" w:rsidRDefault="008E476B" w:rsidP="00361DEE">
      <w:r>
        <w:t xml:space="preserve">Minutes </w:t>
      </w:r>
      <w:r w:rsidR="00FB3809">
        <w:t>a</w:t>
      </w:r>
      <w:r>
        <w:t xml:space="preserve">pproved by: </w:t>
      </w:r>
      <w:r w:rsidR="004E227E">
        <w:t xml:space="preserve"> </w:t>
      </w:r>
      <w:sdt>
        <w:sdtPr>
          <w:alias w:val="Name"/>
          <w:tag w:val="Name"/>
          <w:id w:val="811033397"/>
          <w:placeholder>
            <w:docPart w:val="9C0810FEFA3544EE9A84F996E8BF6750"/>
          </w:placeholder>
          <w:temporary/>
          <w:showingPlcHdr/>
        </w:sdtPr>
        <w:sdtEndPr/>
        <w:sdtContent>
          <w:r w:rsidR="002C3D7E" w:rsidRPr="002C3D7E">
            <w:rPr>
              <w:rStyle w:val="PlaceholderText"/>
            </w:rPr>
            <w:t>[Name]</w:t>
          </w:r>
        </w:sdtContent>
      </w:sdt>
    </w:p>
    <w:sectPr w:rsidR="008E476B" w:rsidRPr="00554276"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90B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E892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15:restartNumberingAfterBreak="0">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2E7B72"/>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153FC6"/>
    <w:multiLevelType w:val="hybridMultilevel"/>
    <w:tmpl w:val="559E1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EE40C0"/>
    <w:multiLevelType w:val="hybridMultilevel"/>
    <w:tmpl w:val="92BA4FE0"/>
    <w:lvl w:ilvl="0" w:tplc="0066AD60">
      <w:start w:val="1"/>
      <w:numFmt w:val="lowerLetter"/>
      <w:lvlText w:val="%1)"/>
      <w:lvlJc w:val="left"/>
      <w:pPr>
        <w:ind w:left="547" w:hanging="360"/>
      </w:pPr>
      <w:rPr>
        <w:b w:val="0"/>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3" w15:restartNumberingAfterBreak="0">
    <w:nsid w:val="10CF0DCA"/>
    <w:multiLevelType w:val="hybridMultilevel"/>
    <w:tmpl w:val="7932E9AE"/>
    <w:lvl w:ilvl="0" w:tplc="04090017">
      <w:start w:val="1"/>
      <w:numFmt w:val="low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4F172C"/>
    <w:multiLevelType w:val="hybridMultilevel"/>
    <w:tmpl w:val="DB167310"/>
    <w:lvl w:ilvl="0" w:tplc="A718BAE0">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DB96640"/>
    <w:multiLevelType w:val="hybridMultilevel"/>
    <w:tmpl w:val="CCB031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153022"/>
    <w:multiLevelType w:val="hybridMultilevel"/>
    <w:tmpl w:val="8B04A84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62A56AD"/>
    <w:multiLevelType w:val="hybridMultilevel"/>
    <w:tmpl w:val="8C46D11A"/>
    <w:lvl w:ilvl="0" w:tplc="679AE0D6">
      <w:start w:val="1"/>
      <w:numFmt w:val="lowerLetter"/>
      <w:lvlText w:val="%1)"/>
      <w:lvlJc w:val="left"/>
      <w:pPr>
        <w:ind w:left="907" w:hanging="360"/>
      </w:pPr>
      <w:rPr>
        <w:b w:val="0"/>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4" w15:restartNumberingAfterBreak="0">
    <w:nsid w:val="2CC36FC2"/>
    <w:multiLevelType w:val="hybridMultilevel"/>
    <w:tmpl w:val="79C63EC8"/>
    <w:lvl w:ilvl="0" w:tplc="04090017">
      <w:start w:val="1"/>
      <w:numFmt w:val="lowerLetter"/>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5"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04E43FD"/>
    <w:multiLevelType w:val="hybridMultilevel"/>
    <w:tmpl w:val="1DDE0F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E0273D8"/>
    <w:multiLevelType w:val="hybridMultilevel"/>
    <w:tmpl w:val="028C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0" w15:restartNumberingAfterBreak="0">
    <w:nsid w:val="5B52141B"/>
    <w:multiLevelType w:val="hybridMultilevel"/>
    <w:tmpl w:val="2FE00C00"/>
    <w:lvl w:ilvl="0" w:tplc="F9608D82">
      <w:start w:val="1"/>
      <w:numFmt w:val="decimal"/>
      <w:lvlText w:val="%1."/>
      <w:lvlJc w:val="left"/>
      <w:pPr>
        <w:ind w:left="720" w:hanging="360"/>
      </w:pPr>
      <w:rPr>
        <w:rFonts w:ascii="Calibri" w:hAnsi="Calibri"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C282A35A">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8D0665"/>
    <w:multiLevelType w:val="hybridMultilevel"/>
    <w:tmpl w:val="0B6217D8"/>
    <w:lvl w:ilvl="0" w:tplc="0066AD60">
      <w:start w:val="1"/>
      <w:numFmt w:val="lowerLetter"/>
      <w:lvlText w:val="%1)"/>
      <w:lvlJc w:val="left"/>
      <w:pPr>
        <w:ind w:left="907" w:hanging="360"/>
      </w:pPr>
      <w:rPr>
        <w:b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2" w15:restartNumberingAfterBreak="0">
    <w:nsid w:val="5F797CAC"/>
    <w:multiLevelType w:val="hybridMultilevel"/>
    <w:tmpl w:val="277E77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296397"/>
    <w:multiLevelType w:val="hybridMultilevel"/>
    <w:tmpl w:val="A5D68740"/>
    <w:lvl w:ilvl="0" w:tplc="04090017">
      <w:start w:val="1"/>
      <w:numFmt w:val="low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4" w15:restartNumberingAfterBreak="0">
    <w:nsid w:val="63BF6FE3"/>
    <w:multiLevelType w:val="hybridMultilevel"/>
    <w:tmpl w:val="3CF8411A"/>
    <w:lvl w:ilvl="0" w:tplc="0066AD6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492583B"/>
    <w:multiLevelType w:val="hybridMultilevel"/>
    <w:tmpl w:val="6CEE546A"/>
    <w:lvl w:ilvl="0" w:tplc="0066AD60">
      <w:start w:val="1"/>
      <w:numFmt w:val="lowerLetter"/>
      <w:lvlText w:val="%1)"/>
      <w:lvlJc w:val="left"/>
      <w:pPr>
        <w:ind w:left="1094" w:hanging="360"/>
      </w:pPr>
      <w:rPr>
        <w:b w:val="0"/>
      </w:rPr>
    </w:lvl>
    <w:lvl w:ilvl="1" w:tplc="04090019">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num w:numId="1">
    <w:abstractNumId w:val="35"/>
  </w:num>
  <w:num w:numId="2">
    <w:abstractNumId w:val="22"/>
  </w:num>
  <w:num w:numId="3">
    <w:abstractNumId w:val="25"/>
  </w:num>
  <w:num w:numId="4">
    <w:abstractNumId w:val="10"/>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21"/>
  </w:num>
  <w:num w:numId="18">
    <w:abstractNumId w:val="17"/>
  </w:num>
  <w:num w:numId="19">
    <w:abstractNumId w:val="16"/>
  </w:num>
  <w:num w:numId="20">
    <w:abstractNumId w:val="15"/>
  </w:num>
  <w:num w:numId="21">
    <w:abstractNumId w:val="26"/>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9"/>
  </w:num>
  <w:num w:numId="26">
    <w:abstractNumId w:val="28"/>
  </w:num>
  <w:num w:numId="27">
    <w:abstractNumId w:val="32"/>
  </w:num>
  <w:num w:numId="28">
    <w:abstractNumId w:val="19"/>
  </w:num>
  <w:num w:numId="29">
    <w:abstractNumId w:val="2"/>
    <w:lvlOverride w:ilvl="0">
      <w:startOverride w:val="1"/>
    </w:lvlOverride>
  </w:num>
  <w:num w:numId="30">
    <w:abstractNumId w:val="2"/>
    <w:lvlOverride w:ilvl="0">
      <w:startOverride w:val="1"/>
    </w:lvlOverride>
  </w:num>
  <w:num w:numId="31">
    <w:abstractNumId w:val="37"/>
  </w:num>
  <w:num w:numId="32">
    <w:abstractNumId w:val="18"/>
  </w:num>
  <w:num w:numId="33">
    <w:abstractNumId w:val="33"/>
  </w:num>
  <w:num w:numId="34">
    <w:abstractNumId w:val="13"/>
  </w:num>
  <w:num w:numId="35">
    <w:abstractNumId w:val="23"/>
  </w:num>
  <w:num w:numId="36">
    <w:abstractNumId w:val="24"/>
  </w:num>
  <w:num w:numId="37">
    <w:abstractNumId w:val="31"/>
  </w:num>
  <w:num w:numId="38">
    <w:abstractNumId w:val="30"/>
  </w:num>
  <w:num w:numId="39">
    <w:abstractNumId w:val="11"/>
  </w:num>
  <w:num w:numId="40">
    <w:abstractNumId w:val="12"/>
  </w:num>
  <w:num w:numId="41">
    <w:abstractNumId w:val="34"/>
  </w:num>
  <w:num w:numId="42">
    <w:abstractNumId w:val="27"/>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A21"/>
    <w:rsid w:val="00022D3B"/>
    <w:rsid w:val="000349BD"/>
    <w:rsid w:val="00042715"/>
    <w:rsid w:val="00062904"/>
    <w:rsid w:val="00073745"/>
    <w:rsid w:val="0007417D"/>
    <w:rsid w:val="00093BA6"/>
    <w:rsid w:val="000D655A"/>
    <w:rsid w:val="000E33A8"/>
    <w:rsid w:val="000E3C8C"/>
    <w:rsid w:val="000E3F5B"/>
    <w:rsid w:val="0011573E"/>
    <w:rsid w:val="00131DB4"/>
    <w:rsid w:val="00140DAE"/>
    <w:rsid w:val="00143FF1"/>
    <w:rsid w:val="0015180F"/>
    <w:rsid w:val="00183194"/>
    <w:rsid w:val="00193653"/>
    <w:rsid w:val="001951F8"/>
    <w:rsid w:val="001C7BCA"/>
    <w:rsid w:val="00210A39"/>
    <w:rsid w:val="00223838"/>
    <w:rsid w:val="00276FA1"/>
    <w:rsid w:val="00291B4A"/>
    <w:rsid w:val="002C3D7E"/>
    <w:rsid w:val="002D0C38"/>
    <w:rsid w:val="00322F7D"/>
    <w:rsid w:val="00344D49"/>
    <w:rsid w:val="00356EBD"/>
    <w:rsid w:val="00360B6E"/>
    <w:rsid w:val="00361DEE"/>
    <w:rsid w:val="003707E6"/>
    <w:rsid w:val="00390A90"/>
    <w:rsid w:val="003C0956"/>
    <w:rsid w:val="003E381F"/>
    <w:rsid w:val="00400258"/>
    <w:rsid w:val="00411F8B"/>
    <w:rsid w:val="004412DD"/>
    <w:rsid w:val="00461B12"/>
    <w:rsid w:val="00477352"/>
    <w:rsid w:val="00485115"/>
    <w:rsid w:val="004B098A"/>
    <w:rsid w:val="004B5C09"/>
    <w:rsid w:val="004C7B97"/>
    <w:rsid w:val="004E227E"/>
    <w:rsid w:val="004E519F"/>
    <w:rsid w:val="00534A7D"/>
    <w:rsid w:val="005356A5"/>
    <w:rsid w:val="00536F7E"/>
    <w:rsid w:val="00545729"/>
    <w:rsid w:val="00545C21"/>
    <w:rsid w:val="00554276"/>
    <w:rsid w:val="00566BB5"/>
    <w:rsid w:val="005972AE"/>
    <w:rsid w:val="00597FED"/>
    <w:rsid w:val="005B229C"/>
    <w:rsid w:val="005B5EBA"/>
    <w:rsid w:val="005C4A94"/>
    <w:rsid w:val="005E5764"/>
    <w:rsid w:val="006012DA"/>
    <w:rsid w:val="0061447E"/>
    <w:rsid w:val="00616B41"/>
    <w:rsid w:val="00620AE8"/>
    <w:rsid w:val="006304AC"/>
    <w:rsid w:val="0064628C"/>
    <w:rsid w:val="00653C67"/>
    <w:rsid w:val="00656251"/>
    <w:rsid w:val="006724E0"/>
    <w:rsid w:val="00673E76"/>
    <w:rsid w:val="00675180"/>
    <w:rsid w:val="00680296"/>
    <w:rsid w:val="006807B7"/>
    <w:rsid w:val="00687389"/>
    <w:rsid w:val="006928C1"/>
    <w:rsid w:val="006F03D4"/>
    <w:rsid w:val="006F7401"/>
    <w:rsid w:val="00704F05"/>
    <w:rsid w:val="0070760C"/>
    <w:rsid w:val="00727AF3"/>
    <w:rsid w:val="00752712"/>
    <w:rsid w:val="00771C24"/>
    <w:rsid w:val="007728AF"/>
    <w:rsid w:val="0079588C"/>
    <w:rsid w:val="007B3EC3"/>
    <w:rsid w:val="007D5836"/>
    <w:rsid w:val="008240DA"/>
    <w:rsid w:val="008429E5"/>
    <w:rsid w:val="00843EE6"/>
    <w:rsid w:val="0085059A"/>
    <w:rsid w:val="008507E6"/>
    <w:rsid w:val="0086305E"/>
    <w:rsid w:val="00863818"/>
    <w:rsid w:val="00867EA4"/>
    <w:rsid w:val="00872A21"/>
    <w:rsid w:val="0087319D"/>
    <w:rsid w:val="00897D88"/>
    <w:rsid w:val="008B5333"/>
    <w:rsid w:val="008D1966"/>
    <w:rsid w:val="008E476B"/>
    <w:rsid w:val="008E54AC"/>
    <w:rsid w:val="00915843"/>
    <w:rsid w:val="009226BB"/>
    <w:rsid w:val="00932F50"/>
    <w:rsid w:val="00933544"/>
    <w:rsid w:val="0094437F"/>
    <w:rsid w:val="00955A7B"/>
    <w:rsid w:val="00990AD3"/>
    <w:rsid w:val="009921B8"/>
    <w:rsid w:val="00994C2C"/>
    <w:rsid w:val="009A107F"/>
    <w:rsid w:val="009A467D"/>
    <w:rsid w:val="009D18C9"/>
    <w:rsid w:val="009D67AF"/>
    <w:rsid w:val="00A03255"/>
    <w:rsid w:val="00A07662"/>
    <w:rsid w:val="00A07AC2"/>
    <w:rsid w:val="00A13734"/>
    <w:rsid w:val="00A60804"/>
    <w:rsid w:val="00A805E7"/>
    <w:rsid w:val="00A9231C"/>
    <w:rsid w:val="00A93014"/>
    <w:rsid w:val="00AA6F04"/>
    <w:rsid w:val="00AD74A8"/>
    <w:rsid w:val="00AE361F"/>
    <w:rsid w:val="00B247A9"/>
    <w:rsid w:val="00B24D1E"/>
    <w:rsid w:val="00B26BF9"/>
    <w:rsid w:val="00B413FC"/>
    <w:rsid w:val="00B435B5"/>
    <w:rsid w:val="00B440BC"/>
    <w:rsid w:val="00B67E71"/>
    <w:rsid w:val="00B75CFC"/>
    <w:rsid w:val="00B92E2C"/>
    <w:rsid w:val="00B94F0C"/>
    <w:rsid w:val="00BC479F"/>
    <w:rsid w:val="00BF5982"/>
    <w:rsid w:val="00C1643D"/>
    <w:rsid w:val="00C164B4"/>
    <w:rsid w:val="00C261A9"/>
    <w:rsid w:val="00C30DA3"/>
    <w:rsid w:val="00C34A30"/>
    <w:rsid w:val="00C43D85"/>
    <w:rsid w:val="00C51B5F"/>
    <w:rsid w:val="00C9058E"/>
    <w:rsid w:val="00CC2087"/>
    <w:rsid w:val="00CE6F78"/>
    <w:rsid w:val="00D04F72"/>
    <w:rsid w:val="00D16672"/>
    <w:rsid w:val="00D31AB7"/>
    <w:rsid w:val="00D46F0E"/>
    <w:rsid w:val="00D5586B"/>
    <w:rsid w:val="00D86FD4"/>
    <w:rsid w:val="00DC79AD"/>
    <w:rsid w:val="00DF2868"/>
    <w:rsid w:val="00DF28BA"/>
    <w:rsid w:val="00E00CF5"/>
    <w:rsid w:val="00E10B80"/>
    <w:rsid w:val="00E35D49"/>
    <w:rsid w:val="00E4704E"/>
    <w:rsid w:val="00E47929"/>
    <w:rsid w:val="00E51F40"/>
    <w:rsid w:val="00EA4B78"/>
    <w:rsid w:val="00EB2CD3"/>
    <w:rsid w:val="00EB6471"/>
    <w:rsid w:val="00EF4B3D"/>
    <w:rsid w:val="00EF5078"/>
    <w:rsid w:val="00F0333C"/>
    <w:rsid w:val="00F12162"/>
    <w:rsid w:val="00F12DDE"/>
    <w:rsid w:val="00F21089"/>
    <w:rsid w:val="00F23697"/>
    <w:rsid w:val="00F36BB7"/>
    <w:rsid w:val="00F50329"/>
    <w:rsid w:val="00F55949"/>
    <w:rsid w:val="00F82ED9"/>
    <w:rsid w:val="00F83F85"/>
    <w:rsid w:val="00FA135C"/>
    <w:rsid w:val="00FA471B"/>
    <w:rsid w:val="00FA6097"/>
    <w:rsid w:val="00FB3809"/>
    <w:rsid w:val="00FD2936"/>
    <w:rsid w:val="00FE4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0D9AD52A"/>
  <w15:docId w15:val="{1932E4A0-7C10-4606-84F9-0BA95E24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 w:type="character" w:styleId="Hyperlink">
    <w:name w:val="Hyperlink"/>
    <w:basedOn w:val="DefaultParagraphFont"/>
    <w:uiPriority w:val="99"/>
    <w:unhideWhenUsed/>
    <w:rsid w:val="00955A7B"/>
    <w:rPr>
      <w:color w:val="0000FF" w:themeColor="hyperlink"/>
      <w:u w:val="single"/>
    </w:rPr>
  </w:style>
  <w:style w:type="paragraph" w:styleId="Title">
    <w:name w:val="Title"/>
    <w:basedOn w:val="Normal"/>
    <w:next w:val="Normal"/>
    <w:link w:val="TitleChar"/>
    <w:uiPriority w:val="10"/>
    <w:qFormat/>
    <w:rsid w:val="002D0C38"/>
    <w:pPr>
      <w:pBdr>
        <w:bottom w:val="single" w:sz="8" w:space="4" w:color="4F81BD" w:themeColor="accent1"/>
      </w:pBdr>
      <w:spacing w:after="300" w:line="240" w:lineRule="auto"/>
      <w:ind w:left="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0C3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D0C38"/>
    <w:rPr>
      <w:rFonts w:asciiTheme="minorHAnsi" w:eastAsiaTheme="minorHAnsi" w:hAnsiTheme="minorHAnsi" w:cstheme="minorBidi"/>
      <w:sz w:val="22"/>
      <w:szCs w:val="22"/>
    </w:rPr>
  </w:style>
  <w:style w:type="paragraph" w:customStyle="1" w:styleId="yiv6415666058msonormal">
    <w:name w:val="yiv6415666058msonormal"/>
    <w:basedOn w:val="Normal"/>
    <w:rsid w:val="00400258"/>
    <w:pPr>
      <w:spacing w:before="100" w:beforeAutospacing="1" w:after="100" w:afterAutospacing="1" w:line="240" w:lineRule="auto"/>
      <w:ind w:left="0"/>
    </w:pPr>
    <w:rPr>
      <w:rFonts w:ascii="Times New Roman" w:hAnsi="Times New Roman"/>
    </w:rPr>
  </w:style>
  <w:style w:type="paragraph" w:customStyle="1" w:styleId="yiv9374496620msonormal">
    <w:name w:val="yiv9374496620msonormal"/>
    <w:basedOn w:val="Normal"/>
    <w:rsid w:val="0079588C"/>
    <w:pPr>
      <w:spacing w:before="100" w:beforeAutospacing="1" w:after="100" w:afterAutospacing="1" w:line="240" w:lineRule="auto"/>
      <w:ind w:left="0"/>
    </w:pPr>
    <w:rPr>
      <w:rFonts w:ascii="Times New Roman" w:hAnsi="Times New Roman"/>
    </w:rPr>
  </w:style>
  <w:style w:type="paragraph" w:customStyle="1" w:styleId="yiv7842285006msonormal">
    <w:name w:val="yiv7842285006msonormal"/>
    <w:basedOn w:val="Normal"/>
    <w:rsid w:val="00143FF1"/>
    <w:pPr>
      <w:spacing w:before="100" w:beforeAutospacing="1" w:after="100" w:afterAutospacing="1" w:line="240" w:lineRule="auto"/>
      <w:ind w:left="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34173">
      <w:bodyDiv w:val="1"/>
      <w:marLeft w:val="0"/>
      <w:marRight w:val="0"/>
      <w:marTop w:val="0"/>
      <w:marBottom w:val="0"/>
      <w:divBdr>
        <w:top w:val="none" w:sz="0" w:space="0" w:color="auto"/>
        <w:left w:val="none" w:sz="0" w:space="0" w:color="auto"/>
        <w:bottom w:val="none" w:sz="0" w:space="0" w:color="auto"/>
        <w:right w:val="none" w:sz="0" w:space="0" w:color="auto"/>
      </w:divBdr>
      <w:divsChild>
        <w:div w:id="17488412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27559143">
              <w:marLeft w:val="0"/>
              <w:marRight w:val="0"/>
              <w:marTop w:val="0"/>
              <w:marBottom w:val="0"/>
              <w:divBdr>
                <w:top w:val="none" w:sz="0" w:space="0" w:color="auto"/>
                <w:left w:val="none" w:sz="0" w:space="0" w:color="auto"/>
                <w:bottom w:val="none" w:sz="0" w:space="0" w:color="auto"/>
                <w:right w:val="none" w:sz="0" w:space="0" w:color="auto"/>
              </w:divBdr>
              <w:divsChild>
                <w:div w:id="203646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5523">
      <w:bodyDiv w:val="1"/>
      <w:marLeft w:val="0"/>
      <w:marRight w:val="0"/>
      <w:marTop w:val="0"/>
      <w:marBottom w:val="0"/>
      <w:divBdr>
        <w:top w:val="none" w:sz="0" w:space="0" w:color="auto"/>
        <w:left w:val="none" w:sz="0" w:space="0" w:color="auto"/>
        <w:bottom w:val="none" w:sz="0" w:space="0" w:color="auto"/>
        <w:right w:val="none" w:sz="0" w:space="0" w:color="auto"/>
      </w:divBdr>
    </w:div>
    <w:div w:id="380637478">
      <w:bodyDiv w:val="1"/>
      <w:marLeft w:val="0"/>
      <w:marRight w:val="0"/>
      <w:marTop w:val="0"/>
      <w:marBottom w:val="0"/>
      <w:divBdr>
        <w:top w:val="none" w:sz="0" w:space="0" w:color="auto"/>
        <w:left w:val="none" w:sz="0" w:space="0" w:color="auto"/>
        <w:bottom w:val="none" w:sz="0" w:space="0" w:color="auto"/>
        <w:right w:val="none" w:sz="0" w:space="0" w:color="auto"/>
      </w:divBdr>
    </w:div>
    <w:div w:id="569274152">
      <w:bodyDiv w:val="1"/>
      <w:marLeft w:val="0"/>
      <w:marRight w:val="0"/>
      <w:marTop w:val="0"/>
      <w:marBottom w:val="0"/>
      <w:divBdr>
        <w:top w:val="none" w:sz="0" w:space="0" w:color="auto"/>
        <w:left w:val="none" w:sz="0" w:space="0" w:color="auto"/>
        <w:bottom w:val="none" w:sz="0" w:space="0" w:color="auto"/>
        <w:right w:val="none" w:sz="0" w:space="0" w:color="auto"/>
      </w:divBdr>
    </w:div>
    <w:div w:id="834541141">
      <w:bodyDiv w:val="1"/>
      <w:marLeft w:val="0"/>
      <w:marRight w:val="0"/>
      <w:marTop w:val="0"/>
      <w:marBottom w:val="0"/>
      <w:divBdr>
        <w:top w:val="none" w:sz="0" w:space="0" w:color="auto"/>
        <w:left w:val="none" w:sz="0" w:space="0" w:color="auto"/>
        <w:bottom w:val="none" w:sz="0" w:space="0" w:color="auto"/>
        <w:right w:val="none" w:sz="0" w:space="0" w:color="auto"/>
      </w:divBdr>
    </w:div>
    <w:div w:id="155650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yq\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F00A6026DF489BB6D8EAED705CB15A"/>
        <w:category>
          <w:name w:val="General"/>
          <w:gallery w:val="placeholder"/>
        </w:category>
        <w:types>
          <w:type w:val="bbPlcHdr"/>
        </w:types>
        <w:behaviors>
          <w:behavior w:val="content"/>
        </w:behaviors>
        <w:guid w:val="{FFAFAC82-73C6-4134-90E8-9A476B8A82A5}"/>
      </w:docPartPr>
      <w:docPartBody>
        <w:p w:rsidR="00220E18" w:rsidRDefault="007E6351">
          <w:pPr>
            <w:pStyle w:val="B1F00A6026DF489BB6D8EAED705CB15A"/>
          </w:pPr>
          <w:r>
            <w:t>[Click to select date]</w:t>
          </w:r>
        </w:p>
      </w:docPartBody>
    </w:docPart>
    <w:docPart>
      <w:docPartPr>
        <w:name w:val="5829F4A6B3564CEF9678BB698A741539"/>
        <w:category>
          <w:name w:val="General"/>
          <w:gallery w:val="placeholder"/>
        </w:category>
        <w:types>
          <w:type w:val="bbPlcHdr"/>
        </w:types>
        <w:behaviors>
          <w:behavior w:val="content"/>
        </w:behaviors>
        <w:guid w:val="{2FA9E149-1EB2-43A7-AF7F-31864B56CCCD}"/>
      </w:docPartPr>
      <w:docPartBody>
        <w:p w:rsidR="00220E18" w:rsidRDefault="007E6351">
          <w:pPr>
            <w:pStyle w:val="5829F4A6B3564CEF9678BB698A741539"/>
          </w:pPr>
          <w:r w:rsidRPr="002C3D7E">
            <w:rPr>
              <w:rStyle w:val="PlaceholderText"/>
            </w:rPr>
            <w:t>[Facilitator Name]</w:t>
          </w:r>
        </w:p>
      </w:docPartBody>
    </w:docPart>
    <w:docPart>
      <w:docPartPr>
        <w:name w:val="D22B4499AF804FEDA2D31941E3F90D4F"/>
        <w:category>
          <w:name w:val="General"/>
          <w:gallery w:val="placeholder"/>
        </w:category>
        <w:types>
          <w:type w:val="bbPlcHdr"/>
        </w:types>
        <w:behaviors>
          <w:behavior w:val="content"/>
        </w:behaviors>
        <w:guid w:val="{5AA82AA7-52D3-4FDE-B3B8-199578409916}"/>
      </w:docPartPr>
      <w:docPartBody>
        <w:p w:rsidR="00220E18" w:rsidRDefault="007E6351">
          <w:pPr>
            <w:pStyle w:val="D22B4499AF804FEDA2D31941E3F90D4F"/>
          </w:pPr>
          <w:r w:rsidRPr="002C3D7E">
            <w:rPr>
              <w:rStyle w:val="PlaceholderText"/>
            </w:rPr>
            <w:t>[time]</w:t>
          </w:r>
        </w:p>
      </w:docPartBody>
    </w:docPart>
    <w:docPart>
      <w:docPartPr>
        <w:name w:val="EAFE0D60F2DB4936BF9F8FA44538B24E"/>
        <w:category>
          <w:name w:val="General"/>
          <w:gallery w:val="placeholder"/>
        </w:category>
        <w:types>
          <w:type w:val="bbPlcHdr"/>
        </w:types>
        <w:behaviors>
          <w:behavior w:val="content"/>
        </w:behaviors>
        <w:guid w:val="{8D528FB8-0F1C-4344-A7D7-1BB4F4890C37}"/>
      </w:docPartPr>
      <w:docPartBody>
        <w:p w:rsidR="00220E18" w:rsidRDefault="007E6351">
          <w:pPr>
            <w:pStyle w:val="EAFE0D60F2DB4936BF9F8FA44538B24E"/>
          </w:pPr>
          <w:r w:rsidRPr="002C3D7E">
            <w:rPr>
              <w:rStyle w:val="PlaceholderText"/>
            </w:rPr>
            <w:t>[click to select date]</w:t>
          </w:r>
        </w:p>
      </w:docPartBody>
    </w:docPart>
    <w:docPart>
      <w:docPartPr>
        <w:name w:val="1636219B9C044D11ACD50CBD553C6E5F"/>
        <w:category>
          <w:name w:val="General"/>
          <w:gallery w:val="placeholder"/>
        </w:category>
        <w:types>
          <w:type w:val="bbPlcHdr"/>
        </w:types>
        <w:behaviors>
          <w:behavior w:val="content"/>
        </w:behaviors>
        <w:guid w:val="{37B8A61F-B20F-49EB-9ECA-3A41FD6D605F}"/>
      </w:docPartPr>
      <w:docPartBody>
        <w:p w:rsidR="00220E18" w:rsidRDefault="007E6351">
          <w:pPr>
            <w:pStyle w:val="1636219B9C044D11ACD50CBD553C6E5F"/>
          </w:pPr>
          <w:r>
            <w:t>[Facilitator Name]</w:t>
          </w:r>
        </w:p>
      </w:docPartBody>
    </w:docPart>
    <w:docPart>
      <w:docPartPr>
        <w:name w:val="9C0810FEFA3544EE9A84F996E8BF6750"/>
        <w:category>
          <w:name w:val="General"/>
          <w:gallery w:val="placeholder"/>
        </w:category>
        <w:types>
          <w:type w:val="bbPlcHdr"/>
        </w:types>
        <w:behaviors>
          <w:behavior w:val="content"/>
        </w:behaviors>
        <w:guid w:val="{F0F6234D-A484-4C03-BB58-CA5C986C9E65}"/>
      </w:docPartPr>
      <w:docPartBody>
        <w:p w:rsidR="00220E18" w:rsidRDefault="007E6351">
          <w:pPr>
            <w:pStyle w:val="9C0810FEFA3544EE9A84F996E8BF6750"/>
          </w:pPr>
          <w:r w:rsidRPr="002C3D7E">
            <w:rPr>
              <w:rStyle w:val="PlaceholderText"/>
            </w:rPr>
            <w:t>[Name]</w:t>
          </w:r>
        </w:p>
      </w:docPartBody>
    </w:docPart>
    <w:docPart>
      <w:docPartPr>
        <w:name w:val="64C8674753FE482EA9A70B20ECE74A2A"/>
        <w:category>
          <w:name w:val="General"/>
          <w:gallery w:val="placeholder"/>
        </w:category>
        <w:types>
          <w:type w:val="bbPlcHdr"/>
        </w:types>
        <w:behaviors>
          <w:behavior w:val="content"/>
        </w:behaviors>
        <w:guid w:val="{6DBBB561-4338-404A-8480-5B74C10495E7}"/>
      </w:docPartPr>
      <w:docPartBody>
        <w:p w:rsidR="00220E18" w:rsidRDefault="00C072B0" w:rsidP="00C072B0">
          <w:pPr>
            <w:pStyle w:val="64C8674753FE482EA9A70B20ECE74A2A"/>
          </w:pPr>
          <w:r w:rsidRPr="002C3D7E">
            <w:rPr>
              <w:rStyle w:val="PlaceholderText"/>
            </w:rPr>
            <w:t>[Secretary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2B0"/>
    <w:rsid w:val="000B52E2"/>
    <w:rsid w:val="00220E18"/>
    <w:rsid w:val="00482D96"/>
    <w:rsid w:val="00793C9D"/>
    <w:rsid w:val="007E6351"/>
    <w:rsid w:val="00B85EF7"/>
    <w:rsid w:val="00C072B0"/>
    <w:rsid w:val="00C2672F"/>
    <w:rsid w:val="00D02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F00A6026DF489BB6D8EAED705CB15A">
    <w:name w:val="B1F00A6026DF489BB6D8EAED705CB15A"/>
  </w:style>
  <w:style w:type="character" w:styleId="PlaceholderText">
    <w:name w:val="Placeholder Text"/>
    <w:basedOn w:val="DefaultParagraphFont"/>
    <w:uiPriority w:val="99"/>
    <w:semiHidden/>
    <w:rsid w:val="00C072B0"/>
    <w:rPr>
      <w:color w:val="808080"/>
    </w:rPr>
  </w:style>
  <w:style w:type="paragraph" w:customStyle="1" w:styleId="5829F4A6B3564CEF9678BB698A741539">
    <w:name w:val="5829F4A6B3564CEF9678BB698A741539"/>
  </w:style>
  <w:style w:type="paragraph" w:customStyle="1" w:styleId="76BD3701F5AF4E09B2C506FE5E9AA07E">
    <w:name w:val="76BD3701F5AF4E09B2C506FE5E9AA07E"/>
  </w:style>
  <w:style w:type="paragraph" w:customStyle="1" w:styleId="D22B4499AF804FEDA2D31941E3F90D4F">
    <w:name w:val="D22B4499AF804FEDA2D31941E3F90D4F"/>
  </w:style>
  <w:style w:type="paragraph" w:customStyle="1" w:styleId="EAFE0D60F2DB4936BF9F8FA44538B24E">
    <w:name w:val="EAFE0D60F2DB4936BF9F8FA44538B24E"/>
  </w:style>
  <w:style w:type="paragraph" w:customStyle="1" w:styleId="D2285BC00A6F4DE1A548E2C6C8A27B55">
    <w:name w:val="D2285BC00A6F4DE1A548E2C6C8A27B55"/>
  </w:style>
  <w:style w:type="paragraph" w:customStyle="1" w:styleId="F522B6FFE78E49B5B297F90ADA905663">
    <w:name w:val="F522B6FFE78E49B5B297F90ADA905663"/>
  </w:style>
  <w:style w:type="paragraph" w:customStyle="1" w:styleId="142F09E821344B459B9A6A8E0CDFC3D9">
    <w:name w:val="142F09E821344B459B9A6A8E0CDFC3D9"/>
  </w:style>
  <w:style w:type="paragraph" w:customStyle="1" w:styleId="DBE3D1A2CC1E4927AE12951E82508A9A">
    <w:name w:val="DBE3D1A2CC1E4927AE12951E82508A9A"/>
  </w:style>
  <w:style w:type="paragraph" w:customStyle="1" w:styleId="52DD0301141A4B1E9D58CF13A820F6D9">
    <w:name w:val="52DD0301141A4B1E9D58CF13A820F6D9"/>
  </w:style>
  <w:style w:type="paragraph" w:customStyle="1" w:styleId="7AE55C29D1604F04A183C35DAB3332AF">
    <w:name w:val="7AE55C29D1604F04A183C35DAB3332AF"/>
  </w:style>
  <w:style w:type="paragraph" w:customStyle="1" w:styleId="1B7B368D9B5F423AAF48ABA9843A3681">
    <w:name w:val="1B7B368D9B5F423AAF48ABA9843A3681"/>
  </w:style>
  <w:style w:type="paragraph" w:customStyle="1" w:styleId="B6D58A0DB66840878BB13D7BBC46564F">
    <w:name w:val="B6D58A0DB66840878BB13D7BBC46564F"/>
  </w:style>
  <w:style w:type="paragraph" w:customStyle="1" w:styleId="81D7A0E9B4A5458B80A2A67375B59143">
    <w:name w:val="81D7A0E9B4A5458B80A2A67375B59143"/>
  </w:style>
  <w:style w:type="paragraph" w:customStyle="1" w:styleId="C4AB843E07FB4A54BDC06C809C82C780">
    <w:name w:val="C4AB843E07FB4A54BDC06C809C82C780"/>
  </w:style>
  <w:style w:type="paragraph" w:customStyle="1" w:styleId="1636219B9C044D11ACD50CBD553C6E5F">
    <w:name w:val="1636219B9C044D11ACD50CBD553C6E5F"/>
  </w:style>
  <w:style w:type="paragraph" w:customStyle="1" w:styleId="F2125D6620864C7BA4E95DB12D94A734">
    <w:name w:val="F2125D6620864C7BA4E95DB12D94A734"/>
  </w:style>
  <w:style w:type="paragraph" w:customStyle="1" w:styleId="DEB1E86D46EC4DFE921519551D700945">
    <w:name w:val="DEB1E86D46EC4DFE921519551D700945"/>
  </w:style>
  <w:style w:type="paragraph" w:customStyle="1" w:styleId="9C0810FEFA3544EE9A84F996E8BF6750">
    <w:name w:val="9C0810FEFA3544EE9A84F996E8BF6750"/>
  </w:style>
  <w:style w:type="paragraph" w:customStyle="1" w:styleId="64C8674753FE482EA9A70B20ECE74A2A">
    <w:name w:val="64C8674753FE482EA9A70B20ECE74A2A"/>
    <w:rsid w:val="00C072B0"/>
  </w:style>
  <w:style w:type="paragraph" w:customStyle="1" w:styleId="8D600FD4A9484236A0FCD83323F310AD">
    <w:name w:val="8D600FD4A9484236A0FCD83323F310AD"/>
    <w:rsid w:val="00C072B0"/>
  </w:style>
  <w:style w:type="paragraph" w:customStyle="1" w:styleId="2A2B99A97F0242FDA08AF74988255A0B">
    <w:name w:val="2A2B99A97F0242FDA08AF74988255A0B"/>
    <w:rsid w:val="00C072B0"/>
  </w:style>
  <w:style w:type="paragraph" w:customStyle="1" w:styleId="F3533A1757EE407D8AD3092DC74EA660">
    <w:name w:val="F3533A1757EE407D8AD3092DC74EA660"/>
    <w:rsid w:val="00C072B0"/>
  </w:style>
  <w:style w:type="paragraph" w:customStyle="1" w:styleId="435D7A8299724AFDB1812A25B32CCA75">
    <w:name w:val="435D7A8299724AFDB1812A25B32CCA75"/>
    <w:rsid w:val="00C072B0"/>
  </w:style>
  <w:style w:type="paragraph" w:customStyle="1" w:styleId="9C1DD191A2544CBBA2A2BD9743989D84">
    <w:name w:val="9C1DD191A2544CBBA2A2BD9743989D84"/>
    <w:rsid w:val="00C072B0"/>
  </w:style>
  <w:style w:type="paragraph" w:customStyle="1" w:styleId="647AC3C1F5BC4F30973A3BCDA5D286F2">
    <w:name w:val="647AC3C1F5BC4F30973A3BCDA5D286F2"/>
    <w:rsid w:val="00C072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Susan Dumas</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60</TotalTime>
  <Pages>6</Pages>
  <Words>1357</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Susan Dumas</dc:creator>
  <cp:keywords/>
  <dc:description>Vinny Mucci</dc:description>
  <cp:lastModifiedBy>Sylvia Morris</cp:lastModifiedBy>
  <cp:revision>7</cp:revision>
  <cp:lastPrinted>2002-03-13T18:46:00Z</cp:lastPrinted>
  <dcterms:created xsi:type="dcterms:W3CDTF">2017-10-24T19:50:00Z</dcterms:created>
  <dcterms:modified xsi:type="dcterms:W3CDTF">2017-10-24T20:50:00Z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