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9428" w14:textId="77777777" w:rsidR="007D5836" w:rsidRPr="00554276" w:rsidRDefault="00990AD3" w:rsidP="00620AE8">
      <w:pPr>
        <w:pStyle w:val="Heading1"/>
      </w:pPr>
      <w:r>
        <w:t>CBN</w:t>
      </w:r>
    </w:p>
    <w:p w14:paraId="28DABB3E" w14:textId="77777777" w:rsidR="00554276" w:rsidRPr="004B5C09" w:rsidRDefault="00554276" w:rsidP="00620AE8">
      <w:pPr>
        <w:pStyle w:val="Heading1"/>
      </w:pPr>
      <w:r w:rsidRPr="004B5C09">
        <w:t>Meeting Minutes</w:t>
      </w:r>
    </w:p>
    <w:sdt>
      <w:sdtPr>
        <w:alias w:val="Date"/>
        <w:tag w:val="Date"/>
        <w:id w:val="811033052"/>
        <w:placeholder>
          <w:docPart w:val="B1F00A6026DF489BB6D8EAED705CB15A"/>
        </w:placeholder>
        <w:date w:fullDate="2017-06-28T00:00:00Z">
          <w:dateFormat w:val="MMMM d, yyyy"/>
          <w:lid w:val="en-US"/>
          <w:storeMappedDataAs w:val="dateTime"/>
          <w:calendar w:val="gregorian"/>
        </w:date>
      </w:sdtPr>
      <w:sdtEndPr/>
      <w:sdtContent>
        <w:p w14:paraId="6A4E04E6" w14:textId="77777777" w:rsidR="00554276" w:rsidRPr="004E227E" w:rsidRDefault="00131D18" w:rsidP="00B75CFC">
          <w:pPr>
            <w:pStyle w:val="Date"/>
          </w:pPr>
          <w:r>
            <w:t>June 28, 2017</w:t>
          </w:r>
        </w:p>
      </w:sdtContent>
    </w:sdt>
    <w:p w14:paraId="4E1EE16B" w14:textId="77777777" w:rsidR="00554276" w:rsidRPr="004B5C09" w:rsidRDefault="0015180F" w:rsidP="00361DEE">
      <w:pPr>
        <w:pStyle w:val="ListParagraph"/>
      </w:pPr>
      <w:r w:rsidRPr="00616B41">
        <w:t>Call</w:t>
      </w:r>
      <w:r w:rsidRPr="004B5C09">
        <w:t xml:space="preserve"> to order</w:t>
      </w:r>
    </w:p>
    <w:p w14:paraId="11BA9500" w14:textId="77777777" w:rsidR="0015180F" w:rsidRPr="00AE361F" w:rsidRDefault="00FC30AC" w:rsidP="00361DEE">
      <w:sdt>
        <w:sdtPr>
          <w:alias w:val="Name"/>
          <w:tag w:val="Name"/>
          <w:id w:val="811033081"/>
          <w:placeholder>
            <w:docPart w:val="5829F4A6B3564CEF9678BB698A741539"/>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 xml:space="preserve">Vinny </w:t>
          </w:r>
          <w:proofErr w:type="spellStart"/>
          <w:r w:rsidR="00990AD3">
            <w:t>Mucci</w:t>
          </w:r>
          <w:proofErr w:type="spellEnd"/>
        </w:sdtContent>
      </w:sdt>
      <w:r w:rsidR="00361DEE">
        <w:t xml:space="preserve"> </w:t>
      </w:r>
      <w:r w:rsidR="0015180F" w:rsidRPr="00AE361F">
        <w:t xml:space="preserve">called to order the regular meeting of the </w:t>
      </w:r>
      <w:r w:rsidR="00990AD3">
        <w:t>CBN</w:t>
      </w:r>
      <w:r w:rsidR="0015180F" w:rsidRPr="00AE361F">
        <w:t xml:space="preserve"> at </w:t>
      </w:r>
      <w:sdt>
        <w:sdtPr>
          <w:id w:val="811033121"/>
          <w:placeholder>
            <w:docPart w:val="D22B4499AF804FEDA2D31941E3F90D4F"/>
          </w:placeholder>
        </w:sdtPr>
        <w:sdtEndPr/>
        <w:sdtContent>
          <w:r w:rsidR="00131D18">
            <w:t>7:21</w:t>
          </w:r>
        </w:sdtContent>
      </w:sdt>
      <w:r w:rsidR="0015180F" w:rsidRPr="00AE361F">
        <w:t xml:space="preserve"> on </w:t>
      </w:r>
      <w:sdt>
        <w:sdtPr>
          <w:alias w:val="Date"/>
          <w:tag w:val="Date"/>
          <w:id w:val="811033147"/>
          <w:placeholder>
            <w:docPart w:val="EAFE0D60F2DB4936BF9F8FA44538B24E"/>
          </w:placeholder>
          <w:date w:fullDate="2017-06-28T00:00:00Z">
            <w:dateFormat w:val="MMMM d, yyyy"/>
            <w:lid w:val="en-US"/>
            <w:storeMappedDataAs w:val="dateTime"/>
            <w:calendar w:val="gregorian"/>
          </w:date>
        </w:sdtPr>
        <w:sdtEndPr/>
        <w:sdtContent>
          <w:r w:rsidR="00131D18">
            <w:t>June 28, 2017</w:t>
          </w:r>
        </w:sdtContent>
      </w:sdt>
      <w:r w:rsidR="00361DEE">
        <w:t xml:space="preserve"> at </w:t>
      </w:r>
      <w:r w:rsidR="00990AD3">
        <w:t>Tackle Supply Depot</w:t>
      </w:r>
      <w:r w:rsidR="0015180F" w:rsidRPr="00AE361F">
        <w:t>.</w:t>
      </w:r>
    </w:p>
    <w:p w14:paraId="3DF2CD48" w14:textId="77777777" w:rsidR="00131D18" w:rsidRDefault="00131D18" w:rsidP="00361DEE">
      <w:pPr>
        <w:pStyle w:val="ListParagraph"/>
      </w:pPr>
      <w:r>
        <w:t>Pledge of Allegiance</w:t>
      </w:r>
    </w:p>
    <w:p w14:paraId="26BA2A69" w14:textId="77777777" w:rsidR="00387750" w:rsidRDefault="00387750" w:rsidP="00361DEE">
      <w:pPr>
        <w:pStyle w:val="ListParagraph"/>
      </w:pPr>
      <w:r>
        <w:t>Michael Billings Absent for Meeting</w:t>
      </w:r>
    </w:p>
    <w:p w14:paraId="4EF9BD29" w14:textId="77777777" w:rsidR="00131D18" w:rsidRPr="004B5C09" w:rsidRDefault="00131D18" w:rsidP="00131D18">
      <w:pPr>
        <w:pStyle w:val="ListParagraph"/>
      </w:pPr>
      <w:r w:rsidRPr="004B5C09">
        <w:t>Approval of minutes from last meeting</w:t>
      </w:r>
    </w:p>
    <w:p w14:paraId="5DDA9E84" w14:textId="77777777" w:rsidR="00131D18" w:rsidRPr="004E227E" w:rsidRDefault="00131D18" w:rsidP="00131D18">
      <w:r>
        <w:t xml:space="preserve">Copies of meeting minutes available, The Executive Board of Directors Meeting was held just prior to today’s CBN Meeting. </w:t>
      </w:r>
    </w:p>
    <w:p w14:paraId="270018E1" w14:textId="77777777" w:rsidR="00990AD3" w:rsidRPr="004B5C09" w:rsidRDefault="00131D18" w:rsidP="00990AD3">
      <w:pPr>
        <w:pStyle w:val="ListParagraph"/>
      </w:pPr>
      <w:r>
        <w:t>Communications:</w:t>
      </w:r>
    </w:p>
    <w:p w14:paraId="49C72AEE" w14:textId="77777777" w:rsidR="00534A7D" w:rsidRDefault="00131D18" w:rsidP="00990AD3">
      <w:r>
        <w:t>We received a check from The Association of Builders in the amount of $500.00 to the CBN to be put into the general fund.</w:t>
      </w:r>
    </w:p>
    <w:p w14:paraId="0B5E66AA" w14:textId="77777777" w:rsidR="000916D8" w:rsidRDefault="003238EE" w:rsidP="00131D18">
      <w:pPr>
        <w:pStyle w:val="ListParagraph"/>
      </w:pPr>
      <w:r>
        <w:t xml:space="preserve">Treasurer’s Report </w:t>
      </w:r>
      <w:r w:rsidR="000916D8">
        <w:t>Given by Marc Levesque</w:t>
      </w:r>
    </w:p>
    <w:p w14:paraId="5CABBAC5" w14:textId="3558E722" w:rsidR="005D58AB" w:rsidRPr="005D58AB" w:rsidRDefault="000916D8" w:rsidP="005D58AB">
      <w:pPr>
        <w:spacing w:after="0" w:line="240" w:lineRule="auto"/>
        <w:ind w:left="0" w:firstLine="187"/>
        <w:rPr>
          <w:rFonts w:ascii="Calibri" w:hAnsi="Calibri"/>
          <w:b/>
          <w:bCs/>
          <w:color w:val="000000"/>
          <w:sz w:val="22"/>
          <w:szCs w:val="22"/>
        </w:rPr>
      </w:pPr>
      <w:r>
        <w:rPr>
          <w:rFonts w:ascii="Calibri" w:hAnsi="Calibri"/>
          <w:b/>
          <w:bCs/>
          <w:color w:val="000000"/>
          <w:sz w:val="22"/>
          <w:szCs w:val="22"/>
        </w:rPr>
        <w:t>(Copy of Report available if wanted)</w:t>
      </w:r>
    </w:p>
    <w:p w14:paraId="4328F633" w14:textId="77777777" w:rsidR="00131D18" w:rsidRPr="004B5C09" w:rsidRDefault="00131D18" w:rsidP="00131D18">
      <w:pPr>
        <w:pStyle w:val="ListParagraph"/>
      </w:pPr>
      <w:r w:rsidRPr="004B5C09">
        <w:t xml:space="preserve">Roll </w:t>
      </w:r>
      <w:r>
        <w:t>c</w:t>
      </w:r>
      <w:r w:rsidRPr="004B5C09">
        <w:t>all</w:t>
      </w:r>
    </w:p>
    <w:p w14:paraId="1579EC2E" w14:textId="77777777" w:rsidR="00131D18" w:rsidRDefault="00FC30AC" w:rsidP="00131D18">
      <w:sdt>
        <w:sdtPr>
          <w:alias w:val="Name"/>
          <w:tag w:val="Name"/>
          <w:id w:val="715704738"/>
          <w:placeholder>
            <w:docPart w:val="AF2DD0CC346A42FFB9F44A9AE2EE5328"/>
          </w:placeholder>
          <w:dataBinding w:prefixMappings="xmlns:ns0='http://schemas.microsoft.com/office/2006/coverPageProps' " w:xpath="/ns0:CoverPageProperties[1]/ns0:CompanyEmail[1]" w:storeItemID="{55AF091B-3C7A-41E3-B477-F2FDAA23CFDA}"/>
          <w:text/>
        </w:sdtPr>
        <w:sdtEndPr/>
        <w:sdtContent>
          <w:r w:rsidR="000708A2">
            <w:t xml:space="preserve">Vinny </w:t>
          </w:r>
          <w:proofErr w:type="spellStart"/>
          <w:r w:rsidR="000708A2">
            <w:t>Mucci</w:t>
          </w:r>
          <w:proofErr w:type="spellEnd"/>
          <w:r w:rsidR="000708A2">
            <w:t xml:space="preserve"> </w:t>
          </w:r>
        </w:sdtContent>
      </w:sdt>
      <w:r w:rsidR="00387750">
        <w:t>reviewed attendance sheet</w:t>
      </w:r>
      <w:r w:rsidR="00131D18">
        <w:t xml:space="preserve">. </w:t>
      </w:r>
    </w:p>
    <w:p w14:paraId="01665889" w14:textId="77777777" w:rsidR="00131D18" w:rsidRDefault="00131D18" w:rsidP="00131D18">
      <w:r>
        <w:t xml:space="preserve">Missing Club Reps: </w:t>
      </w:r>
      <w:r w:rsidR="000F1EF7">
        <w:t xml:space="preserve">Statewide </w:t>
      </w:r>
      <w:proofErr w:type="spellStart"/>
      <w:r w:rsidR="000F1EF7">
        <w:t>Bass</w:t>
      </w:r>
      <w:r w:rsidR="00F610E5">
        <w:t>M</w:t>
      </w:r>
      <w:r w:rsidR="000F1EF7">
        <w:t>asters</w:t>
      </w:r>
      <w:proofErr w:type="spellEnd"/>
    </w:p>
    <w:p w14:paraId="4E5F3F9C" w14:textId="61381848" w:rsidR="00FE60C8" w:rsidRDefault="00FE60C8" w:rsidP="00361DEE">
      <w:pPr>
        <w:pStyle w:val="ListParagraph"/>
      </w:pPr>
      <w:r>
        <w:t xml:space="preserve">Dean </w:t>
      </w:r>
      <w:r w:rsidR="00FC30AC">
        <w:t xml:space="preserve">Rustic introduced Alicia Sharma, </w:t>
      </w:r>
      <w:r>
        <w:t>Sec of CT River Conservancy</w:t>
      </w:r>
      <w:r w:rsidR="00FC30AC">
        <w:t xml:space="preserve"> &amp; </w:t>
      </w:r>
      <w:bookmarkStart w:id="0" w:name="_GoBack"/>
      <w:bookmarkEnd w:id="0"/>
      <w:r w:rsidR="00FC30AC">
        <w:rPr>
          <w:rFonts w:ascii="Segoe UI" w:hAnsi="Segoe UI" w:cs="Segoe UI"/>
          <w:color w:val="000000"/>
          <w:sz w:val="20"/>
          <w:szCs w:val="20"/>
          <w:shd w:val="clear" w:color="auto" w:fill="FFFFFF"/>
        </w:rPr>
        <w:t>Chair of the CT Council of Trout Unlimited</w:t>
      </w:r>
      <w:r w:rsidR="00FC30AC">
        <w:rPr>
          <w:rFonts w:ascii="Segoe UI" w:hAnsi="Segoe UI" w:cs="Segoe UI"/>
          <w:color w:val="000000"/>
          <w:sz w:val="20"/>
          <w:szCs w:val="20"/>
          <w:shd w:val="clear" w:color="auto" w:fill="FFFFFF"/>
        </w:rPr>
        <w:t>.</w:t>
      </w:r>
    </w:p>
    <w:p w14:paraId="37181439" w14:textId="77777777" w:rsidR="000F1EF7" w:rsidRDefault="00FE60C8" w:rsidP="000F1EF7">
      <w:r>
        <w:t>Alicia presented information regarding an emergent and aggressive species of aquatic plant that is quickly reproducing and taking over areas of slow moving water. The European Water Chestnut reproduces at an alarming rate, choking out other aquatic plant species. This plant has a 1:10 reproduction rate, can flower up to 10 rosettes and up</w:t>
      </w:r>
      <w:r w:rsidR="006A3329">
        <w:t xml:space="preserve"> to 10 seeds per ros</w:t>
      </w:r>
      <w:r>
        <w:t>ette, will kill</w:t>
      </w:r>
      <w:r w:rsidR="006A3329">
        <w:t xml:space="preserve"> other plant species</w:t>
      </w:r>
      <w:r>
        <w:t xml:space="preserve"> and </w:t>
      </w:r>
      <w:r w:rsidR="006A3329">
        <w:t xml:space="preserve">is </w:t>
      </w:r>
      <w:r>
        <w:t>very expensive to</w:t>
      </w:r>
      <w:r w:rsidR="006A3329">
        <w:t xml:space="preserve"> get rid. The </w:t>
      </w:r>
      <w:r>
        <w:t>seeds will last for</w:t>
      </w:r>
      <w:r w:rsidR="00FE7451">
        <w:t xml:space="preserve"> up to</w:t>
      </w:r>
      <w:r>
        <w:t xml:space="preserve"> 12 years and </w:t>
      </w:r>
      <w:r w:rsidR="00753459">
        <w:t xml:space="preserve">she </w:t>
      </w:r>
      <w:r>
        <w:t xml:space="preserve">is looking for volunteers to help eradicate them by pulling them up </w:t>
      </w:r>
      <w:r w:rsidR="00753459">
        <w:t xml:space="preserve">by the root and seed, </w:t>
      </w:r>
      <w:r>
        <w:t xml:space="preserve">and letting them dry before disposal in </w:t>
      </w:r>
      <w:r w:rsidR="00D7659C">
        <w:t xml:space="preserve">a dry environment. Please visit CTRIVER.ORG </w:t>
      </w:r>
      <w:r>
        <w:t>if you are interested in assisting this project or want more information.</w:t>
      </w:r>
    </w:p>
    <w:p w14:paraId="31CC97C3" w14:textId="77777777" w:rsidR="000F1EF7" w:rsidRDefault="000F1EF7" w:rsidP="000F1EF7">
      <w:pPr>
        <w:pStyle w:val="ListParagraph"/>
        <w:tabs>
          <w:tab w:val="clear" w:pos="180"/>
        </w:tabs>
      </w:pPr>
      <w:r>
        <w:lastRenderedPageBreak/>
        <w:t>Conservation Report (Dean Rustic):</w:t>
      </w:r>
    </w:p>
    <w:p w14:paraId="10E6F181" w14:textId="77777777" w:rsidR="000F1EF7" w:rsidRDefault="000F1EF7" w:rsidP="000F1EF7">
      <w:r>
        <w:t xml:space="preserve">An additional Advisory Council Meeting will be held in July, they are looking to expand membership and other organizations. Budget cuts have been affecting the DEP as well as the hiring freeze, causing limited staff resulting in 9 staff members for the hatcheries. DEP is forced to combine resources. Senator Minor attended and suggested the Deputy Commissioner position was removed, would be able to keep 3 additional staff. </w:t>
      </w:r>
    </w:p>
    <w:p w14:paraId="06CB974A" w14:textId="77777777" w:rsidR="000F1EF7" w:rsidRDefault="000F1EF7" w:rsidP="000F1EF7">
      <w:r>
        <w:t xml:space="preserve">Monies from licenses </w:t>
      </w:r>
      <w:proofErr w:type="gramStart"/>
      <w:r>
        <w:t>have to</w:t>
      </w:r>
      <w:proofErr w:type="gramEnd"/>
      <w:r>
        <w:t xml:space="preserve"> go back to the wildlife portion of the DEP, as well as the Federal monies. </w:t>
      </w:r>
    </w:p>
    <w:p w14:paraId="4B77B8EA" w14:textId="77777777" w:rsidR="000F1EF7" w:rsidRDefault="000F1EF7" w:rsidP="000F1EF7">
      <w:r>
        <w:t>Summer Flounder – can only keep 2 now.</w:t>
      </w:r>
    </w:p>
    <w:p w14:paraId="4AFDCA57" w14:textId="77777777" w:rsidR="000F1EF7" w:rsidRDefault="000F1EF7" w:rsidP="000F1EF7">
      <w:r>
        <w:t>No Meeting for SCORP.</w:t>
      </w:r>
    </w:p>
    <w:p w14:paraId="05484393" w14:textId="77777777" w:rsidR="000F1EF7" w:rsidRDefault="000F1EF7" w:rsidP="000F1EF7">
      <w:r>
        <w:t>Please submit photos</w:t>
      </w:r>
      <w:r w:rsidR="00A61875">
        <w:t xml:space="preserve"> from tournaments</w:t>
      </w:r>
      <w:r>
        <w:t xml:space="preserve"> for </w:t>
      </w:r>
      <w:r w:rsidR="00A61875">
        <w:t xml:space="preserve">the </w:t>
      </w:r>
      <w:r>
        <w:t>Fishing Guide Cover</w:t>
      </w:r>
      <w:r w:rsidR="00A61875">
        <w:t>. Please represent Bass fishing.</w:t>
      </w:r>
    </w:p>
    <w:p w14:paraId="40551B52" w14:textId="77777777" w:rsidR="003A63FA" w:rsidRDefault="00A61875" w:rsidP="000F1EF7">
      <w:r>
        <w:t xml:space="preserve">NRD Grant: </w:t>
      </w:r>
    </w:p>
    <w:p w14:paraId="1C05E61E" w14:textId="77777777" w:rsidR="003A63FA" w:rsidRDefault="003A63FA" w:rsidP="003A63FA">
      <w:pPr>
        <w:pStyle w:val="ListParagraph"/>
        <w:numPr>
          <w:ilvl w:val="1"/>
          <w:numId w:val="27"/>
        </w:numPr>
        <w:rPr>
          <w:b w:val="0"/>
        </w:rPr>
      </w:pPr>
      <w:r>
        <w:rPr>
          <w:b w:val="0"/>
        </w:rPr>
        <w:t xml:space="preserve">Housatonic and </w:t>
      </w:r>
      <w:proofErr w:type="spellStart"/>
      <w:r>
        <w:rPr>
          <w:b w:val="0"/>
        </w:rPr>
        <w:t>Zoar</w:t>
      </w:r>
      <w:proofErr w:type="spellEnd"/>
      <w:r>
        <w:rPr>
          <w:b w:val="0"/>
        </w:rPr>
        <w:t xml:space="preserve"> completed. Thank you to all</w:t>
      </w:r>
    </w:p>
    <w:p w14:paraId="2959D1C2" w14:textId="77777777" w:rsidR="003A63FA" w:rsidRDefault="003A63FA" w:rsidP="003A63FA">
      <w:pPr>
        <w:pStyle w:val="ListParagraph"/>
        <w:numPr>
          <w:ilvl w:val="1"/>
          <w:numId w:val="27"/>
        </w:numPr>
        <w:rPr>
          <w:b w:val="0"/>
        </w:rPr>
      </w:pPr>
      <w:r>
        <w:rPr>
          <w:b w:val="0"/>
        </w:rPr>
        <w:t xml:space="preserve">Lake </w:t>
      </w:r>
      <w:proofErr w:type="spellStart"/>
      <w:r>
        <w:rPr>
          <w:b w:val="0"/>
        </w:rPr>
        <w:t>Lillinonah</w:t>
      </w:r>
      <w:proofErr w:type="spellEnd"/>
      <w:r>
        <w:rPr>
          <w:b w:val="0"/>
        </w:rPr>
        <w:t xml:space="preserve"> – 7 fish cities in 2 days. Need 12 volunteers for pouring concrete and placing structure. NEED FULL LIST OF VOLUNTEERS SIGNED UP BY SEPT 1</w:t>
      </w:r>
      <w:r w:rsidRPr="00704F05">
        <w:rPr>
          <w:b w:val="0"/>
          <w:vertAlign w:val="superscript"/>
        </w:rPr>
        <w:t>st</w:t>
      </w:r>
      <w:r>
        <w:rPr>
          <w:b w:val="0"/>
        </w:rPr>
        <w:t xml:space="preserve">. If not, will not have the </w:t>
      </w:r>
      <w:proofErr w:type="spellStart"/>
      <w:r>
        <w:rPr>
          <w:b w:val="0"/>
        </w:rPr>
        <w:t>MossBack</w:t>
      </w:r>
      <w:proofErr w:type="spellEnd"/>
      <w:r>
        <w:rPr>
          <w:b w:val="0"/>
        </w:rPr>
        <w:t xml:space="preserve"> order released. Dates as follows:</w:t>
      </w:r>
    </w:p>
    <w:p w14:paraId="75D0D68A" w14:textId="77777777" w:rsidR="00221DB3" w:rsidRPr="00221DB3" w:rsidRDefault="00221DB3" w:rsidP="009D6CF5">
      <w:pPr>
        <w:pStyle w:val="ListParagraph"/>
        <w:numPr>
          <w:ilvl w:val="2"/>
          <w:numId w:val="27"/>
        </w:numPr>
        <w:rPr>
          <w:b w:val="0"/>
        </w:rPr>
      </w:pPr>
      <w:r w:rsidRPr="00221DB3">
        <w:rPr>
          <w:b w:val="0"/>
        </w:rPr>
        <w:t>Sept 30</w:t>
      </w:r>
      <w:r w:rsidRPr="00221DB3">
        <w:rPr>
          <w:b w:val="0"/>
          <w:vertAlign w:val="superscript"/>
        </w:rPr>
        <w:t>th</w:t>
      </w:r>
      <w:r w:rsidRPr="00221DB3">
        <w:rPr>
          <w:b w:val="0"/>
        </w:rPr>
        <w:t xml:space="preserve"> – Pouring Concrete</w:t>
      </w:r>
    </w:p>
    <w:p w14:paraId="67C36EE1" w14:textId="77777777" w:rsidR="003A63FA" w:rsidRPr="003A63FA" w:rsidRDefault="003A63FA" w:rsidP="009D6CF5">
      <w:pPr>
        <w:pStyle w:val="ListParagraph"/>
        <w:numPr>
          <w:ilvl w:val="2"/>
          <w:numId w:val="27"/>
        </w:numPr>
      </w:pPr>
      <w:r>
        <w:rPr>
          <w:b w:val="0"/>
        </w:rPr>
        <w:t>Oct 8</w:t>
      </w:r>
      <w:r w:rsidRPr="003A63FA">
        <w:rPr>
          <w:b w:val="0"/>
          <w:vertAlign w:val="superscript"/>
        </w:rPr>
        <w:t>th</w:t>
      </w:r>
      <w:r>
        <w:rPr>
          <w:b w:val="0"/>
        </w:rPr>
        <w:t xml:space="preserve"> – First install</w:t>
      </w:r>
    </w:p>
    <w:p w14:paraId="4F81AC97" w14:textId="77777777" w:rsidR="003A63FA" w:rsidRDefault="003A63FA" w:rsidP="009D6CF5">
      <w:pPr>
        <w:pStyle w:val="ListParagraph"/>
        <w:numPr>
          <w:ilvl w:val="2"/>
          <w:numId w:val="27"/>
        </w:numPr>
      </w:pPr>
      <w:r>
        <w:rPr>
          <w:b w:val="0"/>
        </w:rPr>
        <w:t>Oct 14</w:t>
      </w:r>
      <w:r w:rsidRPr="003A63FA">
        <w:rPr>
          <w:b w:val="0"/>
          <w:vertAlign w:val="superscript"/>
        </w:rPr>
        <w:t>th</w:t>
      </w:r>
      <w:r>
        <w:rPr>
          <w:b w:val="0"/>
        </w:rPr>
        <w:t xml:space="preserve"> – Second install</w:t>
      </w:r>
    </w:p>
    <w:p w14:paraId="3CC70A8D" w14:textId="77777777" w:rsidR="009C6D37" w:rsidRDefault="009C6D37" w:rsidP="003A63FA">
      <w:r>
        <w:t xml:space="preserve">We still need additional volunteers to pour and place the fish cities. </w:t>
      </w:r>
      <w:r w:rsidR="00A61875">
        <w:t xml:space="preserve">In addition, by volunteering for this project, you will have access to the coordinates before the public. </w:t>
      </w:r>
    </w:p>
    <w:p w14:paraId="3AEC9A11" w14:textId="77777777" w:rsidR="00C8501A" w:rsidRDefault="00A61875" w:rsidP="006E7D01">
      <w:r>
        <w:t xml:space="preserve">We will be setting up a sign-up on </w:t>
      </w:r>
      <w:r w:rsidR="00C8501A">
        <w:t xml:space="preserve">our </w:t>
      </w:r>
      <w:r>
        <w:t xml:space="preserve">social media. The Media will also be present for this project. </w:t>
      </w:r>
      <w:r w:rsidR="00C8501A">
        <w:t>Please pass onto clubs.</w:t>
      </w:r>
      <w:r w:rsidR="00B84551">
        <w:t xml:space="preserve"> Need Volunteers by Sept 1</w:t>
      </w:r>
      <w:r w:rsidR="00B84551" w:rsidRPr="00B84551">
        <w:rPr>
          <w:vertAlign w:val="superscript"/>
        </w:rPr>
        <w:t>st</w:t>
      </w:r>
      <w:r w:rsidR="00B84551">
        <w:t xml:space="preserve">. </w:t>
      </w:r>
    </w:p>
    <w:p w14:paraId="21DF45A9" w14:textId="77777777" w:rsidR="006E7D01" w:rsidRDefault="006E7D01" w:rsidP="00461B12">
      <w:pPr>
        <w:pStyle w:val="ListParagraph"/>
      </w:pPr>
      <w:r>
        <w:t>No CLA Report</w:t>
      </w:r>
    </w:p>
    <w:p w14:paraId="0D8022D0" w14:textId="77777777" w:rsidR="00073745" w:rsidRDefault="00073745" w:rsidP="00073745">
      <w:pPr>
        <w:pStyle w:val="ListParagraph"/>
        <w:tabs>
          <w:tab w:val="clear" w:pos="180"/>
        </w:tabs>
      </w:pPr>
      <w:r>
        <w:t>Tournament Report –</w:t>
      </w:r>
      <w:r w:rsidR="00A06077">
        <w:t xml:space="preserve">Sal Messina had to leave, the </w:t>
      </w:r>
      <w:r w:rsidR="00F610E5">
        <w:t>following was presented by Vinny</w:t>
      </w:r>
      <w:r w:rsidR="00A06077">
        <w:t xml:space="preserve"> </w:t>
      </w:r>
      <w:proofErr w:type="spellStart"/>
      <w:r w:rsidR="00A06077">
        <w:t>Mucci</w:t>
      </w:r>
      <w:proofErr w:type="spellEnd"/>
    </w:p>
    <w:p w14:paraId="07C444CE" w14:textId="77777777" w:rsidR="00BF6FEE" w:rsidRPr="00BF6FEE" w:rsidRDefault="00BF6FEE" w:rsidP="00073745">
      <w:pPr>
        <w:pStyle w:val="ListParagraph"/>
        <w:numPr>
          <w:ilvl w:val="0"/>
          <w:numId w:val="31"/>
        </w:numPr>
      </w:pPr>
      <w:r>
        <w:rPr>
          <w:b w:val="0"/>
        </w:rPr>
        <w:t>Next Tournament will have approximately 50 plus boats competing.</w:t>
      </w:r>
    </w:p>
    <w:p w14:paraId="0F905201" w14:textId="77777777" w:rsidR="00073745" w:rsidRPr="00073745" w:rsidRDefault="00BF6FEE" w:rsidP="00647CFC">
      <w:pPr>
        <w:pStyle w:val="ListParagraph"/>
        <w:numPr>
          <w:ilvl w:val="0"/>
          <w:numId w:val="31"/>
        </w:numPr>
      </w:pPr>
      <w:r w:rsidRPr="00BF6FEE">
        <w:rPr>
          <w:b w:val="0"/>
        </w:rPr>
        <w:lastRenderedPageBreak/>
        <w:t xml:space="preserve">Mr. Bass Paperwork will be forthcoming to the club presidents. Please pass these onto your club members. </w:t>
      </w:r>
      <w:r>
        <w:rPr>
          <w:b w:val="0"/>
        </w:rPr>
        <w:t xml:space="preserve">Two representatives from each club, one angler and one co-angler, chosen by random draw. </w:t>
      </w:r>
    </w:p>
    <w:p w14:paraId="2EA6A890" w14:textId="77777777" w:rsidR="000A76B8" w:rsidRPr="002E419C" w:rsidRDefault="000A76B8" w:rsidP="0093424C">
      <w:pPr>
        <w:pStyle w:val="ListParagraph"/>
        <w:numPr>
          <w:ilvl w:val="0"/>
          <w:numId w:val="31"/>
        </w:numPr>
        <w:rPr>
          <w:b w:val="0"/>
        </w:rPr>
      </w:pPr>
      <w:r w:rsidRPr="002E419C">
        <w:rPr>
          <w:b w:val="0"/>
        </w:rPr>
        <w:t xml:space="preserve">Tournament Fishing – please don’t get into arguments with marina boat owners. We received an email from the DEP </w:t>
      </w:r>
      <w:r w:rsidR="002E419C">
        <w:rPr>
          <w:b w:val="0"/>
        </w:rPr>
        <w:t xml:space="preserve">that was sent out to all tournament permit holders </w:t>
      </w:r>
      <w:r w:rsidRPr="002E419C">
        <w:rPr>
          <w:b w:val="0"/>
        </w:rPr>
        <w:t xml:space="preserve">regarding tournament participants, they have received a </w:t>
      </w:r>
      <w:r w:rsidR="002A5562">
        <w:rPr>
          <w:b w:val="0"/>
        </w:rPr>
        <w:t>record number of complaints</w:t>
      </w:r>
      <w:r w:rsidRPr="002E419C">
        <w:rPr>
          <w:b w:val="0"/>
        </w:rPr>
        <w:t>.</w:t>
      </w:r>
    </w:p>
    <w:p w14:paraId="4A9D58A1" w14:textId="77777777" w:rsidR="00073745" w:rsidRDefault="00073745" w:rsidP="00461B12">
      <w:pPr>
        <w:pStyle w:val="ListParagraph"/>
      </w:pPr>
      <w:r>
        <w:t>H</w:t>
      </w:r>
      <w:r w:rsidR="002E419C">
        <w:t xml:space="preserve">igh School/Youth Report – John </w:t>
      </w:r>
      <w:proofErr w:type="spellStart"/>
      <w:r w:rsidR="002A5562">
        <w:t>Piscioniere</w:t>
      </w:r>
      <w:proofErr w:type="spellEnd"/>
      <w:r w:rsidR="002A5562">
        <w:t xml:space="preserve"> (was not present but submitted report read by Vinny </w:t>
      </w:r>
      <w:proofErr w:type="spellStart"/>
      <w:r w:rsidR="002A5562">
        <w:t>Mucci</w:t>
      </w:r>
      <w:proofErr w:type="spellEnd"/>
      <w:r w:rsidR="002A5562">
        <w:t>)</w:t>
      </w:r>
    </w:p>
    <w:p w14:paraId="115DFACC" w14:textId="77777777" w:rsidR="00F12162" w:rsidRPr="00330122" w:rsidRDefault="00330122" w:rsidP="00F12162">
      <w:pPr>
        <w:pStyle w:val="ListParagraph"/>
        <w:numPr>
          <w:ilvl w:val="0"/>
          <w:numId w:val="32"/>
        </w:numPr>
        <w:spacing w:line="240" w:lineRule="auto"/>
      </w:pPr>
      <w:r>
        <w:rPr>
          <w:b w:val="0"/>
        </w:rPr>
        <w:t>They had the CT River Tournament. John w</w:t>
      </w:r>
      <w:r w:rsidR="002E419C">
        <w:rPr>
          <w:b w:val="0"/>
        </w:rPr>
        <w:t xml:space="preserve">ants to </w:t>
      </w:r>
      <w:r w:rsidR="002A5562">
        <w:rPr>
          <w:b w:val="0"/>
        </w:rPr>
        <w:t xml:space="preserve">recognize </w:t>
      </w:r>
      <w:r>
        <w:rPr>
          <w:b w:val="0"/>
        </w:rPr>
        <w:t xml:space="preserve">all boat captains for taking the time to assist. 65 fish were </w:t>
      </w:r>
      <w:proofErr w:type="gramStart"/>
      <w:r>
        <w:rPr>
          <w:b w:val="0"/>
        </w:rPr>
        <w:t>caught</w:t>
      </w:r>
      <w:proofErr w:type="gramEnd"/>
      <w:r>
        <w:rPr>
          <w:b w:val="0"/>
        </w:rPr>
        <w:t xml:space="preserve"> and all were released alive. He wanted to thank Ben from Euro Tackle for donations, Tim Blanchet from ShopRite in Waterbury for donating food at the weigh in, and all the parents who helped setup and breakdown.</w:t>
      </w:r>
    </w:p>
    <w:p w14:paraId="5D6B2392" w14:textId="77777777" w:rsidR="00330122" w:rsidRDefault="00330122" w:rsidP="00AE3F62">
      <w:pPr>
        <w:pStyle w:val="ListParagraph"/>
        <w:numPr>
          <w:ilvl w:val="0"/>
          <w:numId w:val="32"/>
        </w:numPr>
        <w:spacing w:line="240" w:lineRule="auto"/>
        <w:rPr>
          <w:b w:val="0"/>
        </w:rPr>
      </w:pPr>
      <w:r>
        <w:rPr>
          <w:b w:val="0"/>
        </w:rPr>
        <w:t>1</w:t>
      </w:r>
      <w:r w:rsidRPr="00330122">
        <w:rPr>
          <w:b w:val="0"/>
          <w:vertAlign w:val="superscript"/>
        </w:rPr>
        <w:t>st</w:t>
      </w:r>
      <w:r>
        <w:rPr>
          <w:b w:val="0"/>
        </w:rPr>
        <w:t xml:space="preserve"> Place </w:t>
      </w:r>
      <w:r w:rsidRPr="00330122">
        <w:rPr>
          <w:b w:val="0"/>
        </w:rPr>
        <w:t xml:space="preserve">Winners: Alex </w:t>
      </w:r>
      <w:r>
        <w:rPr>
          <w:b w:val="0"/>
        </w:rPr>
        <w:t xml:space="preserve">for the </w:t>
      </w:r>
      <w:r w:rsidRPr="00330122">
        <w:rPr>
          <w:b w:val="0"/>
        </w:rPr>
        <w:t>Junior</w:t>
      </w:r>
      <w:r>
        <w:rPr>
          <w:b w:val="0"/>
        </w:rPr>
        <w:t xml:space="preserve"> Division</w:t>
      </w:r>
      <w:r w:rsidRPr="00330122">
        <w:rPr>
          <w:b w:val="0"/>
        </w:rPr>
        <w:t>,</w:t>
      </w:r>
      <w:r>
        <w:rPr>
          <w:b w:val="0"/>
        </w:rPr>
        <w:t xml:space="preserve"> </w:t>
      </w:r>
      <w:r w:rsidRPr="00330122">
        <w:rPr>
          <w:b w:val="0"/>
        </w:rPr>
        <w:t xml:space="preserve">Nathan and Isaac for </w:t>
      </w:r>
      <w:r>
        <w:rPr>
          <w:b w:val="0"/>
        </w:rPr>
        <w:t xml:space="preserve">the </w:t>
      </w:r>
      <w:r w:rsidRPr="00330122">
        <w:rPr>
          <w:b w:val="0"/>
        </w:rPr>
        <w:t>High School</w:t>
      </w:r>
      <w:r>
        <w:rPr>
          <w:b w:val="0"/>
        </w:rPr>
        <w:t xml:space="preserve">. </w:t>
      </w:r>
      <w:proofErr w:type="spellStart"/>
      <w:r>
        <w:rPr>
          <w:b w:val="0"/>
        </w:rPr>
        <w:t>Lunker</w:t>
      </w:r>
      <w:proofErr w:type="spellEnd"/>
      <w:r>
        <w:rPr>
          <w:b w:val="0"/>
        </w:rPr>
        <w:t xml:space="preserve"> went to Ryan McKinney with a 4.61lb Largemouth.</w:t>
      </w:r>
    </w:p>
    <w:p w14:paraId="72409278" w14:textId="77777777" w:rsidR="00330122" w:rsidRPr="00330122" w:rsidRDefault="00330122" w:rsidP="00AE3F62">
      <w:pPr>
        <w:pStyle w:val="ListParagraph"/>
        <w:numPr>
          <w:ilvl w:val="0"/>
          <w:numId w:val="32"/>
        </w:numPr>
        <w:spacing w:line="240" w:lineRule="auto"/>
        <w:rPr>
          <w:b w:val="0"/>
        </w:rPr>
      </w:pPr>
      <w:r>
        <w:rPr>
          <w:b w:val="0"/>
        </w:rPr>
        <w:t>Next Tournament is July 22</w:t>
      </w:r>
      <w:r w:rsidRPr="00330122">
        <w:rPr>
          <w:b w:val="0"/>
          <w:vertAlign w:val="superscript"/>
        </w:rPr>
        <w:t>nd</w:t>
      </w:r>
      <w:r>
        <w:rPr>
          <w:b w:val="0"/>
        </w:rPr>
        <w:t xml:space="preserve"> on Lake </w:t>
      </w:r>
      <w:proofErr w:type="spellStart"/>
      <w:r>
        <w:rPr>
          <w:b w:val="0"/>
        </w:rPr>
        <w:t>Zoar</w:t>
      </w:r>
      <w:proofErr w:type="spellEnd"/>
      <w:r>
        <w:rPr>
          <w:b w:val="0"/>
        </w:rPr>
        <w:t>.</w:t>
      </w:r>
    </w:p>
    <w:p w14:paraId="323FFE28" w14:textId="77777777" w:rsidR="00461B12" w:rsidRDefault="003E381F" w:rsidP="003E381F">
      <w:pPr>
        <w:pStyle w:val="ListParagraph"/>
      </w:pPr>
      <w:r>
        <w:t>Membership Report</w:t>
      </w:r>
      <w:r w:rsidR="00BC479F">
        <w:t xml:space="preserve"> – </w:t>
      </w:r>
      <w:r>
        <w:t xml:space="preserve">Paul </w:t>
      </w:r>
      <w:proofErr w:type="spellStart"/>
      <w:r>
        <w:t>Dingee</w:t>
      </w:r>
      <w:proofErr w:type="spellEnd"/>
      <w:r>
        <w:t xml:space="preserve"> – </w:t>
      </w:r>
      <w:r w:rsidRPr="003E381F">
        <w:rPr>
          <w:b w:val="0"/>
        </w:rPr>
        <w:t>Nothing to report</w:t>
      </w:r>
    </w:p>
    <w:p w14:paraId="5C06020C" w14:textId="77777777" w:rsidR="009B190B" w:rsidRDefault="009B190B" w:rsidP="009B190B">
      <w:pPr>
        <w:pStyle w:val="ListParagraph"/>
      </w:pPr>
      <w:r>
        <w:t>Banquet Committee – Sylvia Morris</w:t>
      </w:r>
    </w:p>
    <w:p w14:paraId="6D896511" w14:textId="77777777" w:rsidR="009B190B" w:rsidRPr="006F7401" w:rsidRDefault="009B190B" w:rsidP="009B190B">
      <w:pPr>
        <w:pStyle w:val="ListParagraph"/>
        <w:numPr>
          <w:ilvl w:val="0"/>
          <w:numId w:val="35"/>
        </w:numPr>
        <w:rPr>
          <w:b w:val="0"/>
        </w:rPr>
      </w:pPr>
      <w:r>
        <w:rPr>
          <w:b w:val="0"/>
        </w:rPr>
        <w:t>November 11</w:t>
      </w:r>
      <w:r w:rsidRPr="009B190B">
        <w:rPr>
          <w:b w:val="0"/>
          <w:vertAlign w:val="superscript"/>
        </w:rPr>
        <w:t>th</w:t>
      </w:r>
      <w:r>
        <w:rPr>
          <w:b w:val="0"/>
        </w:rPr>
        <w:t xml:space="preserve">, we still need raffle items. </w:t>
      </w:r>
    </w:p>
    <w:p w14:paraId="4AF72DCB" w14:textId="77777777" w:rsidR="00461B12" w:rsidRDefault="006F7401" w:rsidP="00361DEE">
      <w:pPr>
        <w:pStyle w:val="ListParagraph"/>
      </w:pPr>
      <w:r>
        <w:t>State Team Report – Sylvia Morris</w:t>
      </w:r>
      <w:r w:rsidR="00B73667">
        <w:t xml:space="preserve"> (as submitted)</w:t>
      </w:r>
    </w:p>
    <w:p w14:paraId="07A49EE3" w14:textId="77777777" w:rsidR="00EE4947" w:rsidRPr="00EE4947" w:rsidRDefault="00EE4947" w:rsidP="00EE4947">
      <w:pPr>
        <w:ind w:left="630"/>
      </w:pPr>
      <w:r w:rsidRPr="00EE4947">
        <w:t>We met after the CBN Tournament Ct River June 4</w:t>
      </w:r>
      <w:r w:rsidRPr="00EE4947">
        <w:rPr>
          <w:vertAlign w:val="superscript"/>
        </w:rPr>
        <w:t>th</w:t>
      </w:r>
      <w:r w:rsidRPr="00EE4947">
        <w:t>. Guys loaded things for me to take with us. Some of us went up on Monday June 5</w:t>
      </w:r>
      <w:r w:rsidRPr="00EE4947">
        <w:rPr>
          <w:vertAlign w:val="superscript"/>
        </w:rPr>
        <w:t>th</w:t>
      </w:r>
      <w:r w:rsidRPr="00EE4947">
        <w:t>. Our weeks practice was very good for some and tuff for others.</w:t>
      </w:r>
    </w:p>
    <w:p w14:paraId="517031A5" w14:textId="77777777" w:rsidR="00EE4947" w:rsidRPr="00EE4947" w:rsidRDefault="00EE4947" w:rsidP="00EE4947">
      <w:pPr>
        <w:ind w:left="630"/>
      </w:pPr>
      <w:r w:rsidRPr="00EE4947">
        <w:t>Regionals week, we came together as a Team on June 11</w:t>
      </w:r>
      <w:r w:rsidRPr="00EE4947">
        <w:rPr>
          <w:vertAlign w:val="superscript"/>
        </w:rPr>
        <w:t>th</w:t>
      </w:r>
      <w:r w:rsidRPr="00EE4947">
        <w:t xml:space="preserve"> at 6:00pm for dinner and a meeting immediately followed. The Guys were paired up for official practice Mon &amp; Tues.</w:t>
      </w:r>
    </w:p>
    <w:p w14:paraId="582D7635" w14:textId="77777777" w:rsidR="00EE4947" w:rsidRPr="00EE4947" w:rsidRDefault="00EE4947" w:rsidP="00EE4947">
      <w:pPr>
        <w:ind w:left="630"/>
      </w:pPr>
      <w:r w:rsidRPr="00EE4947">
        <w:t xml:space="preserve">I attended a Presidents meeting on Monday at 11:30 am. (The owner drove </w:t>
      </w:r>
      <w:proofErr w:type="gramStart"/>
      <w:r w:rsidRPr="00EE4947">
        <w:t>me</w:t>
      </w:r>
      <w:proofErr w:type="gramEnd"/>
      <w:r w:rsidRPr="00EE4947">
        <w:t xml:space="preserve"> and NH President drove me back) Basically a briefing of the Tournament rules and off limits. No discussion of anything else pertaining to the Nation, just Tournament things. They did offer lunch after if we wanted. John Foster and myself stayed for about half an hour.</w:t>
      </w:r>
    </w:p>
    <w:p w14:paraId="631CC557" w14:textId="77777777" w:rsidR="00EE4947" w:rsidRPr="00EE4947" w:rsidRDefault="00EE4947" w:rsidP="00EE4947">
      <w:pPr>
        <w:ind w:left="630"/>
      </w:pPr>
      <w:r w:rsidRPr="00EE4947">
        <w:lastRenderedPageBreak/>
        <w:t>He did announce next year’s Regionals and dates. Vinny will announce under new Business.</w:t>
      </w:r>
    </w:p>
    <w:p w14:paraId="61CB7EA2" w14:textId="77777777" w:rsidR="00EE4947" w:rsidRPr="00EE4947" w:rsidRDefault="00EE4947" w:rsidP="00EE4947">
      <w:pPr>
        <w:ind w:left="630"/>
      </w:pPr>
      <w:r w:rsidRPr="00EE4947">
        <w:t>We attended the Tournament Registration and Briefing Tuesday afternoon. The guys met with their day one partners.</w:t>
      </w:r>
    </w:p>
    <w:p w14:paraId="56C5F97F" w14:textId="77777777" w:rsidR="00EE4947" w:rsidRPr="00EE4947" w:rsidRDefault="00EE4947" w:rsidP="00EE4947">
      <w:pPr>
        <w:ind w:left="630"/>
      </w:pPr>
      <w:r w:rsidRPr="00EE4947">
        <w:t>The Team struggled Day one as the weather changed and the wind blew out of the East, which never happened in practice….</w:t>
      </w:r>
    </w:p>
    <w:p w14:paraId="04016584" w14:textId="77777777" w:rsidR="00EE4947" w:rsidRPr="00EE4947" w:rsidRDefault="00EE4947" w:rsidP="00EE4947">
      <w:pPr>
        <w:ind w:left="630"/>
      </w:pPr>
      <w:r w:rsidRPr="00EE4947">
        <w:t>Day one we were in 4</w:t>
      </w:r>
      <w:r w:rsidRPr="00EE4947">
        <w:rPr>
          <w:vertAlign w:val="superscript"/>
        </w:rPr>
        <w:t>th</w:t>
      </w:r>
      <w:r w:rsidRPr="00EE4947">
        <w:t xml:space="preserve"> place, I was so happy with that and we were only 25 out of first, very doable!!!</w:t>
      </w:r>
    </w:p>
    <w:p w14:paraId="44A02D67" w14:textId="77777777" w:rsidR="00EE4947" w:rsidRPr="00EE4947" w:rsidRDefault="00EE4947" w:rsidP="00EE4947">
      <w:pPr>
        <w:ind w:left="630"/>
      </w:pPr>
      <w:r w:rsidRPr="00EE4947">
        <w:t>The Team meeting that night was all about catching up and getting first place………………. They certainly tried. This Team worked very hard in the adverse wind and the extreme heat &amp; humidity. We should be Very proud of them!!!! They never gave up!!!</w:t>
      </w:r>
    </w:p>
    <w:p w14:paraId="4FFAA7F3" w14:textId="77777777" w:rsidR="00EE4947" w:rsidRPr="00EE4947" w:rsidRDefault="00EE4947" w:rsidP="00EE4947">
      <w:pPr>
        <w:ind w:left="630"/>
      </w:pPr>
      <w:r w:rsidRPr="00EE4947">
        <w:t xml:space="preserve">The entire Team was up early on Friday and at the Launch to see their Team Mates off and were </w:t>
      </w:r>
      <w:proofErr w:type="gramStart"/>
      <w:r w:rsidRPr="00EE4947">
        <w:t>all(</w:t>
      </w:r>
      <w:proofErr w:type="gramEnd"/>
      <w:r w:rsidRPr="00EE4947">
        <w:t xml:space="preserve">except one, that will be addressed by E Board) at the weigh in to cheer them on! We were commended on our comradery and being a TEAM!!!!Every President (That was there) came to me and shook my hand. Jon Stewart came to us and let us know how much he liked it. Connecticut always stands out and is respected. We all went back to the Houses and had </w:t>
      </w:r>
      <w:proofErr w:type="gramStart"/>
      <w:r w:rsidRPr="00EE4947">
        <w:t>breakfast</w:t>
      </w:r>
      <w:proofErr w:type="gramEnd"/>
      <w:r w:rsidRPr="00EE4947">
        <w:t xml:space="preserve"> and all cleaned their rooms, kitchens, &amp;Boats and got things ready for our Friday Night Dinner and Celebration!</w:t>
      </w:r>
    </w:p>
    <w:p w14:paraId="5E0A05D1" w14:textId="77777777" w:rsidR="00EE4947" w:rsidRPr="00EE4947" w:rsidRDefault="00EE4947" w:rsidP="00EE4947">
      <w:pPr>
        <w:ind w:left="630"/>
      </w:pPr>
      <w:r w:rsidRPr="00EE4947">
        <w:t>Friday Night dinner was, BBQ Ribs, Mac &amp; Cheese and pulled Chicken. The Owners joined us as they also picked up and delivered the food for us!</w:t>
      </w:r>
    </w:p>
    <w:p w14:paraId="418E1C63" w14:textId="77777777" w:rsidR="00EE4947" w:rsidRPr="00EE4947" w:rsidRDefault="00EE4947" w:rsidP="00EE4947">
      <w:pPr>
        <w:ind w:left="630"/>
      </w:pPr>
      <w:r w:rsidRPr="00EE4947">
        <w:t xml:space="preserve">Our housing was </w:t>
      </w:r>
      <w:proofErr w:type="gramStart"/>
      <w:r w:rsidRPr="00EE4947">
        <w:t>absolutely perfect</w:t>
      </w:r>
      <w:proofErr w:type="gramEnd"/>
      <w:r w:rsidRPr="00EE4947">
        <w:t>!!! The Boat Launch being next to the house was blessing and saved the CBN a lot of Launch money as it was $10.00 a day per boat to Launch at the other Launches (Some were 12.00) We only had to launch elsewhere a few times because of the tide. Will have an exact cost at the July meeting once all receipts are handed in.</w:t>
      </w:r>
    </w:p>
    <w:p w14:paraId="03E3C64E" w14:textId="77777777" w:rsidR="00EE4947" w:rsidRPr="00EE4947" w:rsidRDefault="00EE4947" w:rsidP="00EE4947">
      <w:pPr>
        <w:ind w:left="630"/>
      </w:pPr>
      <w:r w:rsidRPr="00EE4947">
        <w:t>A BIG Thank you to Jim Morris for all his help with the cooking, shopping and being the Prop Man. I believe he fixed four Props and worked on other issues with the boats.</w:t>
      </w:r>
    </w:p>
    <w:p w14:paraId="543B44A0" w14:textId="77777777" w:rsidR="00EE4947" w:rsidRPr="00EE4947" w:rsidRDefault="00EE4947" w:rsidP="00EE4947">
      <w:pPr>
        <w:ind w:left="630"/>
      </w:pPr>
      <w:r w:rsidRPr="00EE4947">
        <w:t xml:space="preserve">Congratulations to Nick </w:t>
      </w:r>
      <w:proofErr w:type="spellStart"/>
      <w:r w:rsidRPr="00EE4947">
        <w:t>Papotto</w:t>
      </w:r>
      <w:proofErr w:type="spellEnd"/>
      <w:r w:rsidRPr="00EE4947">
        <w:t xml:space="preserve"> and Chris Simons, they will be Representing CT in the 2017 BASS Nationals on Lake Hartwell, Oct 19 to the 21</w:t>
      </w:r>
      <w:r w:rsidRPr="00EE4947">
        <w:rPr>
          <w:vertAlign w:val="superscript"/>
        </w:rPr>
        <w:t>st</w:t>
      </w:r>
      <w:r w:rsidRPr="00EE4947">
        <w:t>.</w:t>
      </w:r>
    </w:p>
    <w:p w14:paraId="00C48100" w14:textId="77777777" w:rsidR="00EE4947" w:rsidRPr="00EE4947" w:rsidRDefault="00EE4947" w:rsidP="00EE4947">
      <w:pPr>
        <w:ind w:left="630"/>
      </w:pPr>
      <w:r w:rsidRPr="00EE4947">
        <w:t>Thank you to the 2017 State Team for all your cooperation &amp; Representing CT so well!</w:t>
      </w:r>
    </w:p>
    <w:p w14:paraId="0D958C6F" w14:textId="77777777" w:rsidR="00EE4947" w:rsidRPr="00EE4947" w:rsidRDefault="00EE4947" w:rsidP="00EE4947">
      <w:pPr>
        <w:ind w:left="630"/>
      </w:pPr>
      <w:r w:rsidRPr="00EE4947">
        <w:lastRenderedPageBreak/>
        <w:t>Respectfully,</w:t>
      </w:r>
    </w:p>
    <w:p w14:paraId="3D3930FA" w14:textId="77777777" w:rsidR="00EE4947" w:rsidRPr="00EE4947" w:rsidRDefault="00EE4947" w:rsidP="00EE4947">
      <w:pPr>
        <w:ind w:left="630"/>
      </w:pPr>
      <w:r w:rsidRPr="00EE4947">
        <w:t>Sylvia Morris, CBN State Team Administrator</w:t>
      </w:r>
    </w:p>
    <w:p w14:paraId="5618C411" w14:textId="77777777" w:rsidR="000902D3" w:rsidRDefault="000902D3" w:rsidP="00361DEE">
      <w:pPr>
        <w:pStyle w:val="ListParagraph"/>
      </w:pPr>
      <w:r>
        <w:t>Social Media – Eric</w:t>
      </w:r>
    </w:p>
    <w:p w14:paraId="0F26AF39" w14:textId="77777777" w:rsidR="000902D3" w:rsidRDefault="000902D3" w:rsidP="000902D3">
      <w:pPr>
        <w:pStyle w:val="ListParagraph"/>
        <w:numPr>
          <w:ilvl w:val="0"/>
          <w:numId w:val="37"/>
        </w:numPr>
        <w:tabs>
          <w:tab w:val="num" w:pos="900"/>
        </w:tabs>
        <w:rPr>
          <w:b w:val="0"/>
        </w:rPr>
      </w:pPr>
      <w:r w:rsidRPr="000902D3">
        <w:rPr>
          <w:b w:val="0"/>
        </w:rPr>
        <w:t>Eric will be p</w:t>
      </w:r>
      <w:r>
        <w:rPr>
          <w:b w:val="0"/>
        </w:rPr>
        <w:t>utting up board with sponsors</w:t>
      </w:r>
    </w:p>
    <w:p w14:paraId="5A1CD886" w14:textId="77777777" w:rsidR="000902D3" w:rsidRDefault="000902D3" w:rsidP="000902D3">
      <w:pPr>
        <w:pStyle w:val="ListParagraph"/>
        <w:numPr>
          <w:ilvl w:val="0"/>
          <w:numId w:val="37"/>
        </w:numPr>
        <w:tabs>
          <w:tab w:val="num" w:pos="900"/>
        </w:tabs>
        <w:rPr>
          <w:b w:val="0"/>
        </w:rPr>
      </w:pPr>
      <w:r>
        <w:rPr>
          <w:b w:val="0"/>
        </w:rPr>
        <w:t>Will be putting up a sign-up for the NRD Grant</w:t>
      </w:r>
    </w:p>
    <w:p w14:paraId="1FAB7D13" w14:textId="77777777" w:rsidR="000902D3" w:rsidRPr="000902D3" w:rsidRDefault="000902D3" w:rsidP="000902D3">
      <w:pPr>
        <w:pStyle w:val="ListParagraph"/>
        <w:numPr>
          <w:ilvl w:val="0"/>
          <w:numId w:val="37"/>
        </w:numPr>
        <w:tabs>
          <w:tab w:val="num" w:pos="900"/>
        </w:tabs>
        <w:rPr>
          <w:b w:val="0"/>
        </w:rPr>
      </w:pPr>
      <w:r>
        <w:rPr>
          <w:b w:val="0"/>
        </w:rPr>
        <w:t>Will be putting up pictures as well</w:t>
      </w:r>
    </w:p>
    <w:p w14:paraId="10EA0710" w14:textId="77777777" w:rsidR="009D18C9" w:rsidRDefault="009D18C9" w:rsidP="00361DEE">
      <w:pPr>
        <w:pStyle w:val="ListParagraph"/>
      </w:pPr>
      <w:r>
        <w:t>Audit – No</w:t>
      </w:r>
      <w:r w:rsidR="00390A90">
        <w:t xml:space="preserve"> </w:t>
      </w:r>
      <w:r>
        <w:t>Report</w:t>
      </w:r>
    </w:p>
    <w:p w14:paraId="7D1DBD63" w14:textId="77777777" w:rsidR="009D18C9" w:rsidRDefault="00390A90" w:rsidP="00361DEE">
      <w:pPr>
        <w:pStyle w:val="ListParagraph"/>
      </w:pPr>
      <w:r>
        <w:t>Budget and Finance – No Report</w:t>
      </w:r>
    </w:p>
    <w:p w14:paraId="78F7713A" w14:textId="77777777" w:rsidR="006F7401" w:rsidRDefault="006F7401" w:rsidP="00361DEE">
      <w:pPr>
        <w:pStyle w:val="ListParagraph"/>
      </w:pPr>
      <w:r>
        <w:t>Old Business</w:t>
      </w:r>
    </w:p>
    <w:p w14:paraId="47BFBE6C" w14:textId="77777777" w:rsidR="00390A90" w:rsidRPr="00390A90" w:rsidRDefault="00390A90" w:rsidP="00390A90">
      <w:pPr>
        <w:pStyle w:val="ListParagraph"/>
        <w:numPr>
          <w:ilvl w:val="0"/>
          <w:numId w:val="36"/>
        </w:numPr>
        <w:rPr>
          <w:b w:val="0"/>
        </w:rPr>
      </w:pPr>
      <w:r w:rsidRPr="00390A90">
        <w:rPr>
          <w:b w:val="0"/>
        </w:rPr>
        <w:t>Excused</w:t>
      </w:r>
      <w:r w:rsidR="000B13BB">
        <w:rPr>
          <w:b w:val="0"/>
        </w:rPr>
        <w:t xml:space="preserve"> Absences from last week– CT Black Bass – Joe was not able to attend; CT Valley – Steve was not able to attend. Motioned to excuse</w:t>
      </w:r>
      <w:r w:rsidR="00BF3131">
        <w:rPr>
          <w:b w:val="0"/>
        </w:rPr>
        <w:t xml:space="preserve"> both clubs</w:t>
      </w:r>
      <w:r w:rsidR="000B13BB">
        <w:rPr>
          <w:b w:val="0"/>
        </w:rPr>
        <w:t>, seconded and passed.</w:t>
      </w:r>
    </w:p>
    <w:p w14:paraId="21F914EC" w14:textId="77777777" w:rsidR="0015180F" w:rsidRPr="004B5C09" w:rsidRDefault="0015180F" w:rsidP="00361DEE">
      <w:pPr>
        <w:pStyle w:val="ListParagraph"/>
      </w:pPr>
      <w:r w:rsidRPr="004B5C09">
        <w:t xml:space="preserve">New </w:t>
      </w:r>
      <w:r w:rsidR="006928C1">
        <w:t>b</w:t>
      </w:r>
      <w:r w:rsidRPr="004B5C09">
        <w:t>usiness</w:t>
      </w:r>
    </w:p>
    <w:p w14:paraId="6BA4537C" w14:textId="77777777" w:rsidR="00276FA1" w:rsidRDefault="00BF3131" w:rsidP="002C3D7E">
      <w:pPr>
        <w:pStyle w:val="ListNumber"/>
        <w:numPr>
          <w:ilvl w:val="0"/>
          <w:numId w:val="25"/>
        </w:numPr>
      </w:pPr>
      <w:r>
        <w:t xml:space="preserve">Dean Rustic – </w:t>
      </w:r>
      <w:r w:rsidR="00191B7E">
        <w:t xml:space="preserve">Notification </w:t>
      </w:r>
      <w:r>
        <w:t xml:space="preserve">of an upcoming meeting of </w:t>
      </w:r>
      <w:r w:rsidR="00191B7E">
        <w:t xml:space="preserve">the National Conservation Directors from our surrounding states </w:t>
      </w:r>
      <w:r>
        <w:t>to address speci</w:t>
      </w:r>
      <w:r w:rsidR="00191B7E">
        <w:t>fic needs for our area. It may take place in</w:t>
      </w:r>
      <w:r>
        <w:t xml:space="preserve"> </w:t>
      </w:r>
      <w:r w:rsidR="00191B7E">
        <w:t>Plattsburg</w:t>
      </w:r>
      <w:r>
        <w:t>, July 20</w:t>
      </w:r>
      <w:r w:rsidRPr="00BF3131">
        <w:rPr>
          <w:vertAlign w:val="superscript"/>
        </w:rPr>
        <w:t>th</w:t>
      </w:r>
      <w:r>
        <w:t xml:space="preserve"> – 23</w:t>
      </w:r>
      <w:r w:rsidR="00191B7E">
        <w:rPr>
          <w:vertAlign w:val="superscript"/>
        </w:rPr>
        <w:t xml:space="preserve">rd </w:t>
      </w:r>
      <w:r w:rsidR="00191B7E">
        <w:t>and July 27</w:t>
      </w:r>
      <w:r w:rsidR="00191B7E" w:rsidRPr="00191B7E">
        <w:rPr>
          <w:vertAlign w:val="superscript"/>
        </w:rPr>
        <w:t>th</w:t>
      </w:r>
      <w:r w:rsidR="00191B7E">
        <w:t>-30</w:t>
      </w:r>
      <w:r w:rsidR="00191B7E" w:rsidRPr="00191B7E">
        <w:rPr>
          <w:vertAlign w:val="superscript"/>
        </w:rPr>
        <w:t>th</w:t>
      </w:r>
      <w:r w:rsidR="00191B7E">
        <w:t>.</w:t>
      </w:r>
      <w:r>
        <w:t xml:space="preserve"> Dea</w:t>
      </w:r>
      <w:r w:rsidR="00191B7E">
        <w:t>n will have more information to follow as he will be asking for travel reimbursement.</w:t>
      </w:r>
    </w:p>
    <w:p w14:paraId="1A23AD44" w14:textId="77777777" w:rsidR="00191B7E" w:rsidRDefault="00191B7E" w:rsidP="002C3D7E">
      <w:pPr>
        <w:pStyle w:val="ListNumber"/>
        <w:numPr>
          <w:ilvl w:val="0"/>
          <w:numId w:val="25"/>
        </w:numPr>
      </w:pPr>
      <w:r>
        <w:t xml:space="preserve">Susan Dumas – Asked for club representatives to review and add email addresses of all the respective club members </w:t>
      </w:r>
      <w:proofErr w:type="gramStart"/>
      <w:r>
        <w:t>in order to</w:t>
      </w:r>
      <w:proofErr w:type="gramEnd"/>
      <w:r>
        <w:t xml:space="preserve"> update the master list of all CBN members. She will be passing out hard copies of each club’s member data to the respective club rep at the next meeting.</w:t>
      </w:r>
    </w:p>
    <w:p w14:paraId="65BACEDC" w14:textId="77777777" w:rsidR="00191B7E" w:rsidRDefault="00191B7E" w:rsidP="002C3D7E">
      <w:pPr>
        <w:pStyle w:val="ListNumber"/>
        <w:numPr>
          <w:ilvl w:val="0"/>
          <w:numId w:val="25"/>
        </w:numPr>
      </w:pPr>
      <w:r>
        <w:t xml:space="preserve">Vinny </w:t>
      </w:r>
      <w:proofErr w:type="spellStart"/>
      <w:r>
        <w:t>Mucci</w:t>
      </w:r>
      <w:proofErr w:type="spellEnd"/>
      <w:r>
        <w:t xml:space="preserve"> – The last tournament results posted late due to computer issues, </w:t>
      </w:r>
      <w:r w:rsidR="000B55A5">
        <w:t xml:space="preserve">and had to be entered manually, resulting in the delay. Please understand we are all volunteers, and as such, please be respectful and understanding regarding such instances. </w:t>
      </w:r>
    </w:p>
    <w:p w14:paraId="4A9EC0DD" w14:textId="77777777" w:rsidR="00DF57D4" w:rsidRDefault="00BE2B4D" w:rsidP="00DF57D4">
      <w:pPr>
        <w:pStyle w:val="ListNumber"/>
        <w:numPr>
          <w:ilvl w:val="0"/>
          <w:numId w:val="25"/>
        </w:numPr>
      </w:pPr>
      <w:proofErr w:type="spellStart"/>
      <w:r>
        <w:t>Vinni</w:t>
      </w:r>
      <w:proofErr w:type="spellEnd"/>
      <w:r>
        <w:t xml:space="preserve"> </w:t>
      </w:r>
      <w:proofErr w:type="spellStart"/>
      <w:r>
        <w:t>Mucci</w:t>
      </w:r>
      <w:proofErr w:type="spellEnd"/>
      <w:r>
        <w:t xml:space="preserve"> – We need a nominating committee of 3 people to choose a new Tournament Director. Sylvia Morris volunteered</w:t>
      </w:r>
      <w:r w:rsidR="00DF57D4">
        <w:t xml:space="preserve"> as well as Ryan Glover and Ken </w:t>
      </w:r>
      <w:proofErr w:type="spellStart"/>
      <w:r w:rsidR="00DF57D4" w:rsidRPr="00DF57D4">
        <w:t>Dezurenka</w:t>
      </w:r>
      <w:proofErr w:type="spellEnd"/>
      <w:r>
        <w:t xml:space="preserve">. The Tournament Director Responsibilities exist as a rough </w:t>
      </w:r>
      <w:proofErr w:type="gramStart"/>
      <w:r>
        <w:t>draft,</w:t>
      </w:r>
      <w:proofErr w:type="gramEnd"/>
      <w:r>
        <w:t xml:space="preserve"> however it is still in process. The primary responsibility of the Tournament Director is to transport the trailer to and from the tournaments </w:t>
      </w:r>
      <w:r>
        <w:lastRenderedPageBreak/>
        <w:t>along with setup and breakdown with assistance of other members. Planning, running, coordinating</w:t>
      </w:r>
      <w:r w:rsidR="002B6522">
        <w:t xml:space="preserve"> the tournaments, and permit submission (based upon the Executive Board approval)</w:t>
      </w:r>
      <w:r>
        <w:t xml:space="preserve"> are also responsibilities. He or she will be paid $100.00.</w:t>
      </w:r>
      <w:r w:rsidR="00154FF4">
        <w:t xml:space="preserve"> The only responsibility of the nominating committee is to accept phone calls.</w:t>
      </w:r>
      <w:r w:rsidR="00472F98">
        <w:t xml:space="preserve"> </w:t>
      </w:r>
      <w:r w:rsidR="00261A4B">
        <w:t xml:space="preserve">Voting will occur at the August meeting. </w:t>
      </w:r>
      <w:r w:rsidR="00472F98">
        <w:t>Please contact the following members</w:t>
      </w:r>
      <w:r w:rsidR="00261A4B">
        <w:t xml:space="preserve"> to </w:t>
      </w:r>
      <w:r w:rsidR="00464894">
        <w:t>submit nominations for Tournament Director.</w:t>
      </w:r>
    </w:p>
    <w:p w14:paraId="4759AA30" w14:textId="77777777" w:rsidR="00DF57D4" w:rsidRDefault="00DF57D4" w:rsidP="00DF57D4">
      <w:pPr>
        <w:pStyle w:val="ListNumber"/>
        <w:numPr>
          <w:ilvl w:val="0"/>
          <w:numId w:val="0"/>
        </w:numPr>
        <w:ind w:left="1080"/>
      </w:pPr>
      <w:r>
        <w:t>Ryan – 860-919-1033</w:t>
      </w:r>
    </w:p>
    <w:p w14:paraId="55E2CD5A" w14:textId="77777777" w:rsidR="00DF57D4" w:rsidRDefault="00DF57D4" w:rsidP="00DF57D4">
      <w:pPr>
        <w:pStyle w:val="ListNumber"/>
        <w:numPr>
          <w:ilvl w:val="0"/>
          <w:numId w:val="0"/>
        </w:numPr>
        <w:ind w:left="1080"/>
      </w:pPr>
      <w:r>
        <w:t>Ken – 860-546-9594</w:t>
      </w:r>
    </w:p>
    <w:p w14:paraId="78ECCE55" w14:textId="77777777" w:rsidR="00DF57D4" w:rsidRDefault="00BD1BC9" w:rsidP="00DF57D4">
      <w:pPr>
        <w:pStyle w:val="ListNumber"/>
        <w:numPr>
          <w:ilvl w:val="0"/>
          <w:numId w:val="0"/>
        </w:numPr>
        <w:ind w:left="1080"/>
      </w:pPr>
      <w:r>
        <w:t>Sylvia – 203-675-4666</w:t>
      </w:r>
    </w:p>
    <w:p w14:paraId="2FB48E83" w14:textId="77777777" w:rsidR="008D1966" w:rsidRDefault="00F610E5" w:rsidP="00D456B3">
      <w:pPr>
        <w:pStyle w:val="ListNumber"/>
        <w:numPr>
          <w:ilvl w:val="0"/>
          <w:numId w:val="25"/>
        </w:numPr>
      </w:pPr>
      <w:r>
        <w:t xml:space="preserve">Vinny </w:t>
      </w:r>
      <w:proofErr w:type="spellStart"/>
      <w:r>
        <w:t>Mucci</w:t>
      </w:r>
      <w:proofErr w:type="spellEnd"/>
      <w:r>
        <w:t xml:space="preserve"> – We </w:t>
      </w:r>
      <w:proofErr w:type="gramStart"/>
      <w:r>
        <w:t>are in need of</w:t>
      </w:r>
      <w:proofErr w:type="gramEnd"/>
      <w:r>
        <w:t xml:space="preserve"> a By-Laws Committee and Rules Committee to review these and remove ambiguity, and go through and updated. By-Laws would be presented in September. </w:t>
      </w:r>
      <w:r w:rsidR="00B87CFA">
        <w:t xml:space="preserve">Possibly also review current tournament format. </w:t>
      </w:r>
      <w:r w:rsidR="00B173A7">
        <w:t xml:space="preserve">Frank </w:t>
      </w:r>
      <w:proofErr w:type="spellStart"/>
      <w:r w:rsidR="00B173A7">
        <w:t>Giner</w:t>
      </w:r>
      <w:proofErr w:type="spellEnd"/>
      <w:r w:rsidR="00B173A7">
        <w:t xml:space="preserve">, </w:t>
      </w:r>
      <w:r w:rsidR="00B87CFA">
        <w:t>Greg</w:t>
      </w:r>
      <w:r w:rsidR="00B173A7">
        <w:t xml:space="preserve"> </w:t>
      </w:r>
      <w:proofErr w:type="spellStart"/>
      <w:r w:rsidR="00B173A7">
        <w:t>Tesch</w:t>
      </w:r>
      <w:proofErr w:type="spellEnd"/>
      <w:r w:rsidR="00B87CFA">
        <w:t>, Sylvia</w:t>
      </w:r>
      <w:r w:rsidR="00B173A7">
        <w:t xml:space="preserve"> Morris</w:t>
      </w:r>
      <w:r w:rsidR="00B87CFA">
        <w:t>,</w:t>
      </w:r>
      <w:r w:rsidR="00B173A7">
        <w:t xml:space="preserve"> Dave Miller</w:t>
      </w:r>
      <w:r w:rsidR="00B87CFA">
        <w:t xml:space="preserve"> and Vinny volunteered. </w:t>
      </w:r>
      <w:r w:rsidR="00963519">
        <w:t xml:space="preserve">Please bring this opportunity back to your club members. </w:t>
      </w:r>
    </w:p>
    <w:p w14:paraId="3CCC0657" w14:textId="77777777" w:rsidR="0015180F" w:rsidRPr="004B5C09" w:rsidRDefault="0015180F" w:rsidP="00361DEE">
      <w:pPr>
        <w:pStyle w:val="ListParagraph"/>
      </w:pPr>
      <w:r w:rsidRPr="004B5C09">
        <w:t>Adjournment</w:t>
      </w:r>
    </w:p>
    <w:p w14:paraId="7A1C0DC5" w14:textId="77777777" w:rsidR="00680296" w:rsidRDefault="00FC30AC" w:rsidP="00360B6E">
      <w:sdt>
        <w:sdtPr>
          <w:alias w:val="Name"/>
          <w:tag w:val="Name"/>
          <w:id w:val="811033342"/>
          <w:placeholder>
            <w:docPart w:val="1636219B9C044D11ACD50CBD553C6E5F"/>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 xml:space="preserve">Vinny </w:t>
          </w:r>
          <w:proofErr w:type="spellStart"/>
          <w:r w:rsidR="00990AD3">
            <w:t>Mucci</w:t>
          </w:r>
          <w:proofErr w:type="spellEnd"/>
        </w:sdtContent>
      </w:sdt>
      <w:r w:rsidR="002C3D7E" w:rsidRPr="00361DEE">
        <w:t xml:space="preserve"> </w:t>
      </w:r>
      <w:r w:rsidR="00680296" w:rsidRPr="00361DEE">
        <w:t>adjourned the meeting at</w:t>
      </w:r>
      <w:r w:rsidR="002C3D7E">
        <w:t xml:space="preserve"> </w:t>
      </w:r>
      <w:r w:rsidR="00B87CFA">
        <w:t>8:32</w:t>
      </w:r>
      <w:r w:rsidR="00B67E71">
        <w:t>pm</w:t>
      </w:r>
      <w:r w:rsidR="00680296" w:rsidRPr="00361DEE">
        <w:t>.</w:t>
      </w:r>
    </w:p>
    <w:p w14:paraId="21493A6D" w14:textId="77777777" w:rsidR="008E476B" w:rsidRDefault="0015180F" w:rsidP="00361DEE">
      <w:r>
        <w:t xml:space="preserve">Minutes </w:t>
      </w:r>
      <w:r w:rsidRPr="00616B41">
        <w:t>s</w:t>
      </w:r>
      <w:r w:rsidR="008E476B" w:rsidRPr="00616B41">
        <w:t xml:space="preserve">ubmitted </w:t>
      </w:r>
      <w:r w:rsidR="004E227E">
        <w:t xml:space="preserve">by:  </w:t>
      </w:r>
      <w:r w:rsidR="00B67E71">
        <w:t>Susan Dumas</w:t>
      </w:r>
    </w:p>
    <w:p w14:paraId="115324D1" w14:textId="77777777"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9C0810FEFA3544EE9A84F996E8BF6750"/>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2E7B7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CF0DCA"/>
    <w:multiLevelType w:val="hybridMultilevel"/>
    <w:tmpl w:val="7932E9A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4F172C"/>
    <w:multiLevelType w:val="hybridMultilevel"/>
    <w:tmpl w:val="DB167310"/>
    <w:lvl w:ilvl="0" w:tplc="A718BAE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B96640"/>
    <w:multiLevelType w:val="hybridMultilevel"/>
    <w:tmpl w:val="CCB03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62A56AD"/>
    <w:multiLevelType w:val="hybridMultilevel"/>
    <w:tmpl w:val="8C46D11A"/>
    <w:lvl w:ilvl="0" w:tplc="679AE0D6">
      <w:start w:val="1"/>
      <w:numFmt w:val="lowerLetter"/>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2CC36FC2"/>
    <w:multiLevelType w:val="hybridMultilevel"/>
    <w:tmpl w:val="79C63EC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0273D8"/>
    <w:multiLevelType w:val="hybridMultilevel"/>
    <w:tmpl w:val="028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6" w15:restartNumberingAfterBreak="0">
    <w:nsid w:val="5F797CAC"/>
    <w:multiLevelType w:val="hybridMultilevel"/>
    <w:tmpl w:val="277E7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96397"/>
    <w:multiLevelType w:val="hybridMultilevel"/>
    <w:tmpl w:val="A5D68740"/>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68CC2405"/>
    <w:multiLevelType w:val="hybridMultilevel"/>
    <w:tmpl w:val="29F87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2583B"/>
    <w:multiLevelType w:val="hybridMultilevel"/>
    <w:tmpl w:val="6CEE546A"/>
    <w:lvl w:ilvl="0" w:tplc="0066AD60">
      <w:start w:val="1"/>
      <w:numFmt w:val="lowerLetter"/>
      <w:lvlText w:val="%1)"/>
      <w:lvlJc w:val="left"/>
      <w:pPr>
        <w:ind w:left="1094" w:hanging="360"/>
      </w:pPr>
      <w:rPr>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29"/>
  </w:num>
  <w:num w:numId="2">
    <w:abstractNumId w:val="19"/>
  </w:num>
  <w:num w:numId="3">
    <w:abstractNumId w:val="22"/>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5"/>
  </w:num>
  <w:num w:numId="19">
    <w:abstractNumId w:val="14"/>
  </w:num>
  <w:num w:numId="20">
    <w:abstractNumId w:val="13"/>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5"/>
  </w:num>
  <w:num w:numId="26">
    <w:abstractNumId w:val="24"/>
  </w:num>
  <w:num w:numId="27">
    <w:abstractNumId w:val="26"/>
  </w:num>
  <w:num w:numId="28">
    <w:abstractNumId w:val="17"/>
  </w:num>
  <w:num w:numId="29">
    <w:abstractNumId w:val="2"/>
    <w:lvlOverride w:ilvl="0">
      <w:startOverride w:val="1"/>
    </w:lvlOverride>
  </w:num>
  <w:num w:numId="30">
    <w:abstractNumId w:val="2"/>
    <w:lvlOverride w:ilvl="0">
      <w:startOverride w:val="1"/>
    </w:lvlOverride>
  </w:num>
  <w:num w:numId="31">
    <w:abstractNumId w:val="31"/>
  </w:num>
  <w:num w:numId="32">
    <w:abstractNumId w:val="16"/>
  </w:num>
  <w:num w:numId="33">
    <w:abstractNumId w:val="27"/>
  </w:num>
  <w:num w:numId="34">
    <w:abstractNumId w:val="11"/>
  </w:num>
  <w:num w:numId="35">
    <w:abstractNumId w:val="20"/>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21"/>
    <w:rsid w:val="00042715"/>
    <w:rsid w:val="000708A2"/>
    <w:rsid w:val="00073745"/>
    <w:rsid w:val="0007417D"/>
    <w:rsid w:val="000902D3"/>
    <w:rsid w:val="000916D8"/>
    <w:rsid w:val="000A76B8"/>
    <w:rsid w:val="000B13BB"/>
    <w:rsid w:val="000B55A5"/>
    <w:rsid w:val="000E33A8"/>
    <w:rsid w:val="000E3F5B"/>
    <w:rsid w:val="000F1EF7"/>
    <w:rsid w:val="0011573E"/>
    <w:rsid w:val="00131D18"/>
    <w:rsid w:val="00131DB4"/>
    <w:rsid w:val="001372B4"/>
    <w:rsid w:val="00140DAE"/>
    <w:rsid w:val="0015180F"/>
    <w:rsid w:val="00154FF4"/>
    <w:rsid w:val="00183194"/>
    <w:rsid w:val="00191B7E"/>
    <w:rsid w:val="00193653"/>
    <w:rsid w:val="001951F8"/>
    <w:rsid w:val="001C7BCA"/>
    <w:rsid w:val="00210A39"/>
    <w:rsid w:val="00221DB3"/>
    <w:rsid w:val="00223838"/>
    <w:rsid w:val="00261A4B"/>
    <w:rsid w:val="00276FA1"/>
    <w:rsid w:val="00291B4A"/>
    <w:rsid w:val="002A5562"/>
    <w:rsid w:val="002B6522"/>
    <w:rsid w:val="002C3D7E"/>
    <w:rsid w:val="002E419C"/>
    <w:rsid w:val="003238EE"/>
    <w:rsid w:val="00326BBF"/>
    <w:rsid w:val="00330122"/>
    <w:rsid w:val="00356EBD"/>
    <w:rsid w:val="00360B6E"/>
    <w:rsid w:val="00361DEE"/>
    <w:rsid w:val="00387750"/>
    <w:rsid w:val="00390A90"/>
    <w:rsid w:val="003A63FA"/>
    <w:rsid w:val="003C2812"/>
    <w:rsid w:val="003E381F"/>
    <w:rsid w:val="00411F8B"/>
    <w:rsid w:val="00417644"/>
    <w:rsid w:val="0045393F"/>
    <w:rsid w:val="00461B12"/>
    <w:rsid w:val="00464894"/>
    <w:rsid w:val="00472F98"/>
    <w:rsid w:val="00477352"/>
    <w:rsid w:val="00485115"/>
    <w:rsid w:val="004B5C09"/>
    <w:rsid w:val="004C7B97"/>
    <w:rsid w:val="004E227E"/>
    <w:rsid w:val="004E519F"/>
    <w:rsid w:val="005302A2"/>
    <w:rsid w:val="00534A7D"/>
    <w:rsid w:val="005356A5"/>
    <w:rsid w:val="00536F7E"/>
    <w:rsid w:val="00554276"/>
    <w:rsid w:val="00566BB5"/>
    <w:rsid w:val="00597FED"/>
    <w:rsid w:val="005B229C"/>
    <w:rsid w:val="005B5EBA"/>
    <w:rsid w:val="005C2065"/>
    <w:rsid w:val="005D58AB"/>
    <w:rsid w:val="0061447E"/>
    <w:rsid w:val="00616B41"/>
    <w:rsid w:val="00620AE8"/>
    <w:rsid w:val="006304AC"/>
    <w:rsid w:val="0064628C"/>
    <w:rsid w:val="00650A31"/>
    <w:rsid w:val="00656251"/>
    <w:rsid w:val="00680296"/>
    <w:rsid w:val="006807B7"/>
    <w:rsid w:val="00687389"/>
    <w:rsid w:val="006928C1"/>
    <w:rsid w:val="006A3329"/>
    <w:rsid w:val="006E7D01"/>
    <w:rsid w:val="006F03D4"/>
    <w:rsid w:val="006F7401"/>
    <w:rsid w:val="00704F05"/>
    <w:rsid w:val="00727AF3"/>
    <w:rsid w:val="00752712"/>
    <w:rsid w:val="00753459"/>
    <w:rsid w:val="00766649"/>
    <w:rsid w:val="00771C24"/>
    <w:rsid w:val="007728AF"/>
    <w:rsid w:val="007B3EC3"/>
    <w:rsid w:val="007D5836"/>
    <w:rsid w:val="008240DA"/>
    <w:rsid w:val="008429E5"/>
    <w:rsid w:val="008507E6"/>
    <w:rsid w:val="00867EA4"/>
    <w:rsid w:val="00872A21"/>
    <w:rsid w:val="00897D88"/>
    <w:rsid w:val="008D1966"/>
    <w:rsid w:val="008E476B"/>
    <w:rsid w:val="00915843"/>
    <w:rsid w:val="00932F50"/>
    <w:rsid w:val="00963519"/>
    <w:rsid w:val="00990AD3"/>
    <w:rsid w:val="009921B8"/>
    <w:rsid w:val="009A107F"/>
    <w:rsid w:val="009B190B"/>
    <w:rsid w:val="009C6D37"/>
    <w:rsid w:val="009D18C9"/>
    <w:rsid w:val="00A03255"/>
    <w:rsid w:val="00A06077"/>
    <w:rsid w:val="00A07662"/>
    <w:rsid w:val="00A61875"/>
    <w:rsid w:val="00A86AE3"/>
    <w:rsid w:val="00A9231C"/>
    <w:rsid w:val="00A93014"/>
    <w:rsid w:val="00AE361F"/>
    <w:rsid w:val="00B173A7"/>
    <w:rsid w:val="00B247A9"/>
    <w:rsid w:val="00B435B5"/>
    <w:rsid w:val="00B67E71"/>
    <w:rsid w:val="00B73667"/>
    <w:rsid w:val="00B75CFC"/>
    <w:rsid w:val="00B84551"/>
    <w:rsid w:val="00B87CFA"/>
    <w:rsid w:val="00B94F0C"/>
    <w:rsid w:val="00BC479F"/>
    <w:rsid w:val="00BD1BC9"/>
    <w:rsid w:val="00BE2B4D"/>
    <w:rsid w:val="00BF3131"/>
    <w:rsid w:val="00BF6FEE"/>
    <w:rsid w:val="00C1643D"/>
    <w:rsid w:val="00C261A9"/>
    <w:rsid w:val="00C30DA3"/>
    <w:rsid w:val="00C8501A"/>
    <w:rsid w:val="00D31AB7"/>
    <w:rsid w:val="00D456B3"/>
    <w:rsid w:val="00D46F0E"/>
    <w:rsid w:val="00D5586B"/>
    <w:rsid w:val="00D7659C"/>
    <w:rsid w:val="00D86FD4"/>
    <w:rsid w:val="00DC79AD"/>
    <w:rsid w:val="00DF2868"/>
    <w:rsid w:val="00DF57D4"/>
    <w:rsid w:val="00E00CF5"/>
    <w:rsid w:val="00E51F40"/>
    <w:rsid w:val="00EB2CD3"/>
    <w:rsid w:val="00EE4947"/>
    <w:rsid w:val="00EF4B3D"/>
    <w:rsid w:val="00F069DF"/>
    <w:rsid w:val="00F12162"/>
    <w:rsid w:val="00F23697"/>
    <w:rsid w:val="00F36BB7"/>
    <w:rsid w:val="00F610E5"/>
    <w:rsid w:val="00FA471B"/>
    <w:rsid w:val="00FB3809"/>
    <w:rsid w:val="00FC30AC"/>
    <w:rsid w:val="00FD2936"/>
    <w:rsid w:val="00FE40CE"/>
    <w:rsid w:val="00FE60C8"/>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B5D5554"/>
  <w15:docId w15:val="{803DF218-F7E5-4956-9386-4ABC84B8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3647">
      <w:bodyDiv w:val="1"/>
      <w:marLeft w:val="0"/>
      <w:marRight w:val="0"/>
      <w:marTop w:val="0"/>
      <w:marBottom w:val="0"/>
      <w:divBdr>
        <w:top w:val="none" w:sz="0" w:space="0" w:color="auto"/>
        <w:left w:val="none" w:sz="0" w:space="0" w:color="auto"/>
        <w:bottom w:val="none" w:sz="0" w:space="0" w:color="auto"/>
        <w:right w:val="none" w:sz="0" w:space="0" w:color="auto"/>
      </w:divBdr>
    </w:div>
    <w:div w:id="950016434">
      <w:bodyDiv w:val="1"/>
      <w:marLeft w:val="0"/>
      <w:marRight w:val="0"/>
      <w:marTop w:val="0"/>
      <w:marBottom w:val="0"/>
      <w:divBdr>
        <w:top w:val="none" w:sz="0" w:space="0" w:color="auto"/>
        <w:left w:val="none" w:sz="0" w:space="0" w:color="auto"/>
        <w:bottom w:val="none" w:sz="0" w:space="0" w:color="auto"/>
        <w:right w:val="none" w:sz="0" w:space="0" w:color="auto"/>
      </w:divBdr>
    </w:div>
    <w:div w:id="1238134000">
      <w:bodyDiv w:val="1"/>
      <w:marLeft w:val="0"/>
      <w:marRight w:val="0"/>
      <w:marTop w:val="0"/>
      <w:marBottom w:val="0"/>
      <w:divBdr>
        <w:top w:val="none" w:sz="0" w:space="0" w:color="auto"/>
        <w:left w:val="none" w:sz="0" w:space="0" w:color="auto"/>
        <w:bottom w:val="none" w:sz="0" w:space="0" w:color="auto"/>
        <w:right w:val="none" w:sz="0" w:space="0" w:color="auto"/>
      </w:divBdr>
    </w:div>
    <w:div w:id="1303582710">
      <w:bodyDiv w:val="1"/>
      <w:marLeft w:val="0"/>
      <w:marRight w:val="0"/>
      <w:marTop w:val="0"/>
      <w:marBottom w:val="0"/>
      <w:divBdr>
        <w:top w:val="none" w:sz="0" w:space="0" w:color="auto"/>
        <w:left w:val="none" w:sz="0" w:space="0" w:color="auto"/>
        <w:bottom w:val="none" w:sz="0" w:space="0" w:color="auto"/>
        <w:right w:val="none" w:sz="0" w:space="0" w:color="auto"/>
      </w:divBdr>
    </w:div>
    <w:div w:id="1490944428">
      <w:bodyDiv w:val="1"/>
      <w:marLeft w:val="0"/>
      <w:marRight w:val="0"/>
      <w:marTop w:val="0"/>
      <w:marBottom w:val="0"/>
      <w:divBdr>
        <w:top w:val="none" w:sz="0" w:space="0" w:color="auto"/>
        <w:left w:val="none" w:sz="0" w:space="0" w:color="auto"/>
        <w:bottom w:val="none" w:sz="0" w:space="0" w:color="auto"/>
        <w:right w:val="none" w:sz="0" w:space="0" w:color="auto"/>
      </w:divBdr>
    </w:div>
    <w:div w:id="1791899519">
      <w:bodyDiv w:val="1"/>
      <w:marLeft w:val="0"/>
      <w:marRight w:val="0"/>
      <w:marTop w:val="0"/>
      <w:marBottom w:val="0"/>
      <w:divBdr>
        <w:top w:val="none" w:sz="0" w:space="0" w:color="auto"/>
        <w:left w:val="none" w:sz="0" w:space="0" w:color="auto"/>
        <w:bottom w:val="none" w:sz="0" w:space="0" w:color="auto"/>
        <w:right w:val="none" w:sz="0" w:space="0" w:color="auto"/>
      </w:divBdr>
    </w:div>
    <w:div w:id="1989822807">
      <w:bodyDiv w:val="1"/>
      <w:marLeft w:val="0"/>
      <w:marRight w:val="0"/>
      <w:marTop w:val="0"/>
      <w:marBottom w:val="0"/>
      <w:divBdr>
        <w:top w:val="none" w:sz="0" w:space="0" w:color="auto"/>
        <w:left w:val="none" w:sz="0" w:space="0" w:color="auto"/>
        <w:bottom w:val="none" w:sz="0" w:space="0" w:color="auto"/>
        <w:right w:val="none" w:sz="0" w:space="0" w:color="auto"/>
      </w:divBdr>
    </w:div>
    <w:div w:id="2071227644">
      <w:bodyDiv w:val="1"/>
      <w:marLeft w:val="0"/>
      <w:marRight w:val="0"/>
      <w:marTop w:val="0"/>
      <w:marBottom w:val="0"/>
      <w:divBdr>
        <w:top w:val="none" w:sz="0" w:space="0" w:color="auto"/>
        <w:left w:val="none" w:sz="0" w:space="0" w:color="auto"/>
        <w:bottom w:val="none" w:sz="0" w:space="0" w:color="auto"/>
        <w:right w:val="none" w:sz="0" w:space="0" w:color="auto"/>
      </w:divBdr>
    </w:div>
    <w:div w:id="2115906326">
      <w:bodyDiv w:val="1"/>
      <w:marLeft w:val="0"/>
      <w:marRight w:val="0"/>
      <w:marTop w:val="0"/>
      <w:marBottom w:val="0"/>
      <w:divBdr>
        <w:top w:val="none" w:sz="0" w:space="0" w:color="auto"/>
        <w:left w:val="none" w:sz="0" w:space="0" w:color="auto"/>
        <w:bottom w:val="none" w:sz="0" w:space="0" w:color="auto"/>
        <w:right w:val="none" w:sz="0" w:space="0" w:color="auto"/>
      </w:divBdr>
      <w:divsChild>
        <w:div w:id="1921475207">
          <w:marLeft w:val="0"/>
          <w:marRight w:val="0"/>
          <w:marTop w:val="0"/>
          <w:marBottom w:val="0"/>
          <w:divBdr>
            <w:top w:val="none" w:sz="0" w:space="0" w:color="auto"/>
            <w:left w:val="none" w:sz="0" w:space="0" w:color="auto"/>
            <w:bottom w:val="none" w:sz="0" w:space="0" w:color="auto"/>
            <w:right w:val="none" w:sz="0" w:space="0" w:color="auto"/>
          </w:divBdr>
          <w:divsChild>
            <w:div w:id="644041429">
              <w:marLeft w:val="0"/>
              <w:marRight w:val="0"/>
              <w:marTop w:val="0"/>
              <w:marBottom w:val="0"/>
              <w:divBdr>
                <w:top w:val="none" w:sz="0" w:space="0" w:color="auto"/>
                <w:left w:val="none" w:sz="0" w:space="0" w:color="auto"/>
                <w:bottom w:val="none" w:sz="0" w:space="0" w:color="auto"/>
                <w:right w:val="none" w:sz="0" w:space="0" w:color="auto"/>
              </w:divBdr>
              <w:divsChild>
                <w:div w:id="833297784">
                  <w:marLeft w:val="0"/>
                  <w:marRight w:val="0"/>
                  <w:marTop w:val="0"/>
                  <w:marBottom w:val="0"/>
                  <w:divBdr>
                    <w:top w:val="none" w:sz="0" w:space="0" w:color="auto"/>
                    <w:left w:val="none" w:sz="0" w:space="0" w:color="auto"/>
                    <w:bottom w:val="none" w:sz="0" w:space="0" w:color="auto"/>
                    <w:right w:val="none" w:sz="0" w:space="0" w:color="auto"/>
                  </w:divBdr>
                  <w:divsChild>
                    <w:div w:id="1602108652">
                      <w:marLeft w:val="0"/>
                      <w:marRight w:val="0"/>
                      <w:marTop w:val="0"/>
                      <w:marBottom w:val="0"/>
                      <w:divBdr>
                        <w:top w:val="none" w:sz="0" w:space="0" w:color="auto"/>
                        <w:left w:val="none" w:sz="0" w:space="0" w:color="auto"/>
                        <w:bottom w:val="none" w:sz="0" w:space="0" w:color="auto"/>
                        <w:right w:val="none" w:sz="0" w:space="0" w:color="auto"/>
                      </w:divBdr>
                      <w:divsChild>
                        <w:div w:id="872882614">
                          <w:marLeft w:val="0"/>
                          <w:marRight w:val="0"/>
                          <w:marTop w:val="0"/>
                          <w:marBottom w:val="0"/>
                          <w:divBdr>
                            <w:top w:val="none" w:sz="0" w:space="0" w:color="auto"/>
                            <w:left w:val="none" w:sz="0" w:space="0" w:color="auto"/>
                            <w:bottom w:val="none" w:sz="0" w:space="0" w:color="auto"/>
                            <w:right w:val="none" w:sz="0" w:space="0" w:color="auto"/>
                          </w:divBdr>
                          <w:divsChild>
                            <w:div w:id="14891517">
                              <w:marLeft w:val="0"/>
                              <w:marRight w:val="0"/>
                              <w:marTop w:val="0"/>
                              <w:marBottom w:val="0"/>
                              <w:divBdr>
                                <w:top w:val="none" w:sz="0" w:space="0" w:color="auto"/>
                                <w:left w:val="none" w:sz="0" w:space="0" w:color="auto"/>
                                <w:bottom w:val="single" w:sz="18" w:space="0" w:color="E4E4E4"/>
                                <w:right w:val="none" w:sz="0" w:space="0" w:color="auto"/>
                              </w:divBdr>
                              <w:divsChild>
                                <w:div w:id="987129499">
                                  <w:marLeft w:val="0"/>
                                  <w:marRight w:val="0"/>
                                  <w:marTop w:val="0"/>
                                  <w:marBottom w:val="0"/>
                                  <w:divBdr>
                                    <w:top w:val="none" w:sz="0" w:space="0" w:color="auto"/>
                                    <w:left w:val="none" w:sz="0" w:space="0" w:color="auto"/>
                                    <w:bottom w:val="none" w:sz="0" w:space="0" w:color="auto"/>
                                    <w:right w:val="none" w:sz="0" w:space="0" w:color="auto"/>
                                  </w:divBdr>
                                  <w:divsChild>
                                    <w:div w:id="124203280">
                                      <w:marLeft w:val="0"/>
                                      <w:marRight w:val="0"/>
                                      <w:marTop w:val="0"/>
                                      <w:marBottom w:val="0"/>
                                      <w:divBdr>
                                        <w:top w:val="none" w:sz="0" w:space="0" w:color="auto"/>
                                        <w:left w:val="none" w:sz="0" w:space="0" w:color="auto"/>
                                        <w:bottom w:val="none" w:sz="0" w:space="0" w:color="auto"/>
                                        <w:right w:val="none" w:sz="0" w:space="0" w:color="auto"/>
                                      </w:divBdr>
                                      <w:divsChild>
                                        <w:div w:id="366952126">
                                          <w:marLeft w:val="0"/>
                                          <w:marRight w:val="0"/>
                                          <w:marTop w:val="0"/>
                                          <w:marBottom w:val="0"/>
                                          <w:divBdr>
                                            <w:top w:val="none" w:sz="0" w:space="0" w:color="auto"/>
                                            <w:left w:val="none" w:sz="0" w:space="0" w:color="auto"/>
                                            <w:bottom w:val="none" w:sz="0" w:space="0" w:color="auto"/>
                                            <w:right w:val="none" w:sz="0" w:space="0" w:color="auto"/>
                                          </w:divBdr>
                                          <w:divsChild>
                                            <w:div w:id="481045063">
                                              <w:marLeft w:val="0"/>
                                              <w:marRight w:val="0"/>
                                              <w:marTop w:val="0"/>
                                              <w:marBottom w:val="0"/>
                                              <w:divBdr>
                                                <w:top w:val="none" w:sz="0" w:space="0" w:color="auto"/>
                                                <w:left w:val="none" w:sz="0" w:space="0" w:color="auto"/>
                                                <w:bottom w:val="none" w:sz="0" w:space="0" w:color="auto"/>
                                                <w:right w:val="none" w:sz="0" w:space="0" w:color="auto"/>
                                              </w:divBdr>
                                            </w:div>
                                            <w:div w:id="2069109152">
                                              <w:marLeft w:val="0"/>
                                              <w:marRight w:val="0"/>
                                              <w:marTop w:val="0"/>
                                              <w:marBottom w:val="0"/>
                                              <w:divBdr>
                                                <w:top w:val="none" w:sz="0" w:space="0" w:color="auto"/>
                                                <w:left w:val="none" w:sz="0" w:space="0" w:color="auto"/>
                                                <w:bottom w:val="none" w:sz="0" w:space="0" w:color="auto"/>
                                                <w:right w:val="none" w:sz="0" w:space="0" w:color="auto"/>
                                              </w:divBdr>
                                            </w:div>
                                            <w:div w:id="241762388">
                                              <w:marLeft w:val="0"/>
                                              <w:marRight w:val="0"/>
                                              <w:marTop w:val="0"/>
                                              <w:marBottom w:val="0"/>
                                              <w:divBdr>
                                                <w:top w:val="none" w:sz="0" w:space="0" w:color="auto"/>
                                                <w:left w:val="none" w:sz="0" w:space="0" w:color="auto"/>
                                                <w:bottom w:val="none" w:sz="0" w:space="0" w:color="auto"/>
                                                <w:right w:val="none" w:sz="0" w:space="0" w:color="auto"/>
                                              </w:divBdr>
                                            </w:div>
                                            <w:div w:id="752245177">
                                              <w:marLeft w:val="0"/>
                                              <w:marRight w:val="0"/>
                                              <w:marTop w:val="0"/>
                                              <w:marBottom w:val="0"/>
                                              <w:divBdr>
                                                <w:top w:val="none" w:sz="0" w:space="0" w:color="auto"/>
                                                <w:left w:val="none" w:sz="0" w:space="0" w:color="auto"/>
                                                <w:bottom w:val="none" w:sz="0" w:space="0" w:color="auto"/>
                                                <w:right w:val="none" w:sz="0" w:space="0" w:color="auto"/>
                                              </w:divBdr>
                                            </w:div>
                                            <w:div w:id="751241405">
                                              <w:marLeft w:val="0"/>
                                              <w:marRight w:val="0"/>
                                              <w:marTop w:val="0"/>
                                              <w:marBottom w:val="0"/>
                                              <w:divBdr>
                                                <w:top w:val="none" w:sz="0" w:space="0" w:color="auto"/>
                                                <w:left w:val="none" w:sz="0" w:space="0" w:color="auto"/>
                                                <w:bottom w:val="none" w:sz="0" w:space="0" w:color="auto"/>
                                                <w:right w:val="none" w:sz="0" w:space="0" w:color="auto"/>
                                              </w:divBdr>
                                            </w:div>
                                            <w:div w:id="1005936791">
                                              <w:marLeft w:val="0"/>
                                              <w:marRight w:val="0"/>
                                              <w:marTop w:val="0"/>
                                              <w:marBottom w:val="0"/>
                                              <w:divBdr>
                                                <w:top w:val="none" w:sz="0" w:space="0" w:color="auto"/>
                                                <w:left w:val="none" w:sz="0" w:space="0" w:color="auto"/>
                                                <w:bottom w:val="none" w:sz="0" w:space="0" w:color="auto"/>
                                                <w:right w:val="none" w:sz="0" w:space="0" w:color="auto"/>
                                              </w:divBdr>
                                            </w:div>
                                            <w:div w:id="906499645">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257208722">
                                              <w:marLeft w:val="0"/>
                                              <w:marRight w:val="0"/>
                                              <w:marTop w:val="0"/>
                                              <w:marBottom w:val="0"/>
                                              <w:divBdr>
                                                <w:top w:val="none" w:sz="0" w:space="0" w:color="auto"/>
                                                <w:left w:val="none" w:sz="0" w:space="0" w:color="auto"/>
                                                <w:bottom w:val="none" w:sz="0" w:space="0" w:color="auto"/>
                                                <w:right w:val="none" w:sz="0" w:space="0" w:color="auto"/>
                                              </w:divBdr>
                                            </w:div>
                                            <w:div w:id="1127697213">
                                              <w:marLeft w:val="0"/>
                                              <w:marRight w:val="0"/>
                                              <w:marTop w:val="0"/>
                                              <w:marBottom w:val="0"/>
                                              <w:divBdr>
                                                <w:top w:val="none" w:sz="0" w:space="0" w:color="auto"/>
                                                <w:left w:val="none" w:sz="0" w:space="0" w:color="auto"/>
                                                <w:bottom w:val="none" w:sz="0" w:space="0" w:color="auto"/>
                                                <w:right w:val="none" w:sz="0" w:space="0" w:color="auto"/>
                                              </w:divBdr>
                                            </w:div>
                                            <w:div w:id="1887060065">
                                              <w:marLeft w:val="0"/>
                                              <w:marRight w:val="0"/>
                                              <w:marTop w:val="0"/>
                                              <w:marBottom w:val="0"/>
                                              <w:divBdr>
                                                <w:top w:val="none" w:sz="0" w:space="0" w:color="auto"/>
                                                <w:left w:val="none" w:sz="0" w:space="0" w:color="auto"/>
                                                <w:bottom w:val="none" w:sz="0" w:space="0" w:color="auto"/>
                                                <w:right w:val="none" w:sz="0" w:space="0" w:color="auto"/>
                                              </w:divBdr>
                                            </w:div>
                                            <w:div w:id="1883592717">
                                              <w:marLeft w:val="0"/>
                                              <w:marRight w:val="0"/>
                                              <w:marTop w:val="0"/>
                                              <w:marBottom w:val="0"/>
                                              <w:divBdr>
                                                <w:top w:val="none" w:sz="0" w:space="0" w:color="auto"/>
                                                <w:left w:val="none" w:sz="0" w:space="0" w:color="auto"/>
                                                <w:bottom w:val="none" w:sz="0" w:space="0" w:color="auto"/>
                                                <w:right w:val="none" w:sz="0" w:space="0" w:color="auto"/>
                                              </w:divBdr>
                                            </w:div>
                                            <w:div w:id="295528333">
                                              <w:marLeft w:val="0"/>
                                              <w:marRight w:val="0"/>
                                              <w:marTop w:val="0"/>
                                              <w:marBottom w:val="0"/>
                                              <w:divBdr>
                                                <w:top w:val="none" w:sz="0" w:space="0" w:color="auto"/>
                                                <w:left w:val="none" w:sz="0" w:space="0" w:color="auto"/>
                                                <w:bottom w:val="none" w:sz="0" w:space="0" w:color="auto"/>
                                                <w:right w:val="none" w:sz="0" w:space="0" w:color="auto"/>
                                              </w:divBdr>
                                            </w:div>
                                            <w:div w:id="993723702">
                                              <w:marLeft w:val="0"/>
                                              <w:marRight w:val="0"/>
                                              <w:marTop w:val="0"/>
                                              <w:marBottom w:val="0"/>
                                              <w:divBdr>
                                                <w:top w:val="none" w:sz="0" w:space="0" w:color="auto"/>
                                                <w:left w:val="none" w:sz="0" w:space="0" w:color="auto"/>
                                                <w:bottom w:val="none" w:sz="0" w:space="0" w:color="auto"/>
                                                <w:right w:val="none" w:sz="0" w:space="0" w:color="auto"/>
                                              </w:divBdr>
                                            </w:div>
                                            <w:div w:id="1659068477">
                                              <w:marLeft w:val="0"/>
                                              <w:marRight w:val="0"/>
                                              <w:marTop w:val="0"/>
                                              <w:marBottom w:val="0"/>
                                              <w:divBdr>
                                                <w:top w:val="none" w:sz="0" w:space="0" w:color="auto"/>
                                                <w:left w:val="none" w:sz="0" w:space="0" w:color="auto"/>
                                                <w:bottom w:val="none" w:sz="0" w:space="0" w:color="auto"/>
                                                <w:right w:val="none" w:sz="0" w:space="0" w:color="auto"/>
                                              </w:divBdr>
                                            </w:div>
                                            <w:div w:id="796067145">
                                              <w:marLeft w:val="0"/>
                                              <w:marRight w:val="0"/>
                                              <w:marTop w:val="0"/>
                                              <w:marBottom w:val="0"/>
                                              <w:divBdr>
                                                <w:top w:val="none" w:sz="0" w:space="0" w:color="auto"/>
                                                <w:left w:val="none" w:sz="0" w:space="0" w:color="auto"/>
                                                <w:bottom w:val="none" w:sz="0" w:space="0" w:color="auto"/>
                                                <w:right w:val="none" w:sz="0" w:space="0" w:color="auto"/>
                                              </w:divBdr>
                                            </w:div>
                                            <w:div w:id="1015696176">
                                              <w:marLeft w:val="0"/>
                                              <w:marRight w:val="0"/>
                                              <w:marTop w:val="0"/>
                                              <w:marBottom w:val="0"/>
                                              <w:divBdr>
                                                <w:top w:val="none" w:sz="0" w:space="0" w:color="auto"/>
                                                <w:left w:val="none" w:sz="0" w:space="0" w:color="auto"/>
                                                <w:bottom w:val="none" w:sz="0" w:space="0" w:color="auto"/>
                                                <w:right w:val="none" w:sz="0" w:space="0" w:color="auto"/>
                                              </w:divBdr>
                                            </w:div>
                                            <w:div w:id="92895345">
                                              <w:marLeft w:val="0"/>
                                              <w:marRight w:val="0"/>
                                              <w:marTop w:val="0"/>
                                              <w:marBottom w:val="0"/>
                                              <w:divBdr>
                                                <w:top w:val="none" w:sz="0" w:space="0" w:color="auto"/>
                                                <w:left w:val="none" w:sz="0" w:space="0" w:color="auto"/>
                                                <w:bottom w:val="none" w:sz="0" w:space="0" w:color="auto"/>
                                                <w:right w:val="none" w:sz="0" w:space="0" w:color="auto"/>
                                              </w:divBdr>
                                            </w:div>
                                            <w:div w:id="618337339">
                                              <w:marLeft w:val="0"/>
                                              <w:marRight w:val="0"/>
                                              <w:marTop w:val="0"/>
                                              <w:marBottom w:val="0"/>
                                              <w:divBdr>
                                                <w:top w:val="none" w:sz="0" w:space="0" w:color="auto"/>
                                                <w:left w:val="none" w:sz="0" w:space="0" w:color="auto"/>
                                                <w:bottom w:val="none" w:sz="0" w:space="0" w:color="auto"/>
                                                <w:right w:val="none" w:sz="0" w:space="0" w:color="auto"/>
                                              </w:divBdr>
                                            </w:div>
                                            <w:div w:id="852107681">
                                              <w:marLeft w:val="0"/>
                                              <w:marRight w:val="0"/>
                                              <w:marTop w:val="0"/>
                                              <w:marBottom w:val="0"/>
                                              <w:divBdr>
                                                <w:top w:val="none" w:sz="0" w:space="0" w:color="auto"/>
                                                <w:left w:val="none" w:sz="0" w:space="0" w:color="auto"/>
                                                <w:bottom w:val="none" w:sz="0" w:space="0" w:color="auto"/>
                                                <w:right w:val="none" w:sz="0" w:space="0" w:color="auto"/>
                                              </w:divBdr>
                                            </w:div>
                                            <w:div w:id="617684808">
                                              <w:marLeft w:val="0"/>
                                              <w:marRight w:val="0"/>
                                              <w:marTop w:val="0"/>
                                              <w:marBottom w:val="0"/>
                                              <w:divBdr>
                                                <w:top w:val="none" w:sz="0" w:space="0" w:color="auto"/>
                                                <w:left w:val="none" w:sz="0" w:space="0" w:color="auto"/>
                                                <w:bottom w:val="none" w:sz="0" w:space="0" w:color="auto"/>
                                                <w:right w:val="none" w:sz="0" w:space="0" w:color="auto"/>
                                              </w:divBdr>
                                            </w:div>
                                            <w:div w:id="465244827">
                                              <w:marLeft w:val="0"/>
                                              <w:marRight w:val="0"/>
                                              <w:marTop w:val="0"/>
                                              <w:marBottom w:val="0"/>
                                              <w:divBdr>
                                                <w:top w:val="none" w:sz="0" w:space="0" w:color="auto"/>
                                                <w:left w:val="none" w:sz="0" w:space="0" w:color="auto"/>
                                                <w:bottom w:val="none" w:sz="0" w:space="0" w:color="auto"/>
                                                <w:right w:val="none" w:sz="0" w:space="0" w:color="auto"/>
                                              </w:divBdr>
                                            </w:div>
                                            <w:div w:id="1284069934">
                                              <w:marLeft w:val="0"/>
                                              <w:marRight w:val="0"/>
                                              <w:marTop w:val="0"/>
                                              <w:marBottom w:val="0"/>
                                              <w:divBdr>
                                                <w:top w:val="none" w:sz="0" w:space="0" w:color="auto"/>
                                                <w:left w:val="none" w:sz="0" w:space="0" w:color="auto"/>
                                                <w:bottom w:val="none" w:sz="0" w:space="0" w:color="auto"/>
                                                <w:right w:val="none" w:sz="0" w:space="0" w:color="auto"/>
                                              </w:divBdr>
                                            </w:div>
                                            <w:div w:id="1046175233">
                                              <w:marLeft w:val="0"/>
                                              <w:marRight w:val="0"/>
                                              <w:marTop w:val="0"/>
                                              <w:marBottom w:val="0"/>
                                              <w:divBdr>
                                                <w:top w:val="none" w:sz="0" w:space="0" w:color="auto"/>
                                                <w:left w:val="none" w:sz="0" w:space="0" w:color="auto"/>
                                                <w:bottom w:val="none" w:sz="0" w:space="0" w:color="auto"/>
                                                <w:right w:val="none" w:sz="0" w:space="0" w:color="auto"/>
                                              </w:divBdr>
                                            </w:div>
                                            <w:div w:id="1711761292">
                                              <w:marLeft w:val="0"/>
                                              <w:marRight w:val="0"/>
                                              <w:marTop w:val="0"/>
                                              <w:marBottom w:val="0"/>
                                              <w:divBdr>
                                                <w:top w:val="none" w:sz="0" w:space="0" w:color="auto"/>
                                                <w:left w:val="none" w:sz="0" w:space="0" w:color="auto"/>
                                                <w:bottom w:val="none" w:sz="0" w:space="0" w:color="auto"/>
                                                <w:right w:val="none" w:sz="0" w:space="0" w:color="auto"/>
                                              </w:divBdr>
                                            </w:div>
                                            <w:div w:id="2142575787">
                                              <w:marLeft w:val="0"/>
                                              <w:marRight w:val="0"/>
                                              <w:marTop w:val="0"/>
                                              <w:marBottom w:val="0"/>
                                              <w:divBdr>
                                                <w:top w:val="none" w:sz="0" w:space="0" w:color="auto"/>
                                                <w:left w:val="none" w:sz="0" w:space="0" w:color="auto"/>
                                                <w:bottom w:val="none" w:sz="0" w:space="0" w:color="auto"/>
                                                <w:right w:val="none" w:sz="0" w:space="0" w:color="auto"/>
                                              </w:divBdr>
                                            </w:div>
                                            <w:div w:id="1741319597">
                                              <w:marLeft w:val="0"/>
                                              <w:marRight w:val="0"/>
                                              <w:marTop w:val="0"/>
                                              <w:marBottom w:val="0"/>
                                              <w:divBdr>
                                                <w:top w:val="none" w:sz="0" w:space="0" w:color="auto"/>
                                                <w:left w:val="none" w:sz="0" w:space="0" w:color="auto"/>
                                                <w:bottom w:val="none" w:sz="0" w:space="0" w:color="auto"/>
                                                <w:right w:val="none" w:sz="0" w:space="0" w:color="auto"/>
                                              </w:divBdr>
                                            </w:div>
                                            <w:div w:id="947665907">
                                              <w:marLeft w:val="0"/>
                                              <w:marRight w:val="0"/>
                                              <w:marTop w:val="0"/>
                                              <w:marBottom w:val="0"/>
                                              <w:divBdr>
                                                <w:top w:val="none" w:sz="0" w:space="0" w:color="auto"/>
                                                <w:left w:val="none" w:sz="0" w:space="0" w:color="auto"/>
                                                <w:bottom w:val="none" w:sz="0" w:space="0" w:color="auto"/>
                                                <w:right w:val="none" w:sz="0" w:space="0" w:color="auto"/>
                                              </w:divBdr>
                                            </w:div>
                                            <w:div w:id="1771781338">
                                              <w:marLeft w:val="0"/>
                                              <w:marRight w:val="0"/>
                                              <w:marTop w:val="0"/>
                                              <w:marBottom w:val="0"/>
                                              <w:divBdr>
                                                <w:top w:val="none" w:sz="0" w:space="0" w:color="auto"/>
                                                <w:left w:val="none" w:sz="0" w:space="0" w:color="auto"/>
                                                <w:bottom w:val="none" w:sz="0" w:space="0" w:color="auto"/>
                                                <w:right w:val="none" w:sz="0" w:space="0" w:color="auto"/>
                                              </w:divBdr>
                                            </w:div>
                                            <w:div w:id="50930802">
                                              <w:marLeft w:val="0"/>
                                              <w:marRight w:val="0"/>
                                              <w:marTop w:val="0"/>
                                              <w:marBottom w:val="0"/>
                                              <w:divBdr>
                                                <w:top w:val="none" w:sz="0" w:space="0" w:color="auto"/>
                                                <w:left w:val="none" w:sz="0" w:space="0" w:color="auto"/>
                                                <w:bottom w:val="none" w:sz="0" w:space="0" w:color="auto"/>
                                                <w:right w:val="none" w:sz="0" w:space="0" w:color="auto"/>
                                              </w:divBdr>
                                            </w:div>
                                            <w:div w:id="751705892">
                                              <w:marLeft w:val="0"/>
                                              <w:marRight w:val="0"/>
                                              <w:marTop w:val="0"/>
                                              <w:marBottom w:val="0"/>
                                              <w:divBdr>
                                                <w:top w:val="none" w:sz="0" w:space="0" w:color="auto"/>
                                                <w:left w:val="none" w:sz="0" w:space="0" w:color="auto"/>
                                                <w:bottom w:val="none" w:sz="0" w:space="0" w:color="auto"/>
                                                <w:right w:val="none" w:sz="0" w:space="0" w:color="auto"/>
                                              </w:divBdr>
                                            </w:div>
                                            <w:div w:id="1013802249">
                                              <w:marLeft w:val="0"/>
                                              <w:marRight w:val="0"/>
                                              <w:marTop w:val="0"/>
                                              <w:marBottom w:val="0"/>
                                              <w:divBdr>
                                                <w:top w:val="none" w:sz="0" w:space="0" w:color="auto"/>
                                                <w:left w:val="none" w:sz="0" w:space="0" w:color="auto"/>
                                                <w:bottom w:val="none" w:sz="0" w:space="0" w:color="auto"/>
                                                <w:right w:val="none" w:sz="0" w:space="0" w:color="auto"/>
                                              </w:divBdr>
                                            </w:div>
                                            <w:div w:id="692919537">
                                              <w:marLeft w:val="0"/>
                                              <w:marRight w:val="0"/>
                                              <w:marTop w:val="0"/>
                                              <w:marBottom w:val="0"/>
                                              <w:divBdr>
                                                <w:top w:val="none" w:sz="0" w:space="0" w:color="auto"/>
                                                <w:left w:val="none" w:sz="0" w:space="0" w:color="auto"/>
                                                <w:bottom w:val="none" w:sz="0" w:space="0" w:color="auto"/>
                                                <w:right w:val="none" w:sz="0" w:space="0" w:color="auto"/>
                                              </w:divBdr>
                                            </w:div>
                                            <w:div w:id="1830975214">
                                              <w:marLeft w:val="0"/>
                                              <w:marRight w:val="0"/>
                                              <w:marTop w:val="0"/>
                                              <w:marBottom w:val="0"/>
                                              <w:divBdr>
                                                <w:top w:val="none" w:sz="0" w:space="0" w:color="auto"/>
                                                <w:left w:val="none" w:sz="0" w:space="0" w:color="auto"/>
                                                <w:bottom w:val="none" w:sz="0" w:space="0" w:color="auto"/>
                                                <w:right w:val="none" w:sz="0" w:space="0" w:color="auto"/>
                                              </w:divBdr>
                                            </w:div>
                                            <w:div w:id="676661896">
                                              <w:marLeft w:val="0"/>
                                              <w:marRight w:val="0"/>
                                              <w:marTop w:val="0"/>
                                              <w:marBottom w:val="0"/>
                                              <w:divBdr>
                                                <w:top w:val="none" w:sz="0" w:space="0" w:color="auto"/>
                                                <w:left w:val="none" w:sz="0" w:space="0" w:color="auto"/>
                                                <w:bottom w:val="none" w:sz="0" w:space="0" w:color="auto"/>
                                                <w:right w:val="none" w:sz="0" w:space="0" w:color="auto"/>
                                              </w:divBdr>
                                            </w:div>
                                            <w:div w:id="72313085">
                                              <w:marLeft w:val="0"/>
                                              <w:marRight w:val="0"/>
                                              <w:marTop w:val="0"/>
                                              <w:marBottom w:val="0"/>
                                              <w:divBdr>
                                                <w:top w:val="none" w:sz="0" w:space="0" w:color="auto"/>
                                                <w:left w:val="none" w:sz="0" w:space="0" w:color="auto"/>
                                                <w:bottom w:val="none" w:sz="0" w:space="0" w:color="auto"/>
                                                <w:right w:val="none" w:sz="0" w:space="0" w:color="auto"/>
                                              </w:divBdr>
                                            </w:div>
                                            <w:div w:id="12299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90745">
                              <w:marLeft w:val="0"/>
                              <w:marRight w:val="0"/>
                              <w:marTop w:val="0"/>
                              <w:marBottom w:val="0"/>
                              <w:divBdr>
                                <w:top w:val="none" w:sz="0" w:space="0" w:color="auto"/>
                                <w:left w:val="none" w:sz="0" w:space="0" w:color="auto"/>
                                <w:bottom w:val="single" w:sz="18" w:space="0" w:color="E4E4E4"/>
                                <w:right w:val="none" w:sz="0" w:space="0" w:color="auto"/>
                              </w:divBdr>
                              <w:divsChild>
                                <w:div w:id="1178615405">
                                  <w:marLeft w:val="0"/>
                                  <w:marRight w:val="0"/>
                                  <w:marTop w:val="0"/>
                                  <w:marBottom w:val="0"/>
                                  <w:divBdr>
                                    <w:top w:val="none" w:sz="0" w:space="0" w:color="auto"/>
                                    <w:left w:val="none" w:sz="0" w:space="0" w:color="auto"/>
                                    <w:bottom w:val="none" w:sz="0" w:space="0" w:color="auto"/>
                                    <w:right w:val="none" w:sz="0" w:space="0" w:color="auto"/>
                                  </w:divBdr>
                                  <w:divsChild>
                                    <w:div w:id="1829861169">
                                      <w:marLeft w:val="0"/>
                                      <w:marRight w:val="0"/>
                                      <w:marTop w:val="0"/>
                                      <w:marBottom w:val="0"/>
                                      <w:divBdr>
                                        <w:top w:val="none" w:sz="0" w:space="0" w:color="auto"/>
                                        <w:left w:val="none" w:sz="0" w:space="0" w:color="auto"/>
                                        <w:bottom w:val="none" w:sz="0" w:space="0" w:color="auto"/>
                                        <w:right w:val="none" w:sz="0" w:space="0" w:color="auto"/>
                                      </w:divBdr>
                                      <w:divsChild>
                                        <w:div w:id="864557057">
                                          <w:marLeft w:val="0"/>
                                          <w:marRight w:val="0"/>
                                          <w:marTop w:val="0"/>
                                          <w:marBottom w:val="0"/>
                                          <w:divBdr>
                                            <w:top w:val="none" w:sz="0" w:space="0" w:color="auto"/>
                                            <w:left w:val="none" w:sz="0" w:space="0" w:color="auto"/>
                                            <w:bottom w:val="none" w:sz="0" w:space="0" w:color="auto"/>
                                            <w:right w:val="none" w:sz="0" w:space="0" w:color="auto"/>
                                          </w:divBdr>
                                          <w:divsChild>
                                            <w:div w:id="971252478">
                                              <w:marLeft w:val="0"/>
                                              <w:marRight w:val="0"/>
                                              <w:marTop w:val="0"/>
                                              <w:marBottom w:val="0"/>
                                              <w:divBdr>
                                                <w:top w:val="none" w:sz="0" w:space="0" w:color="auto"/>
                                                <w:left w:val="none" w:sz="0" w:space="0" w:color="auto"/>
                                                <w:bottom w:val="none" w:sz="0" w:space="0" w:color="auto"/>
                                                <w:right w:val="none" w:sz="0" w:space="0" w:color="auto"/>
                                              </w:divBdr>
                                            </w:div>
                                            <w:div w:id="118840196">
                                              <w:marLeft w:val="0"/>
                                              <w:marRight w:val="0"/>
                                              <w:marTop w:val="0"/>
                                              <w:marBottom w:val="0"/>
                                              <w:divBdr>
                                                <w:top w:val="none" w:sz="0" w:space="0" w:color="auto"/>
                                                <w:left w:val="none" w:sz="0" w:space="0" w:color="auto"/>
                                                <w:bottom w:val="none" w:sz="0" w:space="0" w:color="auto"/>
                                                <w:right w:val="none" w:sz="0" w:space="0" w:color="auto"/>
                                              </w:divBdr>
                                            </w:div>
                                            <w:div w:id="56364927">
                                              <w:marLeft w:val="0"/>
                                              <w:marRight w:val="0"/>
                                              <w:marTop w:val="0"/>
                                              <w:marBottom w:val="0"/>
                                              <w:divBdr>
                                                <w:top w:val="none" w:sz="0" w:space="0" w:color="auto"/>
                                                <w:left w:val="none" w:sz="0" w:space="0" w:color="auto"/>
                                                <w:bottom w:val="none" w:sz="0" w:space="0" w:color="auto"/>
                                                <w:right w:val="none" w:sz="0" w:space="0" w:color="auto"/>
                                              </w:divBdr>
                                            </w:div>
                                            <w:div w:id="446121076">
                                              <w:marLeft w:val="0"/>
                                              <w:marRight w:val="0"/>
                                              <w:marTop w:val="0"/>
                                              <w:marBottom w:val="0"/>
                                              <w:divBdr>
                                                <w:top w:val="none" w:sz="0" w:space="0" w:color="auto"/>
                                                <w:left w:val="none" w:sz="0" w:space="0" w:color="auto"/>
                                                <w:bottom w:val="none" w:sz="0" w:space="0" w:color="auto"/>
                                                <w:right w:val="none" w:sz="0" w:space="0" w:color="auto"/>
                                              </w:divBdr>
                                            </w:div>
                                            <w:div w:id="922883052">
                                              <w:marLeft w:val="0"/>
                                              <w:marRight w:val="0"/>
                                              <w:marTop w:val="0"/>
                                              <w:marBottom w:val="0"/>
                                              <w:divBdr>
                                                <w:top w:val="none" w:sz="0" w:space="0" w:color="auto"/>
                                                <w:left w:val="none" w:sz="0" w:space="0" w:color="auto"/>
                                                <w:bottom w:val="none" w:sz="0" w:space="0" w:color="auto"/>
                                                <w:right w:val="none" w:sz="0" w:space="0" w:color="auto"/>
                                              </w:divBdr>
                                            </w:div>
                                            <w:div w:id="1539274345">
                                              <w:marLeft w:val="0"/>
                                              <w:marRight w:val="0"/>
                                              <w:marTop w:val="0"/>
                                              <w:marBottom w:val="0"/>
                                              <w:divBdr>
                                                <w:top w:val="none" w:sz="0" w:space="0" w:color="auto"/>
                                                <w:left w:val="none" w:sz="0" w:space="0" w:color="auto"/>
                                                <w:bottom w:val="none" w:sz="0" w:space="0" w:color="auto"/>
                                                <w:right w:val="none" w:sz="0" w:space="0" w:color="auto"/>
                                              </w:divBdr>
                                            </w:div>
                                            <w:div w:id="1226185322">
                                              <w:marLeft w:val="0"/>
                                              <w:marRight w:val="0"/>
                                              <w:marTop w:val="0"/>
                                              <w:marBottom w:val="0"/>
                                              <w:divBdr>
                                                <w:top w:val="none" w:sz="0" w:space="0" w:color="auto"/>
                                                <w:left w:val="none" w:sz="0" w:space="0" w:color="auto"/>
                                                <w:bottom w:val="none" w:sz="0" w:space="0" w:color="auto"/>
                                                <w:right w:val="none" w:sz="0" w:space="0" w:color="auto"/>
                                              </w:divBdr>
                                            </w:div>
                                            <w:div w:id="1716347532">
                                              <w:marLeft w:val="0"/>
                                              <w:marRight w:val="0"/>
                                              <w:marTop w:val="0"/>
                                              <w:marBottom w:val="0"/>
                                              <w:divBdr>
                                                <w:top w:val="none" w:sz="0" w:space="0" w:color="auto"/>
                                                <w:left w:val="none" w:sz="0" w:space="0" w:color="auto"/>
                                                <w:bottom w:val="none" w:sz="0" w:space="0" w:color="auto"/>
                                                <w:right w:val="none" w:sz="0" w:space="0" w:color="auto"/>
                                              </w:divBdr>
                                            </w:div>
                                            <w:div w:id="938027197">
                                              <w:marLeft w:val="0"/>
                                              <w:marRight w:val="0"/>
                                              <w:marTop w:val="0"/>
                                              <w:marBottom w:val="0"/>
                                              <w:divBdr>
                                                <w:top w:val="none" w:sz="0" w:space="0" w:color="auto"/>
                                                <w:left w:val="none" w:sz="0" w:space="0" w:color="auto"/>
                                                <w:bottom w:val="none" w:sz="0" w:space="0" w:color="auto"/>
                                                <w:right w:val="none" w:sz="0" w:space="0" w:color="auto"/>
                                              </w:divBdr>
                                            </w:div>
                                            <w:div w:id="1876892206">
                                              <w:marLeft w:val="0"/>
                                              <w:marRight w:val="0"/>
                                              <w:marTop w:val="0"/>
                                              <w:marBottom w:val="0"/>
                                              <w:divBdr>
                                                <w:top w:val="none" w:sz="0" w:space="0" w:color="auto"/>
                                                <w:left w:val="none" w:sz="0" w:space="0" w:color="auto"/>
                                                <w:bottom w:val="none" w:sz="0" w:space="0" w:color="auto"/>
                                                <w:right w:val="none" w:sz="0" w:space="0" w:color="auto"/>
                                              </w:divBdr>
                                            </w:div>
                                            <w:div w:id="1696928880">
                                              <w:marLeft w:val="0"/>
                                              <w:marRight w:val="0"/>
                                              <w:marTop w:val="0"/>
                                              <w:marBottom w:val="0"/>
                                              <w:divBdr>
                                                <w:top w:val="none" w:sz="0" w:space="0" w:color="auto"/>
                                                <w:left w:val="none" w:sz="0" w:space="0" w:color="auto"/>
                                                <w:bottom w:val="none" w:sz="0" w:space="0" w:color="auto"/>
                                                <w:right w:val="none" w:sz="0" w:space="0" w:color="auto"/>
                                              </w:divBdr>
                                            </w:div>
                                            <w:div w:id="721900657">
                                              <w:marLeft w:val="0"/>
                                              <w:marRight w:val="0"/>
                                              <w:marTop w:val="0"/>
                                              <w:marBottom w:val="0"/>
                                              <w:divBdr>
                                                <w:top w:val="none" w:sz="0" w:space="0" w:color="auto"/>
                                                <w:left w:val="none" w:sz="0" w:space="0" w:color="auto"/>
                                                <w:bottom w:val="none" w:sz="0" w:space="0" w:color="auto"/>
                                                <w:right w:val="none" w:sz="0" w:space="0" w:color="auto"/>
                                              </w:divBdr>
                                            </w:div>
                                            <w:div w:id="44716700">
                                              <w:marLeft w:val="0"/>
                                              <w:marRight w:val="0"/>
                                              <w:marTop w:val="0"/>
                                              <w:marBottom w:val="0"/>
                                              <w:divBdr>
                                                <w:top w:val="none" w:sz="0" w:space="0" w:color="auto"/>
                                                <w:left w:val="none" w:sz="0" w:space="0" w:color="auto"/>
                                                <w:bottom w:val="none" w:sz="0" w:space="0" w:color="auto"/>
                                                <w:right w:val="none" w:sz="0" w:space="0" w:color="auto"/>
                                              </w:divBdr>
                                            </w:div>
                                            <w:div w:id="1109350228">
                                              <w:marLeft w:val="0"/>
                                              <w:marRight w:val="0"/>
                                              <w:marTop w:val="0"/>
                                              <w:marBottom w:val="0"/>
                                              <w:divBdr>
                                                <w:top w:val="none" w:sz="0" w:space="0" w:color="auto"/>
                                                <w:left w:val="none" w:sz="0" w:space="0" w:color="auto"/>
                                                <w:bottom w:val="none" w:sz="0" w:space="0" w:color="auto"/>
                                                <w:right w:val="none" w:sz="0" w:space="0" w:color="auto"/>
                                              </w:divBdr>
                                            </w:div>
                                            <w:div w:id="1455056673">
                                              <w:marLeft w:val="0"/>
                                              <w:marRight w:val="0"/>
                                              <w:marTop w:val="0"/>
                                              <w:marBottom w:val="0"/>
                                              <w:divBdr>
                                                <w:top w:val="none" w:sz="0" w:space="0" w:color="auto"/>
                                                <w:left w:val="none" w:sz="0" w:space="0" w:color="auto"/>
                                                <w:bottom w:val="none" w:sz="0" w:space="0" w:color="auto"/>
                                                <w:right w:val="none" w:sz="0" w:space="0" w:color="auto"/>
                                              </w:divBdr>
                                            </w:div>
                                            <w:div w:id="240719634">
                                              <w:marLeft w:val="0"/>
                                              <w:marRight w:val="0"/>
                                              <w:marTop w:val="0"/>
                                              <w:marBottom w:val="0"/>
                                              <w:divBdr>
                                                <w:top w:val="none" w:sz="0" w:space="0" w:color="auto"/>
                                                <w:left w:val="none" w:sz="0" w:space="0" w:color="auto"/>
                                                <w:bottom w:val="none" w:sz="0" w:space="0" w:color="auto"/>
                                                <w:right w:val="none" w:sz="0" w:space="0" w:color="auto"/>
                                              </w:divBdr>
                                            </w:div>
                                            <w:div w:id="599141064">
                                              <w:marLeft w:val="0"/>
                                              <w:marRight w:val="0"/>
                                              <w:marTop w:val="0"/>
                                              <w:marBottom w:val="0"/>
                                              <w:divBdr>
                                                <w:top w:val="none" w:sz="0" w:space="0" w:color="auto"/>
                                                <w:left w:val="none" w:sz="0" w:space="0" w:color="auto"/>
                                                <w:bottom w:val="none" w:sz="0" w:space="0" w:color="auto"/>
                                                <w:right w:val="none" w:sz="0" w:space="0" w:color="auto"/>
                                              </w:divBdr>
                                            </w:div>
                                            <w:div w:id="1063722334">
                                              <w:marLeft w:val="0"/>
                                              <w:marRight w:val="0"/>
                                              <w:marTop w:val="0"/>
                                              <w:marBottom w:val="0"/>
                                              <w:divBdr>
                                                <w:top w:val="none" w:sz="0" w:space="0" w:color="auto"/>
                                                <w:left w:val="none" w:sz="0" w:space="0" w:color="auto"/>
                                                <w:bottom w:val="none" w:sz="0" w:space="0" w:color="auto"/>
                                                <w:right w:val="none" w:sz="0" w:space="0" w:color="auto"/>
                                              </w:divBdr>
                                            </w:div>
                                            <w:div w:id="665017162">
                                              <w:marLeft w:val="0"/>
                                              <w:marRight w:val="0"/>
                                              <w:marTop w:val="0"/>
                                              <w:marBottom w:val="0"/>
                                              <w:divBdr>
                                                <w:top w:val="none" w:sz="0" w:space="0" w:color="auto"/>
                                                <w:left w:val="none" w:sz="0" w:space="0" w:color="auto"/>
                                                <w:bottom w:val="none" w:sz="0" w:space="0" w:color="auto"/>
                                                <w:right w:val="none" w:sz="0" w:space="0" w:color="auto"/>
                                              </w:divBdr>
                                            </w:div>
                                            <w:div w:id="11645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yq\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00A6026DF489BB6D8EAED705CB15A"/>
        <w:category>
          <w:name w:val="General"/>
          <w:gallery w:val="placeholder"/>
        </w:category>
        <w:types>
          <w:type w:val="bbPlcHdr"/>
        </w:types>
        <w:behaviors>
          <w:behavior w:val="content"/>
        </w:behaviors>
        <w:guid w:val="{FFAFAC82-73C6-4134-90E8-9A476B8A82A5}"/>
      </w:docPartPr>
      <w:docPartBody>
        <w:p w:rsidR="00220E18" w:rsidRDefault="007E6351">
          <w:pPr>
            <w:pStyle w:val="B1F00A6026DF489BB6D8EAED705CB15A"/>
          </w:pPr>
          <w:r>
            <w:t>[Click to select date]</w:t>
          </w:r>
        </w:p>
      </w:docPartBody>
    </w:docPart>
    <w:docPart>
      <w:docPartPr>
        <w:name w:val="5829F4A6B3564CEF9678BB698A741539"/>
        <w:category>
          <w:name w:val="General"/>
          <w:gallery w:val="placeholder"/>
        </w:category>
        <w:types>
          <w:type w:val="bbPlcHdr"/>
        </w:types>
        <w:behaviors>
          <w:behavior w:val="content"/>
        </w:behaviors>
        <w:guid w:val="{2FA9E149-1EB2-43A7-AF7F-31864B56CCCD}"/>
      </w:docPartPr>
      <w:docPartBody>
        <w:p w:rsidR="00220E18" w:rsidRDefault="007E6351">
          <w:pPr>
            <w:pStyle w:val="5829F4A6B3564CEF9678BB698A741539"/>
          </w:pPr>
          <w:r w:rsidRPr="002C3D7E">
            <w:rPr>
              <w:rStyle w:val="PlaceholderText"/>
            </w:rPr>
            <w:t>[Facilitator Name]</w:t>
          </w:r>
        </w:p>
      </w:docPartBody>
    </w:docPart>
    <w:docPart>
      <w:docPartPr>
        <w:name w:val="D22B4499AF804FEDA2D31941E3F90D4F"/>
        <w:category>
          <w:name w:val="General"/>
          <w:gallery w:val="placeholder"/>
        </w:category>
        <w:types>
          <w:type w:val="bbPlcHdr"/>
        </w:types>
        <w:behaviors>
          <w:behavior w:val="content"/>
        </w:behaviors>
        <w:guid w:val="{5AA82AA7-52D3-4FDE-B3B8-199578409916}"/>
      </w:docPartPr>
      <w:docPartBody>
        <w:p w:rsidR="00220E18" w:rsidRDefault="007E6351">
          <w:pPr>
            <w:pStyle w:val="D22B4499AF804FEDA2D31941E3F90D4F"/>
          </w:pPr>
          <w:r w:rsidRPr="002C3D7E">
            <w:rPr>
              <w:rStyle w:val="PlaceholderText"/>
            </w:rPr>
            <w:t>[time]</w:t>
          </w:r>
        </w:p>
      </w:docPartBody>
    </w:docPart>
    <w:docPart>
      <w:docPartPr>
        <w:name w:val="EAFE0D60F2DB4936BF9F8FA44538B24E"/>
        <w:category>
          <w:name w:val="General"/>
          <w:gallery w:val="placeholder"/>
        </w:category>
        <w:types>
          <w:type w:val="bbPlcHdr"/>
        </w:types>
        <w:behaviors>
          <w:behavior w:val="content"/>
        </w:behaviors>
        <w:guid w:val="{8D528FB8-0F1C-4344-A7D7-1BB4F4890C37}"/>
      </w:docPartPr>
      <w:docPartBody>
        <w:p w:rsidR="00220E18" w:rsidRDefault="007E6351">
          <w:pPr>
            <w:pStyle w:val="EAFE0D60F2DB4936BF9F8FA44538B24E"/>
          </w:pPr>
          <w:r w:rsidRPr="002C3D7E">
            <w:rPr>
              <w:rStyle w:val="PlaceholderText"/>
            </w:rPr>
            <w:t>[click to select date]</w:t>
          </w:r>
        </w:p>
      </w:docPartBody>
    </w:docPart>
    <w:docPart>
      <w:docPartPr>
        <w:name w:val="1636219B9C044D11ACD50CBD553C6E5F"/>
        <w:category>
          <w:name w:val="General"/>
          <w:gallery w:val="placeholder"/>
        </w:category>
        <w:types>
          <w:type w:val="bbPlcHdr"/>
        </w:types>
        <w:behaviors>
          <w:behavior w:val="content"/>
        </w:behaviors>
        <w:guid w:val="{37B8A61F-B20F-49EB-9ECA-3A41FD6D605F}"/>
      </w:docPartPr>
      <w:docPartBody>
        <w:p w:rsidR="00220E18" w:rsidRDefault="007E6351">
          <w:pPr>
            <w:pStyle w:val="1636219B9C044D11ACD50CBD553C6E5F"/>
          </w:pPr>
          <w:r>
            <w:t>[Facilitator Name]</w:t>
          </w:r>
        </w:p>
      </w:docPartBody>
    </w:docPart>
    <w:docPart>
      <w:docPartPr>
        <w:name w:val="9C0810FEFA3544EE9A84F996E8BF6750"/>
        <w:category>
          <w:name w:val="General"/>
          <w:gallery w:val="placeholder"/>
        </w:category>
        <w:types>
          <w:type w:val="bbPlcHdr"/>
        </w:types>
        <w:behaviors>
          <w:behavior w:val="content"/>
        </w:behaviors>
        <w:guid w:val="{F0F6234D-A484-4C03-BB58-CA5C986C9E65}"/>
      </w:docPartPr>
      <w:docPartBody>
        <w:p w:rsidR="00220E18" w:rsidRDefault="007E6351">
          <w:pPr>
            <w:pStyle w:val="9C0810FEFA3544EE9A84F996E8BF6750"/>
          </w:pPr>
          <w:r w:rsidRPr="002C3D7E">
            <w:rPr>
              <w:rStyle w:val="PlaceholderText"/>
            </w:rPr>
            <w:t>[Name]</w:t>
          </w:r>
        </w:p>
      </w:docPartBody>
    </w:docPart>
    <w:docPart>
      <w:docPartPr>
        <w:name w:val="AF2DD0CC346A42FFB9F44A9AE2EE5328"/>
        <w:category>
          <w:name w:val="General"/>
          <w:gallery w:val="placeholder"/>
        </w:category>
        <w:types>
          <w:type w:val="bbPlcHdr"/>
        </w:types>
        <w:behaviors>
          <w:behavior w:val="content"/>
        </w:behaviors>
        <w:guid w:val="{C4723B4D-258F-45D1-B632-02FA61529AC2}"/>
      </w:docPartPr>
      <w:docPartBody>
        <w:p w:rsidR="00325640" w:rsidRDefault="000744D4" w:rsidP="000744D4">
          <w:pPr>
            <w:pStyle w:val="AF2DD0CC346A42FFB9F44A9AE2EE5328"/>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2B0"/>
    <w:rsid w:val="000744D4"/>
    <w:rsid w:val="00220E18"/>
    <w:rsid w:val="00325640"/>
    <w:rsid w:val="00793C9D"/>
    <w:rsid w:val="007E6351"/>
    <w:rsid w:val="009C3CB3"/>
    <w:rsid w:val="00C072B0"/>
    <w:rsid w:val="00C40A3C"/>
    <w:rsid w:val="00CD2D82"/>
    <w:rsid w:val="00D6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00A6026DF489BB6D8EAED705CB15A">
    <w:name w:val="B1F00A6026DF489BB6D8EAED705CB15A"/>
  </w:style>
  <w:style w:type="character" w:styleId="PlaceholderText">
    <w:name w:val="Placeholder Text"/>
    <w:basedOn w:val="DefaultParagraphFont"/>
    <w:uiPriority w:val="99"/>
    <w:semiHidden/>
    <w:rsid w:val="000744D4"/>
    <w:rPr>
      <w:color w:val="808080"/>
    </w:rPr>
  </w:style>
  <w:style w:type="paragraph" w:customStyle="1" w:styleId="5829F4A6B3564CEF9678BB698A741539">
    <w:name w:val="5829F4A6B3564CEF9678BB698A741539"/>
  </w:style>
  <w:style w:type="paragraph" w:customStyle="1" w:styleId="76BD3701F5AF4E09B2C506FE5E9AA07E">
    <w:name w:val="76BD3701F5AF4E09B2C506FE5E9AA07E"/>
  </w:style>
  <w:style w:type="paragraph" w:customStyle="1" w:styleId="D22B4499AF804FEDA2D31941E3F90D4F">
    <w:name w:val="D22B4499AF804FEDA2D31941E3F90D4F"/>
  </w:style>
  <w:style w:type="paragraph" w:customStyle="1" w:styleId="EAFE0D60F2DB4936BF9F8FA44538B24E">
    <w:name w:val="EAFE0D60F2DB4936BF9F8FA44538B24E"/>
  </w:style>
  <w:style w:type="paragraph" w:customStyle="1" w:styleId="D2285BC00A6F4DE1A548E2C6C8A27B55">
    <w:name w:val="D2285BC00A6F4DE1A548E2C6C8A27B55"/>
  </w:style>
  <w:style w:type="paragraph" w:customStyle="1" w:styleId="F522B6FFE78E49B5B297F90ADA905663">
    <w:name w:val="F522B6FFE78E49B5B297F90ADA905663"/>
  </w:style>
  <w:style w:type="paragraph" w:customStyle="1" w:styleId="142F09E821344B459B9A6A8E0CDFC3D9">
    <w:name w:val="142F09E821344B459B9A6A8E0CDFC3D9"/>
  </w:style>
  <w:style w:type="paragraph" w:customStyle="1" w:styleId="DBE3D1A2CC1E4927AE12951E82508A9A">
    <w:name w:val="DBE3D1A2CC1E4927AE12951E82508A9A"/>
  </w:style>
  <w:style w:type="paragraph" w:customStyle="1" w:styleId="52DD0301141A4B1E9D58CF13A820F6D9">
    <w:name w:val="52DD0301141A4B1E9D58CF13A820F6D9"/>
  </w:style>
  <w:style w:type="paragraph" w:customStyle="1" w:styleId="7AE55C29D1604F04A183C35DAB3332AF">
    <w:name w:val="7AE55C29D1604F04A183C35DAB3332AF"/>
  </w:style>
  <w:style w:type="paragraph" w:customStyle="1" w:styleId="1B7B368D9B5F423AAF48ABA9843A3681">
    <w:name w:val="1B7B368D9B5F423AAF48ABA9843A3681"/>
  </w:style>
  <w:style w:type="paragraph" w:customStyle="1" w:styleId="B6D58A0DB66840878BB13D7BBC46564F">
    <w:name w:val="B6D58A0DB66840878BB13D7BBC46564F"/>
  </w:style>
  <w:style w:type="paragraph" w:customStyle="1" w:styleId="81D7A0E9B4A5458B80A2A67375B59143">
    <w:name w:val="81D7A0E9B4A5458B80A2A67375B59143"/>
  </w:style>
  <w:style w:type="paragraph" w:customStyle="1" w:styleId="C4AB843E07FB4A54BDC06C809C82C780">
    <w:name w:val="C4AB843E07FB4A54BDC06C809C82C780"/>
  </w:style>
  <w:style w:type="paragraph" w:customStyle="1" w:styleId="1636219B9C044D11ACD50CBD553C6E5F">
    <w:name w:val="1636219B9C044D11ACD50CBD553C6E5F"/>
  </w:style>
  <w:style w:type="paragraph" w:customStyle="1" w:styleId="F2125D6620864C7BA4E95DB12D94A734">
    <w:name w:val="F2125D6620864C7BA4E95DB12D94A734"/>
  </w:style>
  <w:style w:type="paragraph" w:customStyle="1" w:styleId="DEB1E86D46EC4DFE921519551D700945">
    <w:name w:val="DEB1E86D46EC4DFE921519551D700945"/>
  </w:style>
  <w:style w:type="paragraph" w:customStyle="1" w:styleId="9C0810FEFA3544EE9A84F996E8BF6750">
    <w:name w:val="9C0810FEFA3544EE9A84F996E8BF6750"/>
  </w:style>
  <w:style w:type="paragraph" w:customStyle="1" w:styleId="64C8674753FE482EA9A70B20ECE74A2A">
    <w:name w:val="64C8674753FE482EA9A70B20ECE74A2A"/>
    <w:rsid w:val="00C072B0"/>
  </w:style>
  <w:style w:type="paragraph" w:customStyle="1" w:styleId="8D600FD4A9484236A0FCD83323F310AD">
    <w:name w:val="8D600FD4A9484236A0FCD83323F310AD"/>
    <w:rsid w:val="00C072B0"/>
  </w:style>
  <w:style w:type="paragraph" w:customStyle="1" w:styleId="2A2B99A97F0242FDA08AF74988255A0B">
    <w:name w:val="2A2B99A97F0242FDA08AF74988255A0B"/>
    <w:rsid w:val="00C072B0"/>
  </w:style>
  <w:style w:type="paragraph" w:customStyle="1" w:styleId="F3533A1757EE407D8AD3092DC74EA660">
    <w:name w:val="F3533A1757EE407D8AD3092DC74EA660"/>
    <w:rsid w:val="00C072B0"/>
  </w:style>
  <w:style w:type="paragraph" w:customStyle="1" w:styleId="435D7A8299724AFDB1812A25B32CCA75">
    <w:name w:val="435D7A8299724AFDB1812A25B32CCA75"/>
    <w:rsid w:val="00C072B0"/>
  </w:style>
  <w:style w:type="paragraph" w:customStyle="1" w:styleId="9C1DD191A2544CBBA2A2BD9743989D84">
    <w:name w:val="9C1DD191A2544CBBA2A2BD9743989D84"/>
    <w:rsid w:val="00C072B0"/>
  </w:style>
  <w:style w:type="paragraph" w:customStyle="1" w:styleId="647AC3C1F5BC4F30973A3BCDA5D286F2">
    <w:name w:val="647AC3C1F5BC4F30973A3BCDA5D286F2"/>
    <w:rsid w:val="00C072B0"/>
  </w:style>
  <w:style w:type="paragraph" w:customStyle="1" w:styleId="AF2DD0CC346A42FFB9F44A9AE2EE5328">
    <w:name w:val="AF2DD0CC346A42FFB9F44A9AE2EE5328"/>
    <w:rsid w:val="0007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Vinny Mucci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10</TotalTime>
  <Pages>6</Pages>
  <Words>1706</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Dumas</dc:creator>
  <dc:description>Vinny Mucci</dc:description>
  <cp:lastModifiedBy>Sylvia Morris</cp:lastModifiedBy>
  <cp:revision>5</cp:revision>
  <cp:lastPrinted>2002-03-13T18:46:00Z</cp:lastPrinted>
  <dcterms:created xsi:type="dcterms:W3CDTF">2017-07-25T03:40:00Z</dcterms:created>
  <dcterms:modified xsi:type="dcterms:W3CDTF">2017-11-06T16:51:00Z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